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DB638" w14:textId="78F01A74" w:rsidR="001A16A9" w:rsidRPr="00515CE5" w:rsidRDefault="00E04C1D" w:rsidP="001A16A9">
      <w:pPr>
        <w:pStyle w:val="a3"/>
        <w:rPr>
          <w:rFonts w:hAnsi="ＭＳ 明朝"/>
          <w:szCs w:val="24"/>
        </w:rPr>
      </w:pPr>
      <w:bookmarkStart w:id="0" w:name="_GoBack"/>
      <w:bookmarkEnd w:id="0"/>
      <w:r w:rsidRPr="00E04C1D">
        <w:rPr>
          <w:rFonts w:hAnsi="ＭＳ 明朝" w:hint="eastAsia"/>
          <w:szCs w:val="24"/>
        </w:rPr>
        <w:t>要領第１号様式</w:t>
      </w:r>
    </w:p>
    <w:p w14:paraId="0DB47044" w14:textId="77777777" w:rsidR="001A16A9" w:rsidRPr="00735C1B" w:rsidRDefault="001A16A9" w:rsidP="001A16A9">
      <w:pPr>
        <w:spacing w:line="160" w:lineRule="exact"/>
        <w:rPr>
          <w:rFonts w:hAnsi="ＭＳ 明朝"/>
          <w:szCs w:val="24"/>
        </w:rPr>
      </w:pPr>
    </w:p>
    <w:p w14:paraId="5E43A629" w14:textId="77777777" w:rsidR="001A16A9" w:rsidRPr="00515CE5" w:rsidRDefault="001A16A9" w:rsidP="001A16A9">
      <w:pPr>
        <w:jc w:val="center"/>
        <w:rPr>
          <w:rFonts w:hAnsi="ＭＳ 明朝"/>
          <w:sz w:val="20"/>
        </w:rPr>
      </w:pPr>
      <w:r w:rsidRPr="00735C1B">
        <w:rPr>
          <w:rFonts w:hAnsi="ＭＳ 明朝" w:hint="eastAsia"/>
          <w:szCs w:val="24"/>
        </w:rPr>
        <w:t>経営基盤強化支援事業補助金（人材雇用）</w:t>
      </w:r>
      <w:r w:rsidRPr="00515CE5">
        <w:rPr>
          <w:rFonts w:hAnsi="ＭＳ 明朝" w:hint="eastAsia"/>
          <w:szCs w:val="24"/>
        </w:rPr>
        <w:t>交付申請に係る誓約</w:t>
      </w:r>
      <w:r>
        <w:rPr>
          <w:rFonts w:hAnsi="ＭＳ 明朝" w:hint="eastAsia"/>
          <w:szCs w:val="24"/>
        </w:rPr>
        <w:t>・同意</w:t>
      </w:r>
      <w:r w:rsidRPr="00515CE5">
        <w:rPr>
          <w:rFonts w:hAnsi="ＭＳ 明朝" w:hint="eastAsia"/>
          <w:szCs w:val="24"/>
        </w:rPr>
        <w:t>書</w:t>
      </w:r>
    </w:p>
    <w:p w14:paraId="644A5B58" w14:textId="77777777" w:rsidR="001A16A9" w:rsidRPr="006E0C27" w:rsidRDefault="001A16A9" w:rsidP="001A16A9">
      <w:pPr>
        <w:rPr>
          <w:rFonts w:ascii="ＭＳ ゴシック" w:eastAsia="ＭＳ ゴシック" w:hAnsi="ＭＳ ゴシック"/>
          <w:b/>
          <w:sz w:val="20"/>
        </w:rPr>
      </w:pPr>
      <w:r w:rsidRPr="006E0C27">
        <w:rPr>
          <w:rFonts w:ascii="ＭＳ ゴシック" w:eastAsia="ＭＳ ゴシック" w:hAnsi="ＭＳ ゴシック" w:hint="eastAsia"/>
          <w:b/>
          <w:sz w:val="20"/>
        </w:rPr>
        <w:t>《誓約事項》</w:t>
      </w:r>
    </w:p>
    <w:p w14:paraId="139F20C1" w14:textId="187C3BD9" w:rsidR="001A16A9" w:rsidRDefault="001A16A9" w:rsidP="001A16A9">
      <w:pPr>
        <w:spacing w:line="300" w:lineRule="exact"/>
        <w:ind w:leftChars="100" w:left="440" w:hangingChars="100" w:hanging="200"/>
        <w:rPr>
          <w:rFonts w:ascii="HG丸ｺﾞｼｯｸM-PRO" w:eastAsia="HG丸ｺﾞｼｯｸM-PRO" w:hAnsi="HG丸ｺﾞｼｯｸM-PRO"/>
          <w:sz w:val="20"/>
        </w:rPr>
      </w:pPr>
      <w:r w:rsidRPr="00F7098D">
        <w:rPr>
          <w:rFonts w:ascii="HG丸ｺﾞｼｯｸM-PRO" w:eastAsia="HG丸ｺﾞｼｯｸM-PRO" w:hAnsi="HG丸ｺﾞｼｯｸM-PRO" w:hint="eastAsia"/>
          <w:sz w:val="20"/>
        </w:rPr>
        <w:t>１　申請書の記載内容に偽りはなく、提出する書類の写しは、全て原本と相違ありません。また、申請書の内容に虚偽や不正があった場合又は交付</w:t>
      </w:r>
      <w:r w:rsidR="004D4E1D">
        <w:rPr>
          <w:rFonts w:ascii="HG丸ｺﾞｼｯｸM-PRO" w:eastAsia="HG丸ｺﾞｼｯｸM-PRO" w:hAnsi="HG丸ｺﾞｼｯｸM-PRO" w:hint="eastAsia"/>
          <w:sz w:val="20"/>
        </w:rPr>
        <w:t>の条件</w:t>
      </w:r>
      <w:r w:rsidRPr="00F7098D">
        <w:rPr>
          <w:rFonts w:ascii="HG丸ｺﾞｼｯｸM-PRO" w:eastAsia="HG丸ｺﾞｼｯｸM-PRO" w:hAnsi="HG丸ｺﾞｼｯｸM-PRO" w:hint="eastAsia"/>
          <w:sz w:val="20"/>
        </w:rPr>
        <w:t>を満たしていないことが判明した場合は、</w:t>
      </w:r>
      <w:r w:rsidR="00A95972">
        <w:rPr>
          <w:rFonts w:ascii="HG丸ｺﾞｼｯｸM-PRO" w:eastAsia="HG丸ｺﾞｼｯｸM-PRO" w:hAnsi="HG丸ｺﾞｼｯｸM-PRO" w:hint="eastAsia"/>
          <w:sz w:val="20"/>
        </w:rPr>
        <w:t>補助</w:t>
      </w:r>
      <w:r w:rsidRPr="00F7098D">
        <w:rPr>
          <w:rFonts w:ascii="HG丸ｺﾞｼｯｸM-PRO" w:eastAsia="HG丸ｺﾞｼｯｸM-PRO" w:hAnsi="HG丸ｺﾞｼｯｸM-PRO" w:hint="eastAsia"/>
          <w:sz w:val="20"/>
        </w:rPr>
        <w:t>金</w:t>
      </w:r>
      <w:r>
        <w:rPr>
          <w:rFonts w:ascii="HG丸ｺﾞｼｯｸM-PRO" w:eastAsia="HG丸ｺﾞｼｯｸM-PRO" w:hAnsi="HG丸ｺﾞｼｯｸM-PRO" w:hint="eastAsia"/>
          <w:sz w:val="20"/>
        </w:rPr>
        <w:t>を</w:t>
      </w:r>
      <w:r w:rsidRPr="00F7098D">
        <w:rPr>
          <w:rFonts w:ascii="HG丸ｺﾞｼｯｸM-PRO" w:eastAsia="HG丸ｺﾞｼｯｸM-PRO" w:hAnsi="HG丸ｺﾞｼｯｸM-PRO" w:hint="eastAsia"/>
          <w:sz w:val="20"/>
        </w:rPr>
        <w:t>返還します。</w:t>
      </w:r>
    </w:p>
    <w:p w14:paraId="48266114" w14:textId="079AD52D" w:rsidR="0042631F" w:rsidRPr="00F7098D" w:rsidRDefault="0042631F" w:rsidP="001A16A9">
      <w:pPr>
        <w:spacing w:line="300" w:lineRule="exact"/>
        <w:ind w:leftChars="100" w:left="4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２　下記就農者を１年以上雇用します。１年未満で雇用契約を解消した場合は、補助金を返還します。（災害等やむを得ない場合を除く。）</w:t>
      </w:r>
    </w:p>
    <w:p w14:paraId="5AB84129" w14:textId="191A0342" w:rsidR="001A16A9" w:rsidRPr="00F7098D" w:rsidRDefault="0042631F" w:rsidP="001A16A9">
      <w:pPr>
        <w:spacing w:line="300" w:lineRule="exact"/>
        <w:ind w:leftChars="100" w:left="4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001A16A9" w:rsidRPr="00F7098D">
        <w:rPr>
          <w:rFonts w:ascii="HG丸ｺﾞｼｯｸM-PRO" w:eastAsia="HG丸ｺﾞｼｯｸM-PRO" w:hAnsi="HG丸ｺﾞｼｯｸM-PRO" w:hint="eastAsia"/>
          <w:sz w:val="20"/>
        </w:rPr>
        <w:t xml:space="preserve">　</w:t>
      </w:r>
      <w:r w:rsidR="001A16A9">
        <w:rPr>
          <w:rFonts w:ascii="HG丸ｺﾞｼｯｸM-PRO" w:eastAsia="HG丸ｺﾞｼｯｸM-PRO" w:hAnsi="HG丸ｺﾞｼｯｸM-PRO" w:hint="eastAsia"/>
          <w:sz w:val="20"/>
        </w:rPr>
        <w:t>交付を受けた</w:t>
      </w:r>
      <w:r w:rsidR="001A16A9" w:rsidRPr="00735C1B">
        <w:rPr>
          <w:rFonts w:ascii="HG丸ｺﾞｼｯｸM-PRO" w:eastAsia="HG丸ｺﾞｼｯｸM-PRO" w:hAnsi="HG丸ｺﾞｼｯｸM-PRO" w:hint="eastAsia"/>
          <w:sz w:val="20"/>
        </w:rPr>
        <w:t>補助金</w:t>
      </w:r>
      <w:r w:rsidR="001A16A9">
        <w:rPr>
          <w:rFonts w:ascii="HG丸ｺﾞｼｯｸM-PRO" w:eastAsia="HG丸ｺﾞｼｯｸM-PRO" w:hAnsi="HG丸ｺﾞｼｯｸM-PRO" w:hint="eastAsia"/>
          <w:sz w:val="20"/>
        </w:rPr>
        <w:t>の半分を、下記の就農者に支払います。</w:t>
      </w:r>
    </w:p>
    <w:p w14:paraId="69A8B2CF" w14:textId="4C4437EF" w:rsidR="001A16A9" w:rsidRPr="00F7098D" w:rsidRDefault="0042631F" w:rsidP="001A16A9">
      <w:pPr>
        <w:spacing w:line="300" w:lineRule="exact"/>
        <w:ind w:leftChars="100" w:left="4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001A16A9">
        <w:rPr>
          <w:rFonts w:ascii="HG丸ｺﾞｼｯｸM-PRO" w:eastAsia="HG丸ｺﾞｼｯｸM-PRO" w:hAnsi="HG丸ｺﾞｼｯｸM-PRO" w:hint="eastAsia"/>
          <w:sz w:val="20"/>
        </w:rPr>
        <w:t xml:space="preserve">　</w:t>
      </w:r>
      <w:r w:rsidR="001A16A9" w:rsidRPr="00F7098D">
        <w:rPr>
          <w:rFonts w:ascii="HG丸ｺﾞｼｯｸM-PRO" w:eastAsia="HG丸ｺﾞｼｯｸM-PRO" w:hAnsi="HG丸ｺﾞｼｯｸM-PRO" w:hint="eastAsia"/>
          <w:sz w:val="20"/>
        </w:rPr>
        <w:t>市税を滞納してい</w:t>
      </w:r>
      <w:r w:rsidR="001A16A9">
        <w:rPr>
          <w:rFonts w:ascii="HG丸ｺﾞｼｯｸM-PRO" w:eastAsia="HG丸ｺﾞｼｯｸM-PRO" w:hAnsi="HG丸ｺﾞｼｯｸM-PRO" w:hint="eastAsia"/>
          <w:sz w:val="20"/>
        </w:rPr>
        <w:t>ません。</w:t>
      </w:r>
    </w:p>
    <w:p w14:paraId="07E0A524" w14:textId="4EE9DB6C" w:rsidR="001A16A9" w:rsidRPr="00F7098D" w:rsidRDefault="0042631F" w:rsidP="001A16A9">
      <w:pPr>
        <w:spacing w:line="300" w:lineRule="exact"/>
        <w:ind w:leftChars="100" w:left="4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５</w:t>
      </w:r>
      <w:r w:rsidR="001A16A9" w:rsidRPr="00F7098D">
        <w:rPr>
          <w:rFonts w:ascii="HG丸ｺﾞｼｯｸM-PRO" w:eastAsia="HG丸ｺﾞｼｯｸM-PRO" w:hAnsi="HG丸ｺﾞｼｯｸM-PRO" w:hint="eastAsia"/>
          <w:sz w:val="20"/>
        </w:rPr>
        <w:t xml:space="preserve">　代表者、役員、使用人その他の従業員又は構成員等が津市暴力団排除条例第２条第４号に掲げる暴力団員（以下「暴力団員」といいます。）である者又は同条第３号に掲げる暴力団若しくは暴力団員と密接な関係を有する者に該当せず、かつ、将来にわたっても該当しません。また、上記の暴力団、暴力団員及び暴力団員等が経営に事実上参画していません。</w:t>
      </w:r>
    </w:p>
    <w:p w14:paraId="502C05CF" w14:textId="77777777" w:rsidR="001A16A9" w:rsidRPr="006E0C27" w:rsidRDefault="001A16A9" w:rsidP="001A16A9">
      <w:pPr>
        <w:spacing w:line="300" w:lineRule="exact"/>
        <w:rPr>
          <w:rFonts w:ascii="ＭＳ ゴシック" w:eastAsia="ＭＳ ゴシック" w:hAnsi="ＭＳ ゴシック"/>
          <w:b/>
          <w:sz w:val="20"/>
        </w:rPr>
      </w:pPr>
      <w:r w:rsidRPr="006E0C27">
        <w:rPr>
          <w:rFonts w:ascii="ＭＳ ゴシック" w:eastAsia="ＭＳ ゴシック" w:hAnsi="ＭＳ ゴシック" w:hint="eastAsia"/>
          <w:b/>
          <w:sz w:val="20"/>
        </w:rPr>
        <w:t>《同意事項》</w:t>
      </w:r>
    </w:p>
    <w:p w14:paraId="43E7A4B9" w14:textId="77777777" w:rsidR="001A16A9" w:rsidRPr="006E0C27" w:rsidRDefault="001A16A9" w:rsidP="001A16A9">
      <w:pPr>
        <w:spacing w:line="300" w:lineRule="exact"/>
        <w:ind w:leftChars="100" w:left="440" w:hangingChars="100" w:hanging="200"/>
        <w:rPr>
          <w:rFonts w:ascii="HG丸ｺﾞｼｯｸM-PRO" w:eastAsia="HG丸ｺﾞｼｯｸM-PRO" w:hAnsi="HG丸ｺﾞｼｯｸM-PRO"/>
          <w:sz w:val="20"/>
        </w:rPr>
      </w:pPr>
      <w:r w:rsidRPr="006E0C27">
        <w:rPr>
          <w:rFonts w:ascii="HG丸ｺﾞｼｯｸM-PRO" w:eastAsia="HG丸ｺﾞｼｯｸM-PRO" w:hAnsi="HG丸ｺﾞｼｯｸM-PRO" w:hint="eastAsia"/>
          <w:sz w:val="20"/>
        </w:rPr>
        <w:t>１　審査の結果、交付の対象とならない場合であっても、申請に係る一切の費用（郵送料、証明書の料金等）は申請者側の負担となります。</w:t>
      </w:r>
    </w:p>
    <w:p w14:paraId="28A734D6" w14:textId="77777777" w:rsidR="001A16A9" w:rsidRPr="006E0C27" w:rsidRDefault="001A16A9" w:rsidP="001A16A9">
      <w:pPr>
        <w:spacing w:line="300" w:lineRule="exact"/>
        <w:ind w:leftChars="100" w:left="4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Pr="006E0C27">
        <w:rPr>
          <w:rFonts w:ascii="HG丸ｺﾞｼｯｸM-PRO" w:eastAsia="HG丸ｺﾞｼｯｸM-PRO" w:hAnsi="HG丸ｺﾞｼｯｸM-PRO" w:hint="eastAsia"/>
          <w:sz w:val="20"/>
        </w:rPr>
        <w:t xml:space="preserve">　申請内容等について、必要に応じて別途書類を提出していただく場合又は現地調査をさせていただく場合があります。</w:t>
      </w:r>
    </w:p>
    <w:p w14:paraId="31A2B13D" w14:textId="77777777" w:rsidR="001A16A9" w:rsidRPr="006E0C27" w:rsidRDefault="001A16A9" w:rsidP="001A16A9">
      <w:pPr>
        <w:spacing w:line="300" w:lineRule="exact"/>
        <w:ind w:leftChars="100" w:left="44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Pr="006E0C27">
        <w:rPr>
          <w:rFonts w:ascii="HG丸ｺﾞｼｯｸM-PRO" w:eastAsia="HG丸ｺﾞｼｯｸM-PRO" w:hAnsi="HG丸ｺﾞｼｯｸM-PRO" w:hint="eastAsia"/>
          <w:sz w:val="20"/>
        </w:rPr>
        <w:t xml:space="preserve">　市長が必要と認める場合には、納税者情報・納付状況の確認、関係書類の提出指導、事情聴取、立入り検査等の調査を受け入れる必要があり、また、交付申請に関わる個人情報について、庁内関係課及び三重県警察本部その他の官公庁へ提供されることがあります。</w:t>
      </w:r>
    </w:p>
    <w:p w14:paraId="49762D2D" w14:textId="77777777" w:rsidR="001A16A9" w:rsidRPr="00735C1B" w:rsidRDefault="001A16A9" w:rsidP="001A16A9">
      <w:pPr>
        <w:spacing w:line="160" w:lineRule="exact"/>
        <w:ind w:leftChars="100" w:left="481" w:hangingChars="100" w:hanging="241"/>
        <w:rPr>
          <w:rFonts w:hAnsi="ＭＳ 明朝"/>
          <w:b/>
          <w:szCs w:val="24"/>
        </w:rPr>
      </w:pPr>
    </w:p>
    <w:p w14:paraId="55B00424" w14:textId="77777777" w:rsidR="001A16A9" w:rsidRPr="00515CE5" w:rsidRDefault="001A16A9" w:rsidP="001A16A9">
      <w:pPr>
        <w:spacing w:line="160" w:lineRule="exact"/>
        <w:ind w:leftChars="100" w:left="481" w:hangingChars="100" w:hanging="241"/>
        <w:rPr>
          <w:rFonts w:hAnsi="ＭＳ 明朝"/>
          <w:b/>
          <w:szCs w:val="24"/>
        </w:rPr>
      </w:pPr>
    </w:p>
    <w:p w14:paraId="5C9BCF63" w14:textId="77777777" w:rsidR="001A16A9" w:rsidRPr="00515CE5" w:rsidRDefault="001A16A9" w:rsidP="001A16A9">
      <w:pPr>
        <w:ind w:leftChars="100" w:left="481" w:hangingChars="100" w:hanging="241"/>
        <w:rPr>
          <w:rFonts w:hAnsi="ＭＳ 明朝"/>
          <w:b/>
          <w:szCs w:val="24"/>
        </w:rPr>
      </w:pPr>
      <w:r w:rsidRPr="00515CE5">
        <w:rPr>
          <w:rFonts w:hAnsi="ＭＳ 明朝" w:hint="eastAsia"/>
          <w:b/>
          <w:szCs w:val="24"/>
        </w:rPr>
        <w:t xml:space="preserve">　上記の全ての誓約・同意事項について確認し、誓約・同意します。</w:t>
      </w:r>
    </w:p>
    <w:p w14:paraId="607001E6" w14:textId="77777777" w:rsidR="001A16A9" w:rsidRDefault="001A16A9" w:rsidP="001A16A9">
      <w:pPr>
        <w:spacing w:line="160" w:lineRule="exact"/>
        <w:ind w:leftChars="100" w:left="481" w:hangingChars="100" w:hanging="241"/>
        <w:rPr>
          <w:rFonts w:hAnsi="ＭＳ 明朝"/>
          <w:b/>
          <w:szCs w:val="24"/>
        </w:rPr>
      </w:pPr>
    </w:p>
    <w:p w14:paraId="4405B4D6" w14:textId="77777777" w:rsidR="001A16A9" w:rsidRPr="00515CE5" w:rsidRDefault="001A16A9" w:rsidP="001A16A9">
      <w:pPr>
        <w:spacing w:line="160" w:lineRule="exact"/>
        <w:ind w:leftChars="100" w:left="481" w:hangingChars="100" w:hanging="241"/>
        <w:rPr>
          <w:rFonts w:hAnsi="ＭＳ 明朝"/>
          <w:b/>
          <w:szCs w:val="24"/>
        </w:rPr>
      </w:pPr>
    </w:p>
    <w:p w14:paraId="29F75F3E" w14:textId="77777777" w:rsidR="001A16A9" w:rsidRPr="00515CE5" w:rsidRDefault="001A16A9" w:rsidP="001A16A9">
      <w:pPr>
        <w:ind w:firstLineChars="100" w:firstLine="240"/>
        <w:rPr>
          <w:rFonts w:hAnsi="ＭＳ 明朝"/>
          <w:szCs w:val="24"/>
        </w:rPr>
      </w:pPr>
      <w:r w:rsidRPr="00515CE5">
        <w:rPr>
          <w:rFonts w:hAnsi="ＭＳ 明朝" w:hint="eastAsia"/>
          <w:szCs w:val="24"/>
        </w:rPr>
        <w:t>令和　　年　　月　　日</w:t>
      </w:r>
    </w:p>
    <w:p w14:paraId="120D9DC6" w14:textId="77777777" w:rsidR="001A16A9" w:rsidRPr="00515CE5" w:rsidRDefault="001A16A9" w:rsidP="001A16A9">
      <w:pPr>
        <w:spacing w:line="160" w:lineRule="exact"/>
        <w:ind w:firstLineChars="100" w:firstLine="240"/>
        <w:rPr>
          <w:rFonts w:hAnsi="ＭＳ 明朝"/>
          <w:szCs w:val="24"/>
        </w:rPr>
      </w:pPr>
    </w:p>
    <w:p w14:paraId="2F6A7D03" w14:textId="77777777" w:rsidR="001A16A9" w:rsidRPr="00515CE5" w:rsidRDefault="001A16A9" w:rsidP="001A16A9">
      <w:pPr>
        <w:ind w:firstLineChars="100" w:firstLine="240"/>
        <w:rPr>
          <w:rFonts w:hAnsi="ＭＳ 明朝"/>
          <w:szCs w:val="24"/>
          <w:u w:val="single"/>
        </w:rPr>
      </w:pPr>
      <w:r>
        <w:rPr>
          <w:rFonts w:hAnsi="ＭＳ 明朝" w:hint="eastAsia"/>
          <w:szCs w:val="24"/>
          <w:u w:val="single"/>
        </w:rPr>
        <w:t>所在地</w:t>
      </w:r>
      <w:r w:rsidRPr="00515CE5">
        <w:rPr>
          <w:rFonts w:hAnsi="ＭＳ 明朝" w:hint="eastAsia"/>
          <w:szCs w:val="24"/>
          <w:u w:val="single"/>
        </w:rPr>
        <w:t xml:space="preserve">　　</w:t>
      </w:r>
      <w:r>
        <w:rPr>
          <w:rFonts w:hAnsi="ＭＳ 明朝" w:hint="eastAsia"/>
          <w:szCs w:val="24"/>
          <w:u w:val="single"/>
        </w:rPr>
        <w:t xml:space="preserve">　　　　　</w:t>
      </w:r>
      <w:r w:rsidRPr="00515CE5">
        <w:rPr>
          <w:rFonts w:hAnsi="ＭＳ 明朝" w:hint="eastAsia"/>
          <w:szCs w:val="24"/>
          <w:u w:val="single"/>
        </w:rPr>
        <w:t xml:space="preserve">　　　　　　　　　　　　　　　　　　　　　　　　　</w:t>
      </w:r>
    </w:p>
    <w:p w14:paraId="234AABE4" w14:textId="77777777" w:rsidR="001A16A9" w:rsidRPr="006E0C27" w:rsidRDefault="001A16A9" w:rsidP="001A16A9">
      <w:pPr>
        <w:spacing w:line="160" w:lineRule="exact"/>
        <w:ind w:firstLineChars="100" w:firstLine="240"/>
        <w:rPr>
          <w:rFonts w:hAnsi="ＭＳ 明朝"/>
          <w:szCs w:val="24"/>
        </w:rPr>
      </w:pPr>
    </w:p>
    <w:p w14:paraId="02B10E77" w14:textId="77777777" w:rsidR="001A16A9" w:rsidRPr="00515CE5" w:rsidRDefault="001A16A9" w:rsidP="001A16A9">
      <w:pPr>
        <w:ind w:firstLineChars="100" w:firstLine="240"/>
        <w:rPr>
          <w:rFonts w:hAnsi="ＭＳ 明朝"/>
          <w:szCs w:val="24"/>
          <w:u w:val="single"/>
        </w:rPr>
      </w:pPr>
      <w:r>
        <w:rPr>
          <w:rFonts w:hAnsi="ＭＳ 明朝" w:hint="eastAsia"/>
          <w:szCs w:val="24"/>
          <w:u w:val="single"/>
        </w:rPr>
        <w:t>組織</w:t>
      </w:r>
      <w:r w:rsidRPr="00515CE5">
        <w:rPr>
          <w:rFonts w:hAnsi="ＭＳ 明朝" w:hint="eastAsia"/>
          <w:szCs w:val="24"/>
          <w:u w:val="single"/>
        </w:rPr>
        <w:t>名</w:t>
      </w:r>
      <w:r>
        <w:rPr>
          <w:rFonts w:hAnsi="ＭＳ 明朝" w:hint="eastAsia"/>
          <w:szCs w:val="24"/>
          <w:u w:val="single"/>
        </w:rPr>
        <w:t xml:space="preserve">　　　　　　　　　　</w:t>
      </w:r>
      <w:r w:rsidRPr="00515CE5">
        <w:rPr>
          <w:rFonts w:hAnsi="ＭＳ 明朝" w:hint="eastAsia"/>
          <w:szCs w:val="24"/>
          <w:u w:val="single"/>
        </w:rPr>
        <w:t xml:space="preserve">　　　　　　　　</w:t>
      </w:r>
      <w:r>
        <w:rPr>
          <w:rFonts w:hAnsi="ＭＳ 明朝" w:hint="eastAsia"/>
          <w:szCs w:val="24"/>
          <w:u w:val="single"/>
        </w:rPr>
        <w:t xml:space="preserve">　　　</w:t>
      </w:r>
      <w:r w:rsidRPr="00515CE5">
        <w:rPr>
          <w:rFonts w:hAnsi="ＭＳ 明朝" w:hint="eastAsia"/>
          <w:szCs w:val="24"/>
          <w:u w:val="single"/>
        </w:rPr>
        <w:t xml:space="preserve">　　　　　　　　　　　　　　　</w:t>
      </w:r>
    </w:p>
    <w:p w14:paraId="5D84AD64" w14:textId="77777777" w:rsidR="00C76ECB" w:rsidRPr="00C76ECB" w:rsidRDefault="00C76ECB" w:rsidP="00C76ECB">
      <w:pPr>
        <w:spacing w:line="160" w:lineRule="exact"/>
        <w:ind w:firstLineChars="100" w:firstLine="240"/>
        <w:rPr>
          <w:rFonts w:hAnsi="ＭＳ 明朝"/>
          <w:szCs w:val="24"/>
        </w:rPr>
      </w:pPr>
    </w:p>
    <w:p w14:paraId="45FCBE15" w14:textId="77777777" w:rsidR="001A16A9" w:rsidRDefault="001A16A9" w:rsidP="001A16A9">
      <w:pPr>
        <w:ind w:firstLineChars="100" w:firstLine="240"/>
        <w:rPr>
          <w:rFonts w:hAnsi="ＭＳ 明朝"/>
          <w:szCs w:val="24"/>
          <w:u w:val="single"/>
        </w:rPr>
      </w:pPr>
      <w:r w:rsidRPr="00515CE5">
        <w:rPr>
          <w:rFonts w:hAnsi="ＭＳ 明朝" w:hint="eastAsia"/>
          <w:szCs w:val="24"/>
          <w:u w:val="single"/>
        </w:rPr>
        <w:t>代表者役職・氏名　　　　　　　　　　　　　　　　　　　　　　　　　　　　　　㊞</w:t>
      </w:r>
    </w:p>
    <w:p w14:paraId="0C14F390" w14:textId="77777777" w:rsidR="00C76ECB" w:rsidRDefault="00C76ECB" w:rsidP="00C76ECB">
      <w:pPr>
        <w:ind w:firstLineChars="100" w:firstLine="160"/>
        <w:rPr>
          <w:rFonts w:hAnsi="ＭＳ 明朝"/>
          <w:sz w:val="16"/>
          <w:szCs w:val="16"/>
        </w:rPr>
      </w:pPr>
      <w:r w:rsidRPr="00515CE5">
        <w:rPr>
          <w:rFonts w:hAnsi="ＭＳ 明朝" w:hint="eastAsia"/>
          <w:sz w:val="16"/>
          <w:szCs w:val="16"/>
        </w:rPr>
        <w:t>（代表者が氏名を自署する場合は、代表者印の押印を省略することができます。）</w:t>
      </w:r>
    </w:p>
    <w:p w14:paraId="1AD09D2D" w14:textId="77777777" w:rsidR="001A16A9" w:rsidRPr="00C76ECB" w:rsidRDefault="001A16A9" w:rsidP="001A16A9">
      <w:pPr>
        <w:ind w:firstLineChars="100" w:firstLine="240"/>
        <w:rPr>
          <w:rFonts w:hAnsi="ＭＳ 明朝"/>
          <w:szCs w:val="24"/>
          <w:u w:val="single"/>
        </w:rPr>
      </w:pPr>
    </w:p>
    <w:p w14:paraId="502A9439" w14:textId="77777777" w:rsidR="001A16A9" w:rsidRDefault="001A16A9" w:rsidP="001A16A9">
      <w:pPr>
        <w:ind w:firstLineChars="100" w:firstLine="240"/>
        <w:rPr>
          <w:rFonts w:hAnsi="ＭＳ 明朝"/>
          <w:szCs w:val="24"/>
          <w:u w:val="single"/>
        </w:rPr>
      </w:pPr>
    </w:p>
    <w:p w14:paraId="0C85367C" w14:textId="77777777" w:rsidR="001A16A9" w:rsidRPr="00C76ECB" w:rsidRDefault="001A16A9" w:rsidP="001A16A9">
      <w:pPr>
        <w:ind w:leftChars="100" w:left="481" w:hangingChars="100" w:hanging="241"/>
        <w:rPr>
          <w:rFonts w:hAnsi="ＭＳ 明朝"/>
          <w:b/>
          <w:spacing w:val="-2"/>
          <w:szCs w:val="24"/>
        </w:rPr>
      </w:pPr>
      <w:r w:rsidRPr="00515CE5">
        <w:rPr>
          <w:rFonts w:hAnsi="ＭＳ 明朝" w:hint="eastAsia"/>
          <w:b/>
          <w:szCs w:val="24"/>
        </w:rPr>
        <w:t xml:space="preserve">　</w:t>
      </w:r>
      <w:r w:rsidRPr="00C76ECB">
        <w:rPr>
          <w:rFonts w:hAnsi="ＭＳ 明朝" w:hint="eastAsia"/>
          <w:b/>
          <w:spacing w:val="-2"/>
          <w:szCs w:val="24"/>
        </w:rPr>
        <w:t>上記申請者が経営基盤強化支援事業補助金（人材雇用）を申請することに同意します。</w:t>
      </w:r>
    </w:p>
    <w:p w14:paraId="6D87FC79" w14:textId="77777777" w:rsidR="001A16A9" w:rsidRDefault="001A16A9" w:rsidP="001A16A9">
      <w:pPr>
        <w:spacing w:line="160" w:lineRule="exact"/>
        <w:ind w:leftChars="100" w:left="481" w:hangingChars="100" w:hanging="241"/>
        <w:rPr>
          <w:rFonts w:hAnsi="ＭＳ 明朝"/>
          <w:b/>
          <w:szCs w:val="24"/>
        </w:rPr>
      </w:pPr>
    </w:p>
    <w:p w14:paraId="14EDAE76" w14:textId="77777777" w:rsidR="00C76ECB" w:rsidRPr="00515CE5" w:rsidRDefault="00C76ECB" w:rsidP="001A16A9">
      <w:pPr>
        <w:spacing w:line="160" w:lineRule="exact"/>
        <w:ind w:leftChars="100" w:left="481" w:hangingChars="100" w:hanging="241"/>
        <w:rPr>
          <w:rFonts w:hAnsi="ＭＳ 明朝"/>
          <w:b/>
          <w:szCs w:val="24"/>
        </w:rPr>
      </w:pPr>
    </w:p>
    <w:p w14:paraId="7D4AAC1F" w14:textId="77777777" w:rsidR="001A16A9" w:rsidRPr="00515CE5" w:rsidRDefault="001A16A9" w:rsidP="001A16A9">
      <w:pPr>
        <w:ind w:firstLineChars="100" w:firstLine="240"/>
        <w:rPr>
          <w:rFonts w:hAnsi="ＭＳ 明朝"/>
          <w:szCs w:val="24"/>
        </w:rPr>
      </w:pPr>
      <w:r w:rsidRPr="00515CE5">
        <w:rPr>
          <w:rFonts w:hAnsi="ＭＳ 明朝" w:hint="eastAsia"/>
          <w:szCs w:val="24"/>
        </w:rPr>
        <w:t>令和　　年　　月　　日</w:t>
      </w:r>
    </w:p>
    <w:p w14:paraId="34BA1780" w14:textId="77777777" w:rsidR="00C76ECB" w:rsidRDefault="00C76ECB" w:rsidP="00C76ECB">
      <w:pPr>
        <w:spacing w:line="160" w:lineRule="exact"/>
        <w:ind w:leftChars="100" w:left="481" w:hangingChars="100" w:hanging="241"/>
        <w:rPr>
          <w:rFonts w:hAnsi="ＭＳ 明朝"/>
          <w:b/>
          <w:szCs w:val="24"/>
        </w:rPr>
      </w:pPr>
    </w:p>
    <w:p w14:paraId="62245540" w14:textId="77777777" w:rsidR="00C76ECB" w:rsidRPr="00C76ECB" w:rsidRDefault="00C76ECB" w:rsidP="00C76ECB">
      <w:pPr>
        <w:spacing w:line="160" w:lineRule="exact"/>
        <w:ind w:leftChars="100" w:left="481" w:hangingChars="100" w:hanging="241"/>
        <w:rPr>
          <w:rFonts w:hAnsi="ＭＳ 明朝"/>
          <w:b/>
          <w:szCs w:val="24"/>
        </w:rPr>
      </w:pPr>
    </w:p>
    <w:p w14:paraId="26E76A98" w14:textId="77777777" w:rsidR="001A16A9" w:rsidRDefault="001A16A9" w:rsidP="001A16A9">
      <w:pPr>
        <w:ind w:firstLineChars="100" w:firstLine="240"/>
        <w:rPr>
          <w:rFonts w:hAnsi="ＭＳ 明朝"/>
          <w:szCs w:val="24"/>
          <w:u w:val="single"/>
        </w:rPr>
      </w:pPr>
      <w:r>
        <w:rPr>
          <w:rFonts w:hAnsi="ＭＳ 明朝" w:hint="eastAsia"/>
          <w:szCs w:val="24"/>
          <w:u w:val="single"/>
        </w:rPr>
        <w:t>就農</w:t>
      </w:r>
      <w:r w:rsidRPr="00515CE5">
        <w:rPr>
          <w:rFonts w:hAnsi="ＭＳ 明朝" w:hint="eastAsia"/>
          <w:szCs w:val="24"/>
          <w:u w:val="single"/>
        </w:rPr>
        <w:t xml:space="preserve">者氏名　　　　　　　　　　　　　</w:t>
      </w:r>
      <w:r>
        <w:rPr>
          <w:rFonts w:hAnsi="ＭＳ 明朝" w:hint="eastAsia"/>
          <w:szCs w:val="24"/>
          <w:u w:val="single"/>
        </w:rPr>
        <w:t xml:space="preserve">　　　</w:t>
      </w:r>
      <w:r w:rsidRPr="00515CE5">
        <w:rPr>
          <w:rFonts w:hAnsi="ＭＳ 明朝" w:hint="eastAsia"/>
          <w:szCs w:val="24"/>
          <w:u w:val="single"/>
        </w:rPr>
        <w:t xml:space="preserve">　　　　　　　　　　　　　　　　　㊞</w:t>
      </w:r>
    </w:p>
    <w:p w14:paraId="16F103BE" w14:textId="77777777" w:rsidR="00C76ECB" w:rsidRDefault="00C76ECB" w:rsidP="00C76ECB">
      <w:pPr>
        <w:ind w:firstLineChars="100" w:firstLine="160"/>
        <w:rPr>
          <w:rFonts w:hAnsi="ＭＳ 明朝"/>
          <w:sz w:val="16"/>
          <w:szCs w:val="16"/>
        </w:rPr>
      </w:pPr>
      <w:r w:rsidRPr="00515CE5">
        <w:rPr>
          <w:rFonts w:hAnsi="ＭＳ 明朝" w:hint="eastAsia"/>
          <w:sz w:val="16"/>
          <w:szCs w:val="16"/>
        </w:rPr>
        <w:t>（</w:t>
      </w:r>
      <w:r>
        <w:rPr>
          <w:rFonts w:hAnsi="ＭＳ 明朝" w:hint="eastAsia"/>
          <w:sz w:val="16"/>
          <w:szCs w:val="16"/>
        </w:rPr>
        <w:t>就農</w:t>
      </w:r>
      <w:r w:rsidRPr="00515CE5">
        <w:rPr>
          <w:rFonts w:hAnsi="ＭＳ 明朝" w:hint="eastAsia"/>
          <w:sz w:val="16"/>
          <w:szCs w:val="16"/>
        </w:rPr>
        <w:t>者が氏名を自署する場合は、押印を省略することができます。）</w:t>
      </w:r>
    </w:p>
    <w:p w14:paraId="37293E2E" w14:textId="77777777" w:rsidR="001A16A9" w:rsidRPr="00C76ECB" w:rsidRDefault="001A16A9" w:rsidP="001A16A9">
      <w:pPr>
        <w:ind w:firstLineChars="100" w:firstLine="240"/>
        <w:rPr>
          <w:rFonts w:hAnsi="ＭＳ 明朝"/>
          <w:szCs w:val="24"/>
          <w:u w:val="single"/>
        </w:rPr>
      </w:pPr>
    </w:p>
    <w:p w14:paraId="4443405B" w14:textId="77777777" w:rsidR="001A16A9" w:rsidRPr="001A16A9" w:rsidRDefault="001A16A9" w:rsidP="006A1D7F">
      <w:pPr>
        <w:pStyle w:val="Default"/>
        <w:ind w:left="240" w:rightChars="-250" w:right="-600" w:hangingChars="100" w:hanging="240"/>
      </w:pPr>
    </w:p>
    <w:sectPr w:rsidR="001A16A9" w:rsidRPr="001A16A9" w:rsidSect="00E4255A">
      <w:type w:val="nextColumn"/>
      <w:pgSz w:w="11906" w:h="16838"/>
      <w:pgMar w:top="1077" w:right="1077" w:bottom="1077" w:left="1077"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4FF1B" w14:textId="77777777" w:rsidR="004526B7" w:rsidRDefault="004526B7">
      <w:r>
        <w:separator/>
      </w:r>
    </w:p>
  </w:endnote>
  <w:endnote w:type="continuationSeparator" w:id="0">
    <w:p w14:paraId="75087150" w14:textId="77777777" w:rsidR="004526B7" w:rsidRDefault="004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63A2" w14:textId="77777777" w:rsidR="004526B7" w:rsidRDefault="004526B7">
      <w:r>
        <w:separator/>
      </w:r>
    </w:p>
  </w:footnote>
  <w:footnote w:type="continuationSeparator" w:id="0">
    <w:p w14:paraId="787F3291" w14:textId="77777777" w:rsidR="004526B7" w:rsidRDefault="004526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22507"/>
    <w:multiLevelType w:val="hybridMultilevel"/>
    <w:tmpl w:val="EF8A2208"/>
    <w:lvl w:ilvl="0" w:tplc="E974B6C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02761E"/>
    <w:multiLevelType w:val="hybridMultilevel"/>
    <w:tmpl w:val="96082B7A"/>
    <w:lvl w:ilvl="0" w:tplc="7904F6CA">
      <w:start w:val="1"/>
      <w:numFmt w:val="decimal"/>
      <w:lvlText w:val="(%1)"/>
      <w:lvlJc w:val="left"/>
      <w:pPr>
        <w:tabs>
          <w:tab w:val="num" w:pos="360"/>
        </w:tabs>
        <w:ind w:left="360" w:hanging="360"/>
      </w:pPr>
      <w:rPr>
        <w:rFonts w:hint="default"/>
      </w:rPr>
    </w:lvl>
    <w:lvl w:ilvl="1" w:tplc="57D4F05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E94B48"/>
    <w:multiLevelType w:val="hybridMultilevel"/>
    <w:tmpl w:val="9EE06D96"/>
    <w:lvl w:ilvl="0" w:tplc="72022234">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692190"/>
    <w:multiLevelType w:val="hybridMultilevel"/>
    <w:tmpl w:val="A9D82DE6"/>
    <w:lvl w:ilvl="0" w:tplc="288AAEB4">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4" w15:restartNumberingAfterBreak="0">
    <w:nsid w:val="6AE51903"/>
    <w:multiLevelType w:val="hybridMultilevel"/>
    <w:tmpl w:val="4FD072D0"/>
    <w:lvl w:ilvl="0" w:tplc="3D34775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4C14D2"/>
    <w:multiLevelType w:val="hybridMultilevel"/>
    <w:tmpl w:val="42669738"/>
    <w:lvl w:ilvl="0" w:tplc="1332DF6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7C39688B"/>
    <w:multiLevelType w:val="hybridMultilevel"/>
    <w:tmpl w:val="FDE85368"/>
    <w:lvl w:ilvl="0" w:tplc="A8BCD506">
      <w:start w:val="1"/>
      <w:numFmt w:val="decimalEnclosedParen"/>
      <w:lvlText w:val="%1"/>
      <w:lvlJc w:val="left"/>
      <w:pPr>
        <w:ind w:left="349" w:hanging="360"/>
      </w:pPr>
      <w:rPr>
        <w:rFonts w:hint="default"/>
      </w:rPr>
    </w:lvl>
    <w:lvl w:ilvl="1" w:tplc="04090017" w:tentative="1">
      <w:start w:val="1"/>
      <w:numFmt w:val="aiueoFullWidth"/>
      <w:lvlText w:val="(%2)"/>
      <w:lvlJc w:val="left"/>
      <w:pPr>
        <w:ind w:left="829" w:hanging="420"/>
      </w:pPr>
    </w:lvl>
    <w:lvl w:ilvl="2" w:tplc="04090011" w:tentative="1">
      <w:start w:val="1"/>
      <w:numFmt w:val="decimalEnclosedCircle"/>
      <w:lvlText w:val="%3"/>
      <w:lvlJc w:val="left"/>
      <w:pPr>
        <w:ind w:left="1249" w:hanging="420"/>
      </w:pPr>
    </w:lvl>
    <w:lvl w:ilvl="3" w:tplc="0409000F" w:tentative="1">
      <w:start w:val="1"/>
      <w:numFmt w:val="decimal"/>
      <w:lvlText w:val="%4."/>
      <w:lvlJc w:val="left"/>
      <w:pPr>
        <w:ind w:left="1669" w:hanging="420"/>
      </w:pPr>
    </w:lvl>
    <w:lvl w:ilvl="4" w:tplc="04090017" w:tentative="1">
      <w:start w:val="1"/>
      <w:numFmt w:val="aiueoFullWidth"/>
      <w:lvlText w:val="(%5)"/>
      <w:lvlJc w:val="left"/>
      <w:pPr>
        <w:ind w:left="2089" w:hanging="420"/>
      </w:pPr>
    </w:lvl>
    <w:lvl w:ilvl="5" w:tplc="04090011" w:tentative="1">
      <w:start w:val="1"/>
      <w:numFmt w:val="decimalEnclosedCircle"/>
      <w:lvlText w:val="%6"/>
      <w:lvlJc w:val="left"/>
      <w:pPr>
        <w:ind w:left="2509" w:hanging="420"/>
      </w:pPr>
    </w:lvl>
    <w:lvl w:ilvl="6" w:tplc="0409000F" w:tentative="1">
      <w:start w:val="1"/>
      <w:numFmt w:val="decimal"/>
      <w:lvlText w:val="%7."/>
      <w:lvlJc w:val="left"/>
      <w:pPr>
        <w:ind w:left="2929" w:hanging="420"/>
      </w:pPr>
    </w:lvl>
    <w:lvl w:ilvl="7" w:tplc="04090017" w:tentative="1">
      <w:start w:val="1"/>
      <w:numFmt w:val="aiueoFullWidth"/>
      <w:lvlText w:val="(%8)"/>
      <w:lvlJc w:val="left"/>
      <w:pPr>
        <w:ind w:left="3349" w:hanging="420"/>
      </w:pPr>
    </w:lvl>
    <w:lvl w:ilvl="8" w:tplc="04090011" w:tentative="1">
      <w:start w:val="1"/>
      <w:numFmt w:val="decimalEnclosedCircle"/>
      <w:lvlText w:val="%9"/>
      <w:lvlJc w:val="left"/>
      <w:pPr>
        <w:ind w:left="3769" w:hanging="420"/>
      </w:pPr>
    </w:lvl>
  </w:abstractNum>
  <w:num w:numId="1">
    <w:abstractNumId w:val="1"/>
  </w:num>
  <w:num w:numId="2">
    <w:abstractNumId w:val="0"/>
  </w:num>
  <w:num w:numId="3">
    <w:abstractNumId w:val="4"/>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407"/>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DE"/>
    <w:rsid w:val="00010168"/>
    <w:rsid w:val="00026E25"/>
    <w:rsid w:val="00047FF6"/>
    <w:rsid w:val="00053728"/>
    <w:rsid w:val="00065B20"/>
    <w:rsid w:val="00067745"/>
    <w:rsid w:val="00074DC7"/>
    <w:rsid w:val="00087247"/>
    <w:rsid w:val="00094637"/>
    <w:rsid w:val="000A6FD0"/>
    <w:rsid w:val="000B1B27"/>
    <w:rsid w:val="000C2AAD"/>
    <w:rsid w:val="000E0F37"/>
    <w:rsid w:val="000E1875"/>
    <w:rsid w:val="000F1420"/>
    <w:rsid w:val="00110B58"/>
    <w:rsid w:val="001111A4"/>
    <w:rsid w:val="00111781"/>
    <w:rsid w:val="0012221C"/>
    <w:rsid w:val="001238F5"/>
    <w:rsid w:val="00124BF7"/>
    <w:rsid w:val="001334B8"/>
    <w:rsid w:val="00140B10"/>
    <w:rsid w:val="001577ED"/>
    <w:rsid w:val="00174A54"/>
    <w:rsid w:val="0019540D"/>
    <w:rsid w:val="001A16A9"/>
    <w:rsid w:val="001C6212"/>
    <w:rsid w:val="001C7E39"/>
    <w:rsid w:val="001D1E0C"/>
    <w:rsid w:val="001D5CC8"/>
    <w:rsid w:val="001D6278"/>
    <w:rsid w:val="001F2856"/>
    <w:rsid w:val="001F7EA8"/>
    <w:rsid w:val="00233BB3"/>
    <w:rsid w:val="0025171C"/>
    <w:rsid w:val="00254EAE"/>
    <w:rsid w:val="00265053"/>
    <w:rsid w:val="002805DB"/>
    <w:rsid w:val="0028227A"/>
    <w:rsid w:val="00282414"/>
    <w:rsid w:val="00286971"/>
    <w:rsid w:val="002A041E"/>
    <w:rsid w:val="002B33E6"/>
    <w:rsid w:val="002B3A84"/>
    <w:rsid w:val="002C0FC0"/>
    <w:rsid w:val="002C542F"/>
    <w:rsid w:val="002E02A4"/>
    <w:rsid w:val="002F3324"/>
    <w:rsid w:val="00302FD5"/>
    <w:rsid w:val="0030447E"/>
    <w:rsid w:val="0032671E"/>
    <w:rsid w:val="00347526"/>
    <w:rsid w:val="00357240"/>
    <w:rsid w:val="003623CD"/>
    <w:rsid w:val="00362E1A"/>
    <w:rsid w:val="00363879"/>
    <w:rsid w:val="00391DB0"/>
    <w:rsid w:val="003A7010"/>
    <w:rsid w:val="003C2D38"/>
    <w:rsid w:val="003C4D97"/>
    <w:rsid w:val="003E1091"/>
    <w:rsid w:val="003F18F3"/>
    <w:rsid w:val="00400CBF"/>
    <w:rsid w:val="0042631F"/>
    <w:rsid w:val="004526B7"/>
    <w:rsid w:val="00474CCC"/>
    <w:rsid w:val="00482B67"/>
    <w:rsid w:val="00491332"/>
    <w:rsid w:val="00496EA0"/>
    <w:rsid w:val="004A4FE6"/>
    <w:rsid w:val="004D3D6F"/>
    <w:rsid w:val="004D4E1D"/>
    <w:rsid w:val="004E0415"/>
    <w:rsid w:val="004F4E89"/>
    <w:rsid w:val="0050651A"/>
    <w:rsid w:val="00513D8D"/>
    <w:rsid w:val="00517CB6"/>
    <w:rsid w:val="005203D6"/>
    <w:rsid w:val="0052260D"/>
    <w:rsid w:val="00524FEA"/>
    <w:rsid w:val="005436D9"/>
    <w:rsid w:val="005437DD"/>
    <w:rsid w:val="00555643"/>
    <w:rsid w:val="00573DE3"/>
    <w:rsid w:val="00577200"/>
    <w:rsid w:val="005D42AD"/>
    <w:rsid w:val="005E0580"/>
    <w:rsid w:val="006059DE"/>
    <w:rsid w:val="0061463D"/>
    <w:rsid w:val="00631CBC"/>
    <w:rsid w:val="00642EB6"/>
    <w:rsid w:val="006441B8"/>
    <w:rsid w:val="00644A3B"/>
    <w:rsid w:val="00644CAB"/>
    <w:rsid w:val="00660D8D"/>
    <w:rsid w:val="00666A86"/>
    <w:rsid w:val="0067181D"/>
    <w:rsid w:val="006810CF"/>
    <w:rsid w:val="00690EE3"/>
    <w:rsid w:val="00693A42"/>
    <w:rsid w:val="006A1D7F"/>
    <w:rsid w:val="006A4AB2"/>
    <w:rsid w:val="006C4044"/>
    <w:rsid w:val="006C6D9A"/>
    <w:rsid w:val="006D0CB8"/>
    <w:rsid w:val="006F7D89"/>
    <w:rsid w:val="00710ACE"/>
    <w:rsid w:val="007209BC"/>
    <w:rsid w:val="00722A5F"/>
    <w:rsid w:val="0073711D"/>
    <w:rsid w:val="00744894"/>
    <w:rsid w:val="0075699B"/>
    <w:rsid w:val="00765361"/>
    <w:rsid w:val="007830C7"/>
    <w:rsid w:val="007E3AD6"/>
    <w:rsid w:val="007E6D3D"/>
    <w:rsid w:val="007F030C"/>
    <w:rsid w:val="007F0931"/>
    <w:rsid w:val="00800AA6"/>
    <w:rsid w:val="008013F5"/>
    <w:rsid w:val="008665F3"/>
    <w:rsid w:val="0087409F"/>
    <w:rsid w:val="00874FD3"/>
    <w:rsid w:val="0088404E"/>
    <w:rsid w:val="00885000"/>
    <w:rsid w:val="00893C09"/>
    <w:rsid w:val="00897DA9"/>
    <w:rsid w:val="008B7972"/>
    <w:rsid w:val="008B7E6D"/>
    <w:rsid w:val="008C0F87"/>
    <w:rsid w:val="008C119C"/>
    <w:rsid w:val="008E4E38"/>
    <w:rsid w:val="00912297"/>
    <w:rsid w:val="009465B0"/>
    <w:rsid w:val="0095194B"/>
    <w:rsid w:val="009750A2"/>
    <w:rsid w:val="00986E60"/>
    <w:rsid w:val="009A6F4D"/>
    <w:rsid w:val="009D6B87"/>
    <w:rsid w:val="009E6424"/>
    <w:rsid w:val="009E665D"/>
    <w:rsid w:val="009E66E4"/>
    <w:rsid w:val="009F6514"/>
    <w:rsid w:val="009F7908"/>
    <w:rsid w:val="00A1268D"/>
    <w:rsid w:val="00A1573C"/>
    <w:rsid w:val="00A207DC"/>
    <w:rsid w:val="00A20815"/>
    <w:rsid w:val="00A60052"/>
    <w:rsid w:val="00A674AF"/>
    <w:rsid w:val="00A753EE"/>
    <w:rsid w:val="00A765FD"/>
    <w:rsid w:val="00A80B73"/>
    <w:rsid w:val="00A95972"/>
    <w:rsid w:val="00AB6CC8"/>
    <w:rsid w:val="00AC5D27"/>
    <w:rsid w:val="00AC6341"/>
    <w:rsid w:val="00AC77B5"/>
    <w:rsid w:val="00B16507"/>
    <w:rsid w:val="00B20F8C"/>
    <w:rsid w:val="00B257DE"/>
    <w:rsid w:val="00B26B5C"/>
    <w:rsid w:val="00B37301"/>
    <w:rsid w:val="00B418E0"/>
    <w:rsid w:val="00B561DE"/>
    <w:rsid w:val="00B810C8"/>
    <w:rsid w:val="00B94E92"/>
    <w:rsid w:val="00BA5021"/>
    <w:rsid w:val="00BB54BD"/>
    <w:rsid w:val="00BC57A4"/>
    <w:rsid w:val="00BC5CD7"/>
    <w:rsid w:val="00BD14B0"/>
    <w:rsid w:val="00BD28B5"/>
    <w:rsid w:val="00BE7C00"/>
    <w:rsid w:val="00C12BC4"/>
    <w:rsid w:val="00C1658E"/>
    <w:rsid w:val="00C22263"/>
    <w:rsid w:val="00C35142"/>
    <w:rsid w:val="00C707BA"/>
    <w:rsid w:val="00C70FDC"/>
    <w:rsid w:val="00C75A2E"/>
    <w:rsid w:val="00C76ECB"/>
    <w:rsid w:val="00CB057D"/>
    <w:rsid w:val="00CB39A0"/>
    <w:rsid w:val="00CB5362"/>
    <w:rsid w:val="00CC6BD1"/>
    <w:rsid w:val="00CD6D9C"/>
    <w:rsid w:val="00CE3F4D"/>
    <w:rsid w:val="00CE64AE"/>
    <w:rsid w:val="00CE737C"/>
    <w:rsid w:val="00D22285"/>
    <w:rsid w:val="00D31982"/>
    <w:rsid w:val="00D968B4"/>
    <w:rsid w:val="00D97046"/>
    <w:rsid w:val="00DA6B88"/>
    <w:rsid w:val="00DB4E89"/>
    <w:rsid w:val="00DC310A"/>
    <w:rsid w:val="00DC64E4"/>
    <w:rsid w:val="00DD3FB9"/>
    <w:rsid w:val="00DF004F"/>
    <w:rsid w:val="00DF44C7"/>
    <w:rsid w:val="00DF5C76"/>
    <w:rsid w:val="00DF5E70"/>
    <w:rsid w:val="00E028F0"/>
    <w:rsid w:val="00E04C1D"/>
    <w:rsid w:val="00E10668"/>
    <w:rsid w:val="00E17C04"/>
    <w:rsid w:val="00E21902"/>
    <w:rsid w:val="00E33D99"/>
    <w:rsid w:val="00E35FA6"/>
    <w:rsid w:val="00E412DA"/>
    <w:rsid w:val="00E4255A"/>
    <w:rsid w:val="00E50283"/>
    <w:rsid w:val="00E65D16"/>
    <w:rsid w:val="00E66F54"/>
    <w:rsid w:val="00E73F96"/>
    <w:rsid w:val="00E77953"/>
    <w:rsid w:val="00E81669"/>
    <w:rsid w:val="00E868E0"/>
    <w:rsid w:val="00EA6F40"/>
    <w:rsid w:val="00EB170E"/>
    <w:rsid w:val="00EB6224"/>
    <w:rsid w:val="00ED65CC"/>
    <w:rsid w:val="00EF449D"/>
    <w:rsid w:val="00EF79A5"/>
    <w:rsid w:val="00F027A3"/>
    <w:rsid w:val="00F10B9A"/>
    <w:rsid w:val="00F21786"/>
    <w:rsid w:val="00F3185F"/>
    <w:rsid w:val="00F32879"/>
    <w:rsid w:val="00F3415B"/>
    <w:rsid w:val="00F46009"/>
    <w:rsid w:val="00F6494E"/>
    <w:rsid w:val="00F71673"/>
    <w:rsid w:val="00F71A98"/>
    <w:rsid w:val="00F7524E"/>
    <w:rsid w:val="00F76792"/>
    <w:rsid w:val="00F96804"/>
    <w:rsid w:val="00F979B0"/>
    <w:rsid w:val="00FC47FA"/>
    <w:rsid w:val="00FD0D0E"/>
    <w:rsid w:val="00FE083F"/>
    <w:rsid w:val="00FF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54DBF7"/>
  <w15:chartTrackingRefBased/>
  <w15:docId w15:val="{23361E91-35DB-4616-B532-E3C0983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11781"/>
    <w:pPr>
      <w:widowControl w:val="0"/>
      <w:wordWrap w:val="0"/>
      <w:overflowPunct w:val="0"/>
      <w:autoSpaceDE w:val="0"/>
      <w:autoSpaceDN w:val="0"/>
      <w:adjustRightInd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F76792"/>
    <w:rPr>
      <w:rFonts w:ascii="Arial" w:eastAsia="ＭＳ ゴシック" w:hAnsi="Arial"/>
      <w:sz w:val="18"/>
      <w:szCs w:val="18"/>
    </w:rPr>
  </w:style>
  <w:style w:type="character" w:customStyle="1" w:styleId="a8">
    <w:name w:val="吹き出し (文字)"/>
    <w:link w:val="a7"/>
    <w:rsid w:val="00F76792"/>
    <w:rPr>
      <w:rFonts w:ascii="Arial" w:eastAsia="ＭＳ ゴシック" w:hAnsi="Arial" w:cs="Times New Roman"/>
      <w:sz w:val="18"/>
      <w:szCs w:val="18"/>
    </w:rPr>
  </w:style>
  <w:style w:type="paragraph" w:styleId="a9">
    <w:name w:val="List Paragraph"/>
    <w:basedOn w:val="a"/>
    <w:uiPriority w:val="34"/>
    <w:qFormat/>
    <w:rsid w:val="00FF4E4D"/>
    <w:pPr>
      <w:ind w:leftChars="400" w:left="840"/>
    </w:pPr>
  </w:style>
  <w:style w:type="paragraph" w:customStyle="1" w:styleId="Default">
    <w:name w:val="Default"/>
    <w:rsid w:val="006A1D7F"/>
    <w:pPr>
      <w:widowControl w:val="0"/>
      <w:autoSpaceDE w:val="0"/>
      <w:autoSpaceDN w:val="0"/>
      <w:adjustRightInd w:val="0"/>
    </w:pPr>
    <w:rPr>
      <w:rFonts w:ascii="ＭＳ 明朝" w:cs="ＭＳ 明朝"/>
      <w:color w:val="000000"/>
      <w:sz w:val="24"/>
      <w:szCs w:val="24"/>
    </w:rPr>
  </w:style>
  <w:style w:type="character" w:customStyle="1" w:styleId="a4">
    <w:name w:val="ヘッダー (文字)"/>
    <w:basedOn w:val="a0"/>
    <w:link w:val="a3"/>
    <w:uiPriority w:val="99"/>
    <w:rsid w:val="001A16A9"/>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8B9DE-4E1B-4457-A96F-577A465D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honbun.dot</Template>
  <TotalTime>488</TotalTime>
  <Pages>1</Pages>
  <Words>150</Words>
  <Characters>859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津市農林水産業振興補助金交付要綱</vt:lpstr>
      <vt:lpstr>　　　津市農林水産業振興補助金交付要綱</vt:lpstr>
    </vt:vector>
  </TitlesOfParts>
  <Company/>
  <LinksUpToDate>false</LinksUpToDate>
  <CharactersWithSpaces>1007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津市農林水産業振興補助金交付要綱</dc:title>
  <dc:subject/>
  <dc:creator>今井　博之(T0463)</dc:creator>
  <cp:keywords/>
  <cp:lastModifiedBy>鈴木　喬(X8270)</cp:lastModifiedBy>
  <cp:revision>78</cp:revision>
  <cp:lastPrinted>2021-04-01T04:43:00Z</cp:lastPrinted>
  <dcterms:created xsi:type="dcterms:W3CDTF">2016-04-21T11:12:00Z</dcterms:created>
  <dcterms:modified xsi:type="dcterms:W3CDTF">2024-04-15T07:01:00Z</dcterms:modified>
</cp:coreProperties>
</file>