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634F" w14:textId="77777777" w:rsidR="00932E9E" w:rsidRDefault="00932E9E" w:rsidP="00932E9E">
      <w:pPr>
        <w:jc w:val="left"/>
      </w:pPr>
      <w:r>
        <w:rPr>
          <w:rFonts w:hint="eastAsia"/>
        </w:rPr>
        <w:t>第</w:t>
      </w:r>
      <w:r w:rsidR="000A0D95">
        <w:rPr>
          <w:rFonts w:hint="eastAsia"/>
        </w:rPr>
        <w:t>２</w:t>
      </w:r>
      <w:r>
        <w:rPr>
          <w:rFonts w:hint="eastAsia"/>
        </w:rPr>
        <w:t>号様式（第４条関係）</w:t>
      </w:r>
    </w:p>
    <w:p w14:paraId="4220B267" w14:textId="77777777" w:rsidR="00932E9E" w:rsidRDefault="00932E9E" w:rsidP="00932E9E">
      <w:pPr>
        <w:ind w:firstLineChars="600" w:firstLine="1555"/>
        <w:jc w:val="left"/>
      </w:pPr>
      <w:r>
        <w:rPr>
          <w:rFonts w:hint="eastAsia"/>
        </w:rPr>
        <w:t>経営基盤強化支援事業補助金（</w:t>
      </w:r>
      <w:r w:rsidR="00AB0879">
        <w:rPr>
          <w:rFonts w:hint="eastAsia"/>
        </w:rPr>
        <w:t>人材雇用</w:t>
      </w:r>
      <w:r>
        <w:rPr>
          <w:rFonts w:hint="eastAsia"/>
        </w:rPr>
        <w:t>）交付申請書</w:t>
      </w:r>
    </w:p>
    <w:p w14:paraId="7B690383" w14:textId="77777777" w:rsidR="00932E9E" w:rsidRDefault="00932E9E" w:rsidP="00932E9E">
      <w:pPr>
        <w:jc w:val="left"/>
      </w:pPr>
    </w:p>
    <w:p w14:paraId="06B8C097" w14:textId="77777777" w:rsidR="00932E9E" w:rsidRDefault="00932E9E" w:rsidP="00932E9E">
      <w:pPr>
        <w:jc w:val="right"/>
      </w:pPr>
      <w:r>
        <w:rPr>
          <w:rFonts w:hint="eastAsia"/>
        </w:rPr>
        <w:t xml:space="preserve">　　　年　　月　　日</w:t>
      </w:r>
      <w:r w:rsidR="000A0D95">
        <w:rPr>
          <w:rFonts w:hint="eastAsia"/>
        </w:rPr>
        <w:t xml:space="preserve">　　</w:t>
      </w:r>
    </w:p>
    <w:p w14:paraId="78C1080A" w14:textId="77777777" w:rsidR="00026E25" w:rsidRDefault="00932E9E" w:rsidP="000A0D95">
      <w:pPr>
        <w:ind w:firstLineChars="200" w:firstLine="518"/>
        <w:jc w:val="left"/>
      </w:pPr>
      <w:r>
        <w:rPr>
          <w:rFonts w:hint="eastAsia"/>
        </w:rPr>
        <w:t>（宛先）津市長</w:t>
      </w:r>
    </w:p>
    <w:p w14:paraId="205E67C3" w14:textId="77777777" w:rsidR="00932E9E" w:rsidRDefault="00932E9E" w:rsidP="000A0D95">
      <w:pPr>
        <w:ind w:firstLineChars="2200" w:firstLine="5701"/>
        <w:jc w:val="left"/>
      </w:pPr>
      <w:r>
        <w:rPr>
          <w:rFonts w:hint="eastAsia"/>
        </w:rPr>
        <w:t>（〒　　　　　　）</w:t>
      </w:r>
    </w:p>
    <w:p w14:paraId="59A87734" w14:textId="596D25A1" w:rsidR="002E1EB1" w:rsidRDefault="00932E9E" w:rsidP="002E1EB1">
      <w:pPr>
        <w:jc w:val="left"/>
      </w:pPr>
      <w:r>
        <w:rPr>
          <w:rFonts w:hint="eastAsia"/>
        </w:rPr>
        <w:t xml:space="preserve">　　　　　　　　　　　　　　　　　　　</w:t>
      </w:r>
      <w:r w:rsidR="000B27B4">
        <w:rPr>
          <w:rFonts w:hint="eastAsia"/>
        </w:rPr>
        <w:t xml:space="preserve">　</w:t>
      </w:r>
      <w:r w:rsidR="002E1EB1">
        <w:rPr>
          <w:rFonts w:hint="eastAsia"/>
        </w:rPr>
        <w:t>住所</w:t>
      </w:r>
    </w:p>
    <w:p w14:paraId="2EF1E93F" w14:textId="77777777" w:rsidR="002E1EB1" w:rsidRDefault="002E1EB1" w:rsidP="002E1EB1">
      <w:pPr>
        <w:jc w:val="left"/>
      </w:pPr>
      <w:r>
        <w:rPr>
          <w:rFonts w:hint="eastAsia"/>
        </w:rPr>
        <w:t xml:space="preserve">　　　　　　　　　　　　　　　　　　　　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32E9E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18DEA2F" w14:textId="77777777" w:rsidR="002E1EB1" w:rsidRDefault="002E1EB1" w:rsidP="002E1EB1">
      <w:pPr>
        <w:ind w:firstLineChars="2000" w:firstLine="5183"/>
        <w:jc w:val="left"/>
      </w:pPr>
      <w:r>
        <w:rPr>
          <w:rFonts w:hint="eastAsia"/>
        </w:rPr>
        <w:t>電話</w:t>
      </w:r>
    </w:p>
    <w:p w14:paraId="5752A9F4" w14:textId="0C5DCDD1" w:rsidR="000A0D95" w:rsidRPr="002E1EB1" w:rsidRDefault="000A0D95" w:rsidP="002E1EB1">
      <w:pPr>
        <w:jc w:val="left"/>
      </w:pPr>
    </w:p>
    <w:p w14:paraId="194ED1E1" w14:textId="77777777" w:rsidR="00932E9E" w:rsidRDefault="00932E9E" w:rsidP="000A0D95">
      <w:pPr>
        <w:ind w:left="259" w:rightChars="53" w:right="137" w:hangingChars="100" w:hanging="259"/>
        <w:jc w:val="left"/>
      </w:pPr>
      <w:r>
        <w:rPr>
          <w:rFonts w:hint="eastAsia"/>
        </w:rPr>
        <w:t xml:space="preserve">　　</w:t>
      </w:r>
      <w:r w:rsidRPr="00932E9E">
        <w:rPr>
          <w:rFonts w:hint="eastAsia"/>
        </w:rPr>
        <w:t>津市経営基盤強化支援事業補助金交付要綱第</w:t>
      </w:r>
      <w:r w:rsidR="002F0CDD">
        <w:rPr>
          <w:rFonts w:hint="eastAsia"/>
        </w:rPr>
        <w:t>４</w:t>
      </w:r>
      <w:r w:rsidRPr="00932E9E">
        <w:rPr>
          <w:rFonts w:hint="eastAsia"/>
        </w:rPr>
        <w:t>条の規定により、経営基盤強化支援事業補助金（</w:t>
      </w:r>
      <w:r w:rsidR="00AB0879">
        <w:rPr>
          <w:rFonts w:hint="eastAsia"/>
        </w:rPr>
        <w:t>人材雇用</w:t>
      </w:r>
      <w:r w:rsidRPr="00932E9E">
        <w:rPr>
          <w:rFonts w:hint="eastAsia"/>
        </w:rPr>
        <w:t>）の交付を受けたいので、必要な書類を添えて申請します。</w:t>
      </w:r>
    </w:p>
    <w:p w14:paraId="7FD66F37" w14:textId="77777777" w:rsidR="00932E9E" w:rsidRDefault="00932E9E" w:rsidP="000A0D95">
      <w:pPr>
        <w:ind w:leftChars="100" w:left="259"/>
        <w:jc w:val="left"/>
      </w:pPr>
      <w:r>
        <w:rPr>
          <w:rFonts w:hint="eastAsia"/>
        </w:rPr>
        <w:t>１　申請者情報</w:t>
      </w:r>
    </w:p>
    <w:p w14:paraId="60757FF3" w14:textId="77777777" w:rsidR="00932E9E" w:rsidRDefault="00932E9E" w:rsidP="00932E9E">
      <w:pPr>
        <w:ind w:left="259" w:hangingChars="100" w:hanging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0A0D95">
        <w:rPr>
          <w:rFonts w:hint="eastAsia"/>
        </w:rPr>
        <w:t xml:space="preserve">　</w:t>
      </w:r>
      <w:r>
        <w:rPr>
          <w:rFonts w:hAnsi="ＭＳ 明朝" w:cs="ＭＳ 明朝" w:hint="eastAsia"/>
        </w:rPr>
        <w:t>⑴　農業経営面積　　　　　　　　　㎡</w:t>
      </w:r>
    </w:p>
    <w:p w14:paraId="16BA6792" w14:textId="77777777" w:rsidR="00932E9E" w:rsidRDefault="00932E9E" w:rsidP="00932E9E">
      <w:pPr>
        <w:ind w:left="259" w:hangingChars="100" w:hanging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bookmarkStart w:id="0" w:name="_Hlk160715128"/>
      <w:r w:rsidR="000A0D95">
        <w:rPr>
          <w:rFonts w:hint="eastAsia"/>
        </w:rPr>
        <w:t xml:space="preserve">　</w:t>
      </w:r>
      <w:r>
        <w:rPr>
          <w:rFonts w:hAnsi="ＭＳ 明朝" w:cs="ＭＳ 明朝" w:hint="eastAsia"/>
        </w:rPr>
        <w:t>⑵　営農作物</w:t>
      </w:r>
      <w:r w:rsidR="00F607DC">
        <w:rPr>
          <w:rFonts w:hAnsi="ＭＳ 明朝" w:cs="ＭＳ 明朝" w:hint="eastAsia"/>
        </w:rPr>
        <w:t>（</w:t>
      </w:r>
      <w:r w:rsidR="00F607DC" w:rsidRPr="00F607DC">
        <w:rPr>
          <w:rFonts w:hAnsi="ＭＳ 明朝" w:cs="ＭＳ 明朝" w:hint="eastAsia"/>
        </w:rPr>
        <w:t>該当する作物に〇印を付けてください</w:t>
      </w:r>
      <w:r w:rsidR="00F607DC">
        <w:rPr>
          <w:rFonts w:hAnsi="ＭＳ 明朝" w:cs="ＭＳ 明朝" w:hint="eastAsia"/>
        </w:rPr>
        <w:t>）</w:t>
      </w:r>
    </w:p>
    <w:p w14:paraId="0823FACC" w14:textId="77777777" w:rsidR="00F607DC" w:rsidRPr="00F607DC" w:rsidRDefault="00F607DC" w:rsidP="00F607DC">
      <w:pPr>
        <w:ind w:left="777" w:hangingChars="300" w:hanging="777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  <w:r w:rsidR="000A0D95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Pr="00F607DC">
        <w:rPr>
          <w:rFonts w:hAnsi="ＭＳ 明朝" w:cs="ＭＳ 明朝" w:hint="eastAsia"/>
        </w:rPr>
        <w:t>米・麦・大豆・露地野菜・施設野菜・果樹・露地花き・施設花き・</w:t>
      </w:r>
      <w:r>
        <w:rPr>
          <w:rFonts w:hAnsi="ＭＳ 明朝" w:cs="ＭＳ 明朝" w:hint="eastAsia"/>
        </w:rPr>
        <w:t xml:space="preserve">　</w:t>
      </w:r>
      <w:r w:rsidRPr="00F607DC">
        <w:rPr>
          <w:rFonts w:hAnsi="ＭＳ 明朝" w:cs="ＭＳ 明朝" w:hint="eastAsia"/>
        </w:rPr>
        <w:t>その他（　　　　）</w:t>
      </w:r>
    </w:p>
    <w:bookmarkEnd w:id="0"/>
    <w:p w14:paraId="675924C5" w14:textId="77777777" w:rsidR="00932E9E" w:rsidRDefault="00932E9E" w:rsidP="000A0D95">
      <w:pPr>
        <w:ind w:leftChars="100" w:left="259"/>
        <w:jc w:val="left"/>
      </w:pPr>
      <w:r>
        <w:rPr>
          <w:rFonts w:hint="eastAsia"/>
        </w:rPr>
        <w:t>２　添付書類</w:t>
      </w:r>
    </w:p>
    <w:p w14:paraId="61E49067" w14:textId="77777777" w:rsidR="00932E9E" w:rsidRDefault="00932E9E" w:rsidP="00932E9E">
      <w:pPr>
        <w:ind w:left="259" w:hangingChars="100" w:hanging="259"/>
        <w:jc w:val="left"/>
      </w:pPr>
      <w:r>
        <w:rPr>
          <w:rFonts w:hint="eastAsia"/>
        </w:rPr>
        <w:t xml:space="preserve">　</w:t>
      </w:r>
      <w:r w:rsidR="000A0D95">
        <w:rPr>
          <w:rFonts w:hint="eastAsia"/>
        </w:rPr>
        <w:t xml:space="preserve">　</w:t>
      </w:r>
      <w:r>
        <w:rPr>
          <w:rFonts w:hint="eastAsia"/>
        </w:rPr>
        <w:t xml:space="preserve">　次の書類を添えて提出してください。</w:t>
      </w:r>
    </w:p>
    <w:p w14:paraId="18849C68" w14:textId="77777777" w:rsidR="00932E9E" w:rsidRDefault="00932E9E" w:rsidP="00932E9E">
      <w:pPr>
        <w:ind w:left="259" w:hangingChars="100" w:hanging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0A0D95">
        <w:rPr>
          <w:rFonts w:hint="eastAsia"/>
        </w:rPr>
        <w:t xml:space="preserve">　</w:t>
      </w:r>
      <w:r>
        <w:rPr>
          <w:rFonts w:hAnsi="ＭＳ 明朝" w:cs="ＭＳ 明朝" w:hint="eastAsia"/>
        </w:rPr>
        <w:t xml:space="preserve">⑴　</w:t>
      </w:r>
      <w:r w:rsidR="00AB0879" w:rsidRPr="00AB0879">
        <w:rPr>
          <w:rFonts w:hAnsi="ＭＳ 明朝" w:cs="ＭＳ 明朝" w:hint="eastAsia"/>
        </w:rPr>
        <w:t>就農者の履歴書</w:t>
      </w:r>
    </w:p>
    <w:p w14:paraId="32710538" w14:textId="77777777" w:rsidR="00932E9E" w:rsidRDefault="00932E9E" w:rsidP="00932E9E">
      <w:pPr>
        <w:ind w:left="259" w:hangingChars="100" w:hanging="259"/>
        <w:jc w:val="left"/>
      </w:pPr>
      <w:r>
        <w:rPr>
          <w:rFonts w:hint="eastAsia"/>
        </w:rPr>
        <w:t xml:space="preserve">　</w:t>
      </w:r>
      <w:r w:rsidR="000A0D95">
        <w:rPr>
          <w:rFonts w:hint="eastAsia"/>
        </w:rPr>
        <w:t xml:space="preserve">　</w:t>
      </w:r>
      <w:r>
        <w:rPr>
          <w:rFonts w:hAnsi="ＭＳ 明朝" w:cs="ＭＳ 明朝" w:hint="eastAsia"/>
        </w:rPr>
        <w:t xml:space="preserve">⑵　</w:t>
      </w:r>
      <w:r w:rsidR="00AB0879" w:rsidRPr="00AB0879">
        <w:rPr>
          <w:rFonts w:hAnsi="ＭＳ 明朝" w:cs="ＭＳ 明朝" w:hint="eastAsia"/>
        </w:rPr>
        <w:t>申請者及び就農者が記名した誓約・同意書</w:t>
      </w:r>
    </w:p>
    <w:p w14:paraId="34E1FB1A" w14:textId="77777777" w:rsidR="00AB0879" w:rsidRDefault="00932E9E" w:rsidP="000A0D95">
      <w:pPr>
        <w:ind w:leftChars="100" w:left="259"/>
        <w:jc w:val="left"/>
      </w:pPr>
      <w:r>
        <w:rPr>
          <w:rFonts w:hint="eastAsia"/>
        </w:rPr>
        <w:t>３　交付申請額　　　　　　　　　　　　　円</w:t>
      </w:r>
      <w:r w:rsidR="00AB0879">
        <w:rPr>
          <w:rFonts w:hint="eastAsia"/>
        </w:rPr>
        <w:t>（就農者　　　　名）</w:t>
      </w:r>
    </w:p>
    <w:p w14:paraId="5C6AF267" w14:textId="77777777" w:rsidR="00932E9E" w:rsidRDefault="00932E9E" w:rsidP="00932E9E">
      <w:pPr>
        <w:ind w:left="259" w:hangingChars="100" w:hanging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0A0D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0879" w:rsidRPr="00AB0879">
        <w:rPr>
          <w:rFonts w:hAnsi="ＭＳ 明朝" w:cs="ＭＳ 明朝" w:hint="eastAsia"/>
        </w:rPr>
        <w:t>※</w:t>
      </w:r>
      <w:r w:rsidR="000A0D95">
        <w:rPr>
          <w:rFonts w:hAnsi="ＭＳ 明朝" w:cs="ＭＳ 明朝" w:hint="eastAsia"/>
        </w:rPr>
        <w:t xml:space="preserve">　</w:t>
      </w:r>
      <w:r w:rsidR="00AB0879" w:rsidRPr="00AB0879">
        <w:rPr>
          <w:rFonts w:hAnsi="ＭＳ 明朝" w:cs="ＭＳ 明朝" w:hint="eastAsia"/>
        </w:rPr>
        <w:t>就農者１名につき２３３，０００円</w:t>
      </w:r>
    </w:p>
    <w:p w14:paraId="0DE25115" w14:textId="77777777" w:rsidR="00AB0879" w:rsidRPr="00AB0879" w:rsidRDefault="00AB0879" w:rsidP="00932E9E">
      <w:pPr>
        <w:ind w:left="259" w:hangingChars="100" w:hanging="259"/>
        <w:jc w:val="left"/>
      </w:pPr>
    </w:p>
    <w:p w14:paraId="3E4D492D" w14:textId="77777777" w:rsidR="00AB0879" w:rsidRDefault="00AB0879" w:rsidP="00932E9E">
      <w:pPr>
        <w:ind w:left="259" w:hangingChars="100" w:hanging="259"/>
        <w:jc w:val="left"/>
      </w:pPr>
    </w:p>
    <w:p w14:paraId="35FD262E" w14:textId="77777777" w:rsidR="00AB0879" w:rsidRDefault="00AB0879" w:rsidP="00932E9E">
      <w:pPr>
        <w:ind w:left="259" w:hangingChars="100" w:hanging="259"/>
        <w:jc w:val="left"/>
      </w:pPr>
    </w:p>
    <w:p w14:paraId="4BAE7C97" w14:textId="77777777" w:rsidR="00AB0879" w:rsidRDefault="00AB0879" w:rsidP="00932E9E">
      <w:pPr>
        <w:ind w:left="259" w:hangingChars="100" w:hanging="259"/>
        <w:jc w:val="left"/>
      </w:pPr>
    </w:p>
    <w:p w14:paraId="7FEE8A70" w14:textId="77777777" w:rsidR="00AB0879" w:rsidRDefault="00AB0879" w:rsidP="00932E9E">
      <w:pPr>
        <w:ind w:left="259" w:hangingChars="100" w:hanging="259"/>
        <w:jc w:val="left"/>
      </w:pPr>
    </w:p>
    <w:p w14:paraId="1343C118" w14:textId="77777777" w:rsidR="007A1F09" w:rsidRDefault="007A1F09" w:rsidP="00932E9E">
      <w:pPr>
        <w:ind w:left="259" w:hangingChars="100" w:hanging="259"/>
        <w:jc w:val="left"/>
      </w:pPr>
    </w:p>
    <w:p w14:paraId="7D41E5DE" w14:textId="77777777" w:rsidR="00AB0879" w:rsidRDefault="00AB0879" w:rsidP="00932E9E">
      <w:pPr>
        <w:ind w:left="259" w:hangingChars="100" w:hanging="259"/>
        <w:jc w:val="left"/>
      </w:pPr>
    </w:p>
    <w:p w14:paraId="641C672A" w14:textId="77777777" w:rsidR="000A0D95" w:rsidRDefault="000A0D95" w:rsidP="00932E9E">
      <w:pPr>
        <w:ind w:left="259" w:hangingChars="100" w:hanging="259"/>
        <w:jc w:val="left"/>
      </w:pPr>
    </w:p>
    <w:p w14:paraId="30AE974B" w14:textId="5ACE0A57" w:rsidR="00AB0879" w:rsidRDefault="00AB0879" w:rsidP="000A0D95">
      <w:pPr>
        <w:ind w:leftChars="100" w:left="259"/>
        <w:jc w:val="left"/>
      </w:pPr>
      <w:r w:rsidRPr="00AB0879">
        <w:rPr>
          <w:rFonts w:hint="eastAsia"/>
        </w:rPr>
        <w:t xml:space="preserve">※　</w:t>
      </w:r>
      <w:r w:rsidR="00FD7A9B">
        <w:rPr>
          <w:rFonts w:hint="eastAsia"/>
        </w:rPr>
        <w:t>申請</w:t>
      </w:r>
      <w:bookmarkStart w:id="1" w:name="_GoBack"/>
      <w:bookmarkEnd w:id="1"/>
      <w:r w:rsidRPr="00AB0879">
        <w:rPr>
          <w:rFonts w:hint="eastAsia"/>
        </w:rPr>
        <w:t>者が氏名を自署する場合は、押印を省略することができます。</w:t>
      </w:r>
    </w:p>
    <w:sectPr w:rsidR="00AB0879" w:rsidSect="007066CF">
      <w:type w:val="nextColumn"/>
      <w:pgSz w:w="11906" w:h="16838" w:code="9"/>
      <w:pgMar w:top="1701" w:right="1418" w:bottom="1701" w:left="1418" w:header="567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FFA1" w14:textId="77777777" w:rsidR="00CF6AF0" w:rsidRDefault="00CF6AF0">
      <w:r>
        <w:separator/>
      </w:r>
    </w:p>
  </w:endnote>
  <w:endnote w:type="continuationSeparator" w:id="0">
    <w:p w14:paraId="070F0A8A" w14:textId="77777777" w:rsidR="00CF6AF0" w:rsidRDefault="00CF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994F" w14:textId="77777777" w:rsidR="00CF6AF0" w:rsidRDefault="00CF6AF0">
      <w:r>
        <w:separator/>
      </w:r>
    </w:p>
  </w:footnote>
  <w:footnote w:type="continuationSeparator" w:id="0">
    <w:p w14:paraId="0497814A" w14:textId="77777777" w:rsidR="00CF6AF0" w:rsidRDefault="00CF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507"/>
    <w:multiLevelType w:val="hybridMultilevel"/>
    <w:tmpl w:val="EF8A2208"/>
    <w:lvl w:ilvl="0" w:tplc="E974B6C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02761E"/>
    <w:multiLevelType w:val="hybridMultilevel"/>
    <w:tmpl w:val="96082B7A"/>
    <w:lvl w:ilvl="0" w:tplc="7904F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4F0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E94B48"/>
    <w:multiLevelType w:val="hybridMultilevel"/>
    <w:tmpl w:val="9EE06D96"/>
    <w:lvl w:ilvl="0" w:tplc="7202223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692190"/>
    <w:multiLevelType w:val="hybridMultilevel"/>
    <w:tmpl w:val="A9D82DE6"/>
    <w:lvl w:ilvl="0" w:tplc="288AAEB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AE51903"/>
    <w:multiLevelType w:val="hybridMultilevel"/>
    <w:tmpl w:val="4FD072D0"/>
    <w:lvl w:ilvl="0" w:tplc="3D3477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4C14D2"/>
    <w:multiLevelType w:val="hybridMultilevel"/>
    <w:tmpl w:val="42669738"/>
    <w:lvl w:ilvl="0" w:tplc="1332DF6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7C39688B"/>
    <w:multiLevelType w:val="hybridMultilevel"/>
    <w:tmpl w:val="FDE85368"/>
    <w:lvl w:ilvl="0" w:tplc="A8BCD506">
      <w:start w:val="1"/>
      <w:numFmt w:val="decimalEnclosedParen"/>
      <w:lvlText w:val="%1"/>
      <w:lvlJc w:val="left"/>
      <w:pPr>
        <w:ind w:left="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DE"/>
    <w:rsid w:val="00010168"/>
    <w:rsid w:val="00026E25"/>
    <w:rsid w:val="00047FF6"/>
    <w:rsid w:val="00053728"/>
    <w:rsid w:val="00065B20"/>
    <w:rsid w:val="00067745"/>
    <w:rsid w:val="00074DC7"/>
    <w:rsid w:val="00087247"/>
    <w:rsid w:val="000A0D95"/>
    <w:rsid w:val="000A6FD0"/>
    <w:rsid w:val="000B1B27"/>
    <w:rsid w:val="000B27B4"/>
    <w:rsid w:val="000C2AAD"/>
    <w:rsid w:val="000E0F37"/>
    <w:rsid w:val="000E1875"/>
    <w:rsid w:val="00110B58"/>
    <w:rsid w:val="001111A4"/>
    <w:rsid w:val="00111781"/>
    <w:rsid w:val="0012221C"/>
    <w:rsid w:val="001238F5"/>
    <w:rsid w:val="00124BF7"/>
    <w:rsid w:val="001334B8"/>
    <w:rsid w:val="001577ED"/>
    <w:rsid w:val="00174A54"/>
    <w:rsid w:val="0019540D"/>
    <w:rsid w:val="001C7E39"/>
    <w:rsid w:val="001D1E0C"/>
    <w:rsid w:val="001D5CC8"/>
    <w:rsid w:val="001F2856"/>
    <w:rsid w:val="001F7EA8"/>
    <w:rsid w:val="00233BB3"/>
    <w:rsid w:val="0023655C"/>
    <w:rsid w:val="0025171C"/>
    <w:rsid w:val="00254EAE"/>
    <w:rsid w:val="0028227A"/>
    <w:rsid w:val="00282414"/>
    <w:rsid w:val="00286971"/>
    <w:rsid w:val="002A041E"/>
    <w:rsid w:val="002B33E6"/>
    <w:rsid w:val="002B3A84"/>
    <w:rsid w:val="002C542F"/>
    <w:rsid w:val="002E02A4"/>
    <w:rsid w:val="002E1EB1"/>
    <w:rsid w:val="002F0CDD"/>
    <w:rsid w:val="002F3324"/>
    <w:rsid w:val="00302FD5"/>
    <w:rsid w:val="0032671E"/>
    <w:rsid w:val="00347526"/>
    <w:rsid w:val="00357240"/>
    <w:rsid w:val="003623CD"/>
    <w:rsid w:val="00362E1A"/>
    <w:rsid w:val="00363879"/>
    <w:rsid w:val="003A7010"/>
    <w:rsid w:val="003C2D38"/>
    <w:rsid w:val="003C4D97"/>
    <w:rsid w:val="003F18F3"/>
    <w:rsid w:val="00400CBF"/>
    <w:rsid w:val="00474CCC"/>
    <w:rsid w:val="00482B67"/>
    <w:rsid w:val="00496EA0"/>
    <w:rsid w:val="004A4FE6"/>
    <w:rsid w:val="004D3D6F"/>
    <w:rsid w:val="004E0415"/>
    <w:rsid w:val="004F4E89"/>
    <w:rsid w:val="004F7382"/>
    <w:rsid w:val="0050651A"/>
    <w:rsid w:val="00513D8D"/>
    <w:rsid w:val="00517CB6"/>
    <w:rsid w:val="005203D6"/>
    <w:rsid w:val="0052260D"/>
    <w:rsid w:val="00524FEA"/>
    <w:rsid w:val="005436D9"/>
    <w:rsid w:val="005437DD"/>
    <w:rsid w:val="00555643"/>
    <w:rsid w:val="00573DE3"/>
    <w:rsid w:val="00577200"/>
    <w:rsid w:val="005E0580"/>
    <w:rsid w:val="006059DE"/>
    <w:rsid w:val="0061463D"/>
    <w:rsid w:val="00631CBC"/>
    <w:rsid w:val="00642EB6"/>
    <w:rsid w:val="006441B8"/>
    <w:rsid w:val="00644A3B"/>
    <w:rsid w:val="00644CAB"/>
    <w:rsid w:val="00660D8D"/>
    <w:rsid w:val="00666A86"/>
    <w:rsid w:val="0067181D"/>
    <w:rsid w:val="006810CF"/>
    <w:rsid w:val="00690EE3"/>
    <w:rsid w:val="00693A42"/>
    <w:rsid w:val="006A1D7F"/>
    <w:rsid w:val="006A4AB2"/>
    <w:rsid w:val="006C4044"/>
    <w:rsid w:val="006C6D9A"/>
    <w:rsid w:val="006D0CB8"/>
    <w:rsid w:val="006F7D89"/>
    <w:rsid w:val="007066CF"/>
    <w:rsid w:val="007209BC"/>
    <w:rsid w:val="00722A5F"/>
    <w:rsid w:val="0073711D"/>
    <w:rsid w:val="00744894"/>
    <w:rsid w:val="0075699B"/>
    <w:rsid w:val="00765361"/>
    <w:rsid w:val="007830C7"/>
    <w:rsid w:val="007A1F09"/>
    <w:rsid w:val="007E3AD6"/>
    <w:rsid w:val="007E6D3D"/>
    <w:rsid w:val="007F030C"/>
    <w:rsid w:val="007F0931"/>
    <w:rsid w:val="008013F5"/>
    <w:rsid w:val="008665F3"/>
    <w:rsid w:val="0087409F"/>
    <w:rsid w:val="00874FD3"/>
    <w:rsid w:val="0088404E"/>
    <w:rsid w:val="00893C09"/>
    <w:rsid w:val="00897DA9"/>
    <w:rsid w:val="008B7972"/>
    <w:rsid w:val="008C0F87"/>
    <w:rsid w:val="008E4E38"/>
    <w:rsid w:val="00912297"/>
    <w:rsid w:val="00932E9E"/>
    <w:rsid w:val="009465B0"/>
    <w:rsid w:val="0095194B"/>
    <w:rsid w:val="009750A2"/>
    <w:rsid w:val="00986E60"/>
    <w:rsid w:val="009A6F4D"/>
    <w:rsid w:val="009D6B87"/>
    <w:rsid w:val="009E6424"/>
    <w:rsid w:val="009E665D"/>
    <w:rsid w:val="009E66E4"/>
    <w:rsid w:val="009F6514"/>
    <w:rsid w:val="009F7908"/>
    <w:rsid w:val="00A1268D"/>
    <w:rsid w:val="00A1573C"/>
    <w:rsid w:val="00A207DC"/>
    <w:rsid w:val="00A20815"/>
    <w:rsid w:val="00A404AD"/>
    <w:rsid w:val="00A60052"/>
    <w:rsid w:val="00A674AF"/>
    <w:rsid w:val="00A7532F"/>
    <w:rsid w:val="00A753EE"/>
    <w:rsid w:val="00A765FD"/>
    <w:rsid w:val="00A80B73"/>
    <w:rsid w:val="00AB0879"/>
    <w:rsid w:val="00AB6CC8"/>
    <w:rsid w:val="00AC5D27"/>
    <w:rsid w:val="00AC6341"/>
    <w:rsid w:val="00AC77B5"/>
    <w:rsid w:val="00B20F8C"/>
    <w:rsid w:val="00B257DE"/>
    <w:rsid w:val="00B26B5C"/>
    <w:rsid w:val="00B37301"/>
    <w:rsid w:val="00B418E0"/>
    <w:rsid w:val="00B561DE"/>
    <w:rsid w:val="00B810C8"/>
    <w:rsid w:val="00BB54BD"/>
    <w:rsid w:val="00BC57A4"/>
    <w:rsid w:val="00BC5CD7"/>
    <w:rsid w:val="00BD14B0"/>
    <w:rsid w:val="00BD28B5"/>
    <w:rsid w:val="00C12BC4"/>
    <w:rsid w:val="00C1658E"/>
    <w:rsid w:val="00C35142"/>
    <w:rsid w:val="00C707BA"/>
    <w:rsid w:val="00C70FDC"/>
    <w:rsid w:val="00C75A2E"/>
    <w:rsid w:val="00CB057D"/>
    <w:rsid w:val="00CB5362"/>
    <w:rsid w:val="00CD6D9C"/>
    <w:rsid w:val="00CE3F4D"/>
    <w:rsid w:val="00CE64AE"/>
    <w:rsid w:val="00CE737C"/>
    <w:rsid w:val="00CF6AF0"/>
    <w:rsid w:val="00D31982"/>
    <w:rsid w:val="00D968B4"/>
    <w:rsid w:val="00D97046"/>
    <w:rsid w:val="00DA6B88"/>
    <w:rsid w:val="00DB4E89"/>
    <w:rsid w:val="00DC310A"/>
    <w:rsid w:val="00DC64E4"/>
    <w:rsid w:val="00DD3FB9"/>
    <w:rsid w:val="00DF004F"/>
    <w:rsid w:val="00DF5C76"/>
    <w:rsid w:val="00DF5E70"/>
    <w:rsid w:val="00E028F0"/>
    <w:rsid w:val="00E10668"/>
    <w:rsid w:val="00E17C04"/>
    <w:rsid w:val="00E21902"/>
    <w:rsid w:val="00E33D99"/>
    <w:rsid w:val="00E35FA6"/>
    <w:rsid w:val="00E412DA"/>
    <w:rsid w:val="00E65D16"/>
    <w:rsid w:val="00E66F54"/>
    <w:rsid w:val="00E73F96"/>
    <w:rsid w:val="00E77953"/>
    <w:rsid w:val="00E81669"/>
    <w:rsid w:val="00E868E0"/>
    <w:rsid w:val="00EA6F40"/>
    <w:rsid w:val="00EB170E"/>
    <w:rsid w:val="00EB6224"/>
    <w:rsid w:val="00ED65CC"/>
    <w:rsid w:val="00EF449D"/>
    <w:rsid w:val="00F027A3"/>
    <w:rsid w:val="00F10B9A"/>
    <w:rsid w:val="00F21786"/>
    <w:rsid w:val="00F3185F"/>
    <w:rsid w:val="00F32879"/>
    <w:rsid w:val="00F3415B"/>
    <w:rsid w:val="00F46009"/>
    <w:rsid w:val="00F607DC"/>
    <w:rsid w:val="00F6494E"/>
    <w:rsid w:val="00F71A98"/>
    <w:rsid w:val="00F74551"/>
    <w:rsid w:val="00F7524E"/>
    <w:rsid w:val="00F76792"/>
    <w:rsid w:val="00F96804"/>
    <w:rsid w:val="00FC47FA"/>
    <w:rsid w:val="00FD0D0E"/>
    <w:rsid w:val="00FD7A9B"/>
    <w:rsid w:val="00FE083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53FE2"/>
  <w15:chartTrackingRefBased/>
  <w15:docId w15:val="{23361E91-35DB-4616-B532-E3C09836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78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767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76792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F4E4D"/>
    <w:pPr>
      <w:ind w:leftChars="400" w:left="840"/>
    </w:pPr>
  </w:style>
  <w:style w:type="paragraph" w:customStyle="1" w:styleId="Default">
    <w:name w:val="Default"/>
    <w:rsid w:val="006A1D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5888-0858-4F1A-92F7-5C95D5F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368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津市農林水産業振興補助金交付要綱</vt:lpstr>
      <vt:lpstr>　　　津市農林水産業振興補助金交付要綱</vt:lpstr>
    </vt:vector>
  </TitlesOfParts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津市農林水産業振興補助金交付要綱</dc:title>
  <dc:subject/>
  <dc:creator>今井　博之(T0463)</dc:creator>
  <cp:keywords/>
  <cp:lastModifiedBy>鈴木　喬(X8270)</cp:lastModifiedBy>
  <cp:revision>60</cp:revision>
  <cp:lastPrinted>2021-04-01T04:43:00Z</cp:lastPrinted>
  <dcterms:created xsi:type="dcterms:W3CDTF">2016-04-21T11:12:00Z</dcterms:created>
  <dcterms:modified xsi:type="dcterms:W3CDTF">2024-03-27T06:26:00Z</dcterms:modified>
</cp:coreProperties>
</file>