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40E" w:rsidRPr="009B61EC" w:rsidRDefault="00095788" w:rsidP="00227955">
      <w:pPr>
        <w:jc w:val="center"/>
        <w:rPr>
          <w:rFonts w:asciiTheme="majorEastAsia" w:eastAsiaTheme="majorEastAsia" w:hAnsiTheme="majorEastAsia"/>
        </w:rPr>
      </w:pPr>
      <w:r>
        <w:rPr>
          <w:rFonts w:asciiTheme="majorEastAsia" w:eastAsiaTheme="majorEastAsia" w:hAnsiTheme="majorEastAsia" w:hint="eastAsia"/>
        </w:rPr>
        <w:t>令和</w:t>
      </w:r>
      <w:r w:rsidR="00157D2F">
        <w:rPr>
          <w:rFonts w:asciiTheme="majorEastAsia" w:eastAsiaTheme="majorEastAsia" w:hAnsiTheme="majorEastAsia" w:hint="eastAsia"/>
        </w:rPr>
        <w:t>５</w:t>
      </w:r>
      <w:r w:rsidR="00F2540E" w:rsidRPr="009B61EC">
        <w:rPr>
          <w:rFonts w:asciiTheme="majorEastAsia" w:eastAsiaTheme="majorEastAsia" w:hAnsiTheme="majorEastAsia" w:hint="eastAsia"/>
        </w:rPr>
        <w:t>年度</w:t>
      </w:r>
      <w:r w:rsidR="000B36DA" w:rsidRPr="009B61EC">
        <w:rPr>
          <w:rFonts w:asciiTheme="majorEastAsia" w:eastAsiaTheme="majorEastAsia" w:hAnsiTheme="majorEastAsia" w:hint="eastAsia"/>
        </w:rPr>
        <w:t>津市木材利用促進事業補助金</w:t>
      </w:r>
      <w:r w:rsidR="00F2540E" w:rsidRPr="009B61EC">
        <w:rPr>
          <w:rFonts w:asciiTheme="majorEastAsia" w:eastAsiaTheme="majorEastAsia" w:hAnsiTheme="majorEastAsia" w:hint="eastAsia"/>
        </w:rPr>
        <w:t>募集要項</w:t>
      </w:r>
    </w:p>
    <w:p w:rsidR="00F2540E" w:rsidRPr="009B61EC" w:rsidRDefault="00F2540E" w:rsidP="00227955"/>
    <w:p w:rsidR="00EC01DF" w:rsidRPr="009B61EC" w:rsidRDefault="00E82227" w:rsidP="00227955">
      <w:pPr>
        <w:ind w:firstLineChars="100" w:firstLine="222"/>
      </w:pPr>
      <w:r>
        <w:rPr>
          <w:rFonts w:hint="eastAsia"/>
        </w:rPr>
        <w:t>令和</w:t>
      </w:r>
      <w:r w:rsidR="00157D2F">
        <w:rPr>
          <w:rFonts w:hint="eastAsia"/>
        </w:rPr>
        <w:t>５</w:t>
      </w:r>
      <w:r w:rsidR="00153285" w:rsidRPr="009B61EC">
        <w:rPr>
          <w:rFonts w:hint="eastAsia"/>
        </w:rPr>
        <w:t>年度津市木材利用促進事業補助金</w:t>
      </w:r>
      <w:r w:rsidR="00EC01DF" w:rsidRPr="009B61EC">
        <w:rPr>
          <w:rFonts w:hint="eastAsia"/>
        </w:rPr>
        <w:t>の交付を</w:t>
      </w:r>
      <w:r w:rsidR="00153285" w:rsidRPr="009B61EC">
        <w:rPr>
          <w:rFonts w:hint="eastAsia"/>
        </w:rPr>
        <w:t>希望する</w:t>
      </w:r>
      <w:r w:rsidR="00AD63FF" w:rsidRPr="009B61EC">
        <w:rPr>
          <w:rFonts w:hint="eastAsia"/>
        </w:rPr>
        <w:t>人</w:t>
      </w:r>
      <w:r w:rsidR="00C777A6" w:rsidRPr="009B61EC">
        <w:rPr>
          <w:rFonts w:hint="eastAsia"/>
        </w:rPr>
        <w:t>を</w:t>
      </w:r>
      <w:r w:rsidR="00F2540E" w:rsidRPr="009B61EC">
        <w:rPr>
          <w:rFonts w:asciiTheme="minorEastAsia" w:eastAsiaTheme="minorEastAsia" w:hAnsiTheme="minorEastAsia" w:hint="eastAsia"/>
        </w:rPr>
        <w:t>津市補助金等交付規則（平成</w:t>
      </w:r>
      <w:r w:rsidR="00AD63FF" w:rsidRPr="009B61EC">
        <w:rPr>
          <w:rFonts w:asciiTheme="minorEastAsia" w:eastAsiaTheme="minorEastAsia" w:hAnsiTheme="minorEastAsia" w:hint="eastAsia"/>
        </w:rPr>
        <w:t>１８</w:t>
      </w:r>
      <w:r w:rsidR="00F2540E" w:rsidRPr="009B61EC">
        <w:rPr>
          <w:rFonts w:asciiTheme="minorEastAsia" w:eastAsiaTheme="minorEastAsia" w:hAnsiTheme="minorEastAsia" w:hint="eastAsia"/>
        </w:rPr>
        <w:t>年</w:t>
      </w:r>
      <w:r w:rsidR="00AD63FF" w:rsidRPr="009B61EC">
        <w:rPr>
          <w:rFonts w:asciiTheme="minorEastAsia" w:eastAsiaTheme="minorEastAsia" w:hAnsiTheme="minorEastAsia" w:hint="eastAsia"/>
        </w:rPr>
        <w:t>１</w:t>
      </w:r>
      <w:r w:rsidR="00F2540E" w:rsidRPr="009B61EC">
        <w:rPr>
          <w:rFonts w:asciiTheme="minorEastAsia" w:eastAsiaTheme="minorEastAsia" w:hAnsiTheme="minorEastAsia" w:hint="eastAsia"/>
        </w:rPr>
        <w:t>月</w:t>
      </w:r>
      <w:r w:rsidR="00AD63FF" w:rsidRPr="009B61EC">
        <w:rPr>
          <w:rFonts w:asciiTheme="minorEastAsia" w:eastAsiaTheme="minorEastAsia" w:hAnsiTheme="minorEastAsia" w:hint="eastAsia"/>
        </w:rPr>
        <w:t>１</w:t>
      </w:r>
      <w:r w:rsidR="00F2540E" w:rsidRPr="009B61EC">
        <w:rPr>
          <w:rFonts w:asciiTheme="minorEastAsia" w:eastAsiaTheme="minorEastAsia" w:hAnsiTheme="minorEastAsia" w:hint="eastAsia"/>
        </w:rPr>
        <w:t>日規則第</w:t>
      </w:r>
      <w:r w:rsidR="00AD63FF" w:rsidRPr="009B61EC">
        <w:rPr>
          <w:rFonts w:asciiTheme="minorEastAsia" w:eastAsiaTheme="minorEastAsia" w:hAnsiTheme="minorEastAsia" w:hint="eastAsia"/>
        </w:rPr>
        <w:t>４４</w:t>
      </w:r>
      <w:r w:rsidR="00F2540E" w:rsidRPr="009B61EC">
        <w:rPr>
          <w:rFonts w:asciiTheme="minorEastAsia" w:eastAsiaTheme="minorEastAsia" w:hAnsiTheme="minorEastAsia" w:hint="eastAsia"/>
        </w:rPr>
        <w:t>号）</w:t>
      </w:r>
      <w:r w:rsidR="00AD63FF" w:rsidRPr="009B61EC">
        <w:rPr>
          <w:rFonts w:asciiTheme="minorEastAsia" w:eastAsiaTheme="minorEastAsia" w:hAnsiTheme="minorEastAsia" w:hint="eastAsia"/>
        </w:rPr>
        <w:t>及び</w:t>
      </w:r>
      <w:r w:rsidR="000B36DA" w:rsidRPr="009B61EC">
        <w:rPr>
          <w:rFonts w:asciiTheme="minorEastAsia" w:eastAsiaTheme="minorEastAsia" w:hAnsiTheme="minorEastAsia" w:hint="eastAsia"/>
        </w:rPr>
        <w:t>津市木材利用促進事業補助金</w:t>
      </w:r>
      <w:r w:rsidR="00F2540E" w:rsidRPr="009B61EC">
        <w:rPr>
          <w:rFonts w:asciiTheme="minorEastAsia" w:eastAsiaTheme="minorEastAsia" w:hAnsiTheme="minorEastAsia" w:hint="eastAsia"/>
        </w:rPr>
        <w:t>交付要綱（平成</w:t>
      </w:r>
      <w:r w:rsidR="00DA7A27">
        <w:rPr>
          <w:rFonts w:asciiTheme="minorEastAsia" w:eastAsiaTheme="minorEastAsia" w:hAnsiTheme="minorEastAsia" w:hint="eastAsia"/>
        </w:rPr>
        <w:t>２６</w:t>
      </w:r>
      <w:r w:rsidR="00F2540E" w:rsidRPr="009B61EC">
        <w:rPr>
          <w:rFonts w:asciiTheme="minorEastAsia" w:eastAsiaTheme="minorEastAsia" w:hAnsiTheme="minorEastAsia" w:hint="eastAsia"/>
        </w:rPr>
        <w:t>年</w:t>
      </w:r>
      <w:r w:rsidR="00AD63FF" w:rsidRPr="009B61EC">
        <w:rPr>
          <w:rFonts w:asciiTheme="minorEastAsia" w:eastAsiaTheme="minorEastAsia" w:hAnsiTheme="minorEastAsia" w:hint="eastAsia"/>
        </w:rPr>
        <w:t>３</w:t>
      </w:r>
      <w:r w:rsidR="00F2540E" w:rsidRPr="009B61EC">
        <w:rPr>
          <w:rFonts w:asciiTheme="minorEastAsia" w:eastAsiaTheme="minorEastAsia" w:hAnsiTheme="minorEastAsia" w:hint="eastAsia"/>
        </w:rPr>
        <w:t>月</w:t>
      </w:r>
      <w:r w:rsidR="003E5E06" w:rsidRPr="009B61EC">
        <w:rPr>
          <w:rFonts w:asciiTheme="minorEastAsia" w:eastAsiaTheme="minorEastAsia" w:hAnsiTheme="minorEastAsia" w:hint="eastAsia"/>
        </w:rPr>
        <w:t xml:space="preserve">　</w:t>
      </w:r>
      <w:r w:rsidR="00AD63FF" w:rsidRPr="009B61EC">
        <w:rPr>
          <w:rFonts w:asciiTheme="minorEastAsia" w:eastAsiaTheme="minorEastAsia" w:hAnsiTheme="minorEastAsia" w:hint="eastAsia"/>
        </w:rPr>
        <w:t>３１</w:t>
      </w:r>
      <w:r w:rsidR="00F2540E" w:rsidRPr="009B61EC">
        <w:rPr>
          <w:rFonts w:asciiTheme="minorEastAsia" w:eastAsiaTheme="minorEastAsia" w:hAnsiTheme="minorEastAsia" w:hint="eastAsia"/>
        </w:rPr>
        <w:t>日訓第</w:t>
      </w:r>
      <w:r w:rsidR="00DA7A27">
        <w:rPr>
          <w:rFonts w:asciiTheme="minorEastAsia" w:eastAsiaTheme="minorEastAsia" w:hAnsiTheme="minorEastAsia" w:hint="eastAsia"/>
        </w:rPr>
        <w:t>２１</w:t>
      </w:r>
      <w:r w:rsidR="00F2540E" w:rsidRPr="009B61EC">
        <w:rPr>
          <w:rFonts w:asciiTheme="minorEastAsia" w:eastAsiaTheme="minorEastAsia" w:hAnsiTheme="minorEastAsia" w:hint="eastAsia"/>
        </w:rPr>
        <w:t>号）</w:t>
      </w:r>
      <w:r w:rsidR="00AD63FF" w:rsidRPr="009B61EC">
        <w:rPr>
          <w:rFonts w:asciiTheme="minorEastAsia" w:eastAsiaTheme="minorEastAsia" w:hAnsiTheme="minorEastAsia" w:hint="eastAsia"/>
        </w:rPr>
        <w:t>並びに</w:t>
      </w:r>
      <w:r w:rsidR="00EC01DF" w:rsidRPr="009B61EC">
        <w:rPr>
          <w:rFonts w:hint="eastAsia"/>
        </w:rPr>
        <w:t>本募集要項に基づき募集します。</w:t>
      </w:r>
    </w:p>
    <w:p w:rsidR="00F2540E" w:rsidRPr="009B61EC" w:rsidRDefault="00F2540E" w:rsidP="00227955"/>
    <w:p w:rsidR="00F2540E" w:rsidRPr="009B61EC" w:rsidRDefault="00F2540E" w:rsidP="00227955">
      <w:pPr>
        <w:rPr>
          <w:rFonts w:asciiTheme="majorEastAsia" w:eastAsiaTheme="majorEastAsia" w:hAnsiTheme="majorEastAsia"/>
        </w:rPr>
      </w:pPr>
      <w:r w:rsidRPr="009B61EC">
        <w:rPr>
          <w:rFonts w:asciiTheme="majorEastAsia" w:eastAsiaTheme="majorEastAsia" w:hAnsiTheme="majorEastAsia" w:hint="eastAsia"/>
        </w:rPr>
        <w:t>１　趣旨</w:t>
      </w:r>
    </w:p>
    <w:p w:rsidR="003D7F79" w:rsidRPr="009B61EC" w:rsidRDefault="003D7F79" w:rsidP="00227955">
      <w:pPr>
        <w:ind w:left="222" w:hangingChars="100" w:hanging="222"/>
      </w:pPr>
      <w:r w:rsidRPr="009B61EC">
        <w:rPr>
          <w:rFonts w:hint="eastAsia"/>
        </w:rPr>
        <w:t xml:space="preserve">　</w:t>
      </w:r>
      <w:r w:rsidR="00D56CF1" w:rsidRPr="009B61EC">
        <w:rPr>
          <w:rFonts w:hint="eastAsia"/>
        </w:rPr>
        <w:t xml:space="preserve">　</w:t>
      </w:r>
      <w:r w:rsidR="009D51EC" w:rsidRPr="009B61EC">
        <w:rPr>
          <w:rFonts w:hint="eastAsia"/>
        </w:rPr>
        <w:t>津</w:t>
      </w:r>
      <w:r w:rsidR="00186490" w:rsidRPr="009B61EC">
        <w:rPr>
          <w:rFonts w:hint="eastAsia"/>
        </w:rPr>
        <w:t>市</w:t>
      </w:r>
      <w:r w:rsidR="000C3BBC" w:rsidRPr="009B61EC">
        <w:rPr>
          <w:rFonts w:hint="eastAsia"/>
        </w:rPr>
        <w:t>における</w:t>
      </w:r>
      <w:r w:rsidR="00AD63FF" w:rsidRPr="009B61EC">
        <w:rPr>
          <w:rFonts w:hint="eastAsia"/>
        </w:rPr>
        <w:t>木材</w:t>
      </w:r>
      <w:r w:rsidR="000C3BBC" w:rsidRPr="009B61EC">
        <w:rPr>
          <w:rFonts w:hint="eastAsia"/>
        </w:rPr>
        <w:t>の</w:t>
      </w:r>
      <w:r w:rsidR="000859B5" w:rsidRPr="009B61EC">
        <w:rPr>
          <w:rFonts w:hint="eastAsia"/>
        </w:rPr>
        <w:t>需要</w:t>
      </w:r>
      <w:r w:rsidR="000C3BBC" w:rsidRPr="009B61EC">
        <w:rPr>
          <w:rFonts w:hint="eastAsia"/>
        </w:rPr>
        <w:t>拡大</w:t>
      </w:r>
      <w:r w:rsidR="000859B5" w:rsidRPr="009B61EC">
        <w:rPr>
          <w:rFonts w:hint="eastAsia"/>
        </w:rPr>
        <w:t>及び</w:t>
      </w:r>
      <w:r w:rsidR="00EC01DF" w:rsidRPr="009B61EC">
        <w:rPr>
          <w:rFonts w:hint="eastAsia"/>
        </w:rPr>
        <w:t>利用の促進</w:t>
      </w:r>
      <w:r w:rsidR="000859B5" w:rsidRPr="009B61EC">
        <w:rPr>
          <w:rFonts w:hint="eastAsia"/>
        </w:rPr>
        <w:t>を図</w:t>
      </w:r>
      <w:r w:rsidR="000C3BBC" w:rsidRPr="009B61EC">
        <w:rPr>
          <w:rFonts w:hint="eastAsia"/>
        </w:rPr>
        <w:t>るため、地域産材を使用して、</w:t>
      </w:r>
      <w:r w:rsidR="009D51EC" w:rsidRPr="009B61EC">
        <w:rPr>
          <w:rFonts w:hint="eastAsia"/>
        </w:rPr>
        <w:t>津市内</w:t>
      </w:r>
      <w:r w:rsidR="000C3BBC" w:rsidRPr="009B61EC">
        <w:rPr>
          <w:rFonts w:hint="eastAsia"/>
        </w:rPr>
        <w:t>で新たに個人住宅を建築</w:t>
      </w:r>
      <w:r w:rsidR="008329A0" w:rsidRPr="009B61EC">
        <w:rPr>
          <w:rFonts w:hint="eastAsia"/>
        </w:rPr>
        <w:t>（リフォームは除く）</w:t>
      </w:r>
      <w:r w:rsidR="000C3BBC" w:rsidRPr="009B61EC">
        <w:rPr>
          <w:rFonts w:hint="eastAsia"/>
        </w:rPr>
        <w:t>しようとする</w:t>
      </w:r>
      <w:r w:rsidR="00AD63FF" w:rsidRPr="009B61EC">
        <w:rPr>
          <w:rFonts w:hint="eastAsia"/>
        </w:rPr>
        <w:t>人</w:t>
      </w:r>
      <w:r w:rsidR="000C3BBC" w:rsidRPr="009B61EC">
        <w:rPr>
          <w:rFonts w:hint="eastAsia"/>
        </w:rPr>
        <w:t>に対し、</w:t>
      </w:r>
      <w:r w:rsidR="0016728C" w:rsidRPr="009B61EC">
        <w:rPr>
          <w:rFonts w:hint="eastAsia"/>
        </w:rPr>
        <w:t>予算の範囲内で補助金を交付します。</w:t>
      </w:r>
    </w:p>
    <w:p w:rsidR="00245E41" w:rsidRPr="009B61EC" w:rsidRDefault="00245E41" w:rsidP="00227955"/>
    <w:p w:rsidR="00927EBE" w:rsidRPr="009B61EC" w:rsidRDefault="00927EBE" w:rsidP="00227955">
      <w:pPr>
        <w:rPr>
          <w:rFonts w:asciiTheme="majorEastAsia" w:eastAsiaTheme="majorEastAsia" w:hAnsiTheme="majorEastAsia"/>
        </w:rPr>
      </w:pPr>
      <w:r w:rsidRPr="009B61EC">
        <w:rPr>
          <w:rFonts w:asciiTheme="majorEastAsia" w:eastAsiaTheme="majorEastAsia" w:hAnsiTheme="majorEastAsia" w:hint="eastAsia"/>
        </w:rPr>
        <w:t>２　用語の定義</w:t>
      </w:r>
    </w:p>
    <w:p w:rsidR="00AD63FF" w:rsidRPr="009B61EC" w:rsidRDefault="00927EBE" w:rsidP="003E5E06">
      <w:pPr>
        <w:ind w:leftChars="100" w:left="1994" w:hangingChars="800" w:hanging="1772"/>
      </w:pPr>
      <w:r w:rsidRPr="009B61EC">
        <w:rPr>
          <w:rFonts w:hint="eastAsia"/>
        </w:rPr>
        <w:t xml:space="preserve">⑴　</w:t>
      </w:r>
      <w:r w:rsidRPr="009B61EC">
        <w:rPr>
          <w:rFonts w:hint="eastAsia"/>
          <w:kern w:val="0"/>
        </w:rPr>
        <w:t>地域産材</w:t>
      </w:r>
      <w:r w:rsidRPr="009B61EC">
        <w:rPr>
          <w:rFonts w:hint="eastAsia"/>
        </w:rPr>
        <w:t xml:space="preserve">　　</w:t>
      </w:r>
    </w:p>
    <w:p w:rsidR="003E5E06" w:rsidRPr="009B61EC" w:rsidRDefault="00275880" w:rsidP="00AD63FF">
      <w:pPr>
        <w:ind w:leftChars="192" w:left="425" w:firstLineChars="126" w:firstLine="279"/>
      </w:pPr>
      <w:r w:rsidRPr="009B61EC">
        <w:rPr>
          <w:rFonts w:hint="eastAsia"/>
        </w:rPr>
        <w:t>津市内</w:t>
      </w:r>
      <w:r w:rsidR="00927EBE" w:rsidRPr="009B61EC">
        <w:rPr>
          <w:rFonts w:hint="eastAsia"/>
        </w:rPr>
        <w:t>の森林から産出された木材で、</w:t>
      </w:r>
      <w:r w:rsidR="003E5E06" w:rsidRPr="009B61EC">
        <w:rPr>
          <w:rFonts w:hint="eastAsia"/>
        </w:rPr>
        <w:t>三重県内</w:t>
      </w:r>
      <w:r w:rsidR="00927EBE" w:rsidRPr="009B61EC">
        <w:rPr>
          <w:rFonts w:hint="eastAsia"/>
        </w:rPr>
        <w:t>の製材業者等の産地証明書が交付される木材を</w:t>
      </w:r>
      <w:r w:rsidR="00327340" w:rsidRPr="009B61EC">
        <w:rPr>
          <w:rFonts w:hint="eastAsia"/>
        </w:rPr>
        <w:t>いいます</w:t>
      </w:r>
      <w:r w:rsidR="00927EBE" w:rsidRPr="009B61EC">
        <w:rPr>
          <w:rFonts w:hint="eastAsia"/>
        </w:rPr>
        <w:t>。</w:t>
      </w:r>
    </w:p>
    <w:p w:rsidR="00AD63FF" w:rsidRPr="009B61EC" w:rsidRDefault="00AD63FF" w:rsidP="00AD63FF">
      <w:pPr>
        <w:ind w:firstLineChars="100" w:firstLine="222"/>
      </w:pPr>
      <w:r w:rsidRPr="009B61EC">
        <w:rPr>
          <w:rFonts w:hAnsi="ＭＳ 明朝" w:hint="eastAsia"/>
        </w:rPr>
        <w:t>⑵</w:t>
      </w:r>
      <w:r w:rsidRPr="009B61EC">
        <w:rPr>
          <w:rFonts w:hint="eastAsia"/>
        </w:rPr>
        <w:t xml:space="preserve">　</w:t>
      </w:r>
      <w:r w:rsidR="003E5E06" w:rsidRPr="009B61EC">
        <w:rPr>
          <w:rFonts w:hint="eastAsia"/>
        </w:rPr>
        <w:t>三重県内</w:t>
      </w:r>
      <w:r w:rsidR="005E129E" w:rsidRPr="009B61EC">
        <w:rPr>
          <w:rFonts w:hint="eastAsia"/>
        </w:rPr>
        <w:t>の製材業者等</w:t>
      </w:r>
    </w:p>
    <w:p w:rsidR="003E5E06" w:rsidRPr="009B61EC" w:rsidRDefault="00AD63FF" w:rsidP="00DA7A27">
      <w:pPr>
        <w:ind w:firstLineChars="100" w:firstLine="222"/>
      </w:pPr>
      <w:r w:rsidRPr="009B61EC">
        <w:rPr>
          <w:rFonts w:hint="eastAsia"/>
        </w:rPr>
        <w:t xml:space="preserve">　　</w:t>
      </w:r>
      <w:r w:rsidR="003E5E06" w:rsidRPr="009B61EC">
        <w:rPr>
          <w:rFonts w:hint="eastAsia"/>
        </w:rPr>
        <w:t>三重県内</w:t>
      </w:r>
      <w:r w:rsidR="005E129E" w:rsidRPr="009B61EC">
        <w:rPr>
          <w:rFonts w:hint="eastAsia"/>
        </w:rPr>
        <w:t>に事務所若しくは製材所等を有する業者をいいます。</w:t>
      </w:r>
    </w:p>
    <w:p w:rsidR="00AD63FF" w:rsidRPr="009B61EC" w:rsidRDefault="00DA7A27" w:rsidP="00227955">
      <w:pPr>
        <w:ind w:leftChars="100" w:left="1994" w:hangingChars="800" w:hanging="1772"/>
        <w:rPr>
          <w:kern w:val="0"/>
        </w:rPr>
      </w:pPr>
      <w:r w:rsidRPr="00DA7A27">
        <w:rPr>
          <w:rFonts w:asciiTheme="minorEastAsia" w:eastAsiaTheme="minorEastAsia" w:hAnsiTheme="minorEastAsia" w:hint="eastAsia"/>
        </w:rPr>
        <w:t>⑶</w:t>
      </w:r>
      <w:r w:rsidR="00927EBE" w:rsidRPr="009B61EC">
        <w:rPr>
          <w:rFonts w:hint="eastAsia"/>
        </w:rPr>
        <w:t xml:space="preserve">　</w:t>
      </w:r>
      <w:r w:rsidR="000859B5" w:rsidRPr="009B61EC">
        <w:rPr>
          <w:rFonts w:hint="eastAsia"/>
          <w:kern w:val="0"/>
        </w:rPr>
        <w:t>主要部材</w:t>
      </w:r>
    </w:p>
    <w:p w:rsidR="000859B5" w:rsidRPr="009B61EC" w:rsidRDefault="000859B5" w:rsidP="00AD63FF">
      <w:pPr>
        <w:ind w:leftChars="191" w:left="423" w:firstLineChars="123" w:firstLine="273"/>
      </w:pPr>
      <w:r w:rsidRPr="009B61EC">
        <w:rPr>
          <w:rFonts w:hint="eastAsia"/>
        </w:rPr>
        <w:t>土台、大引、根太、通柱、管柱、間柱、梁、桁、筋かい、小屋束、棟木、母屋、及び垂木をい</w:t>
      </w:r>
      <w:r w:rsidR="00327340" w:rsidRPr="009B61EC">
        <w:rPr>
          <w:rFonts w:hint="eastAsia"/>
        </w:rPr>
        <w:t>います</w:t>
      </w:r>
      <w:r w:rsidR="00B95B44" w:rsidRPr="009B61EC">
        <w:rPr>
          <w:rFonts w:hint="eastAsia"/>
        </w:rPr>
        <w:t>。</w:t>
      </w:r>
    </w:p>
    <w:p w:rsidR="00AD63FF" w:rsidRPr="009B61EC" w:rsidRDefault="00DA7A27" w:rsidP="00227955">
      <w:pPr>
        <w:ind w:leftChars="100" w:left="1994" w:hangingChars="800" w:hanging="1772"/>
        <w:rPr>
          <w:kern w:val="0"/>
        </w:rPr>
      </w:pPr>
      <w:r>
        <w:rPr>
          <w:rFonts w:hAnsi="ＭＳ 明朝" w:hint="eastAsia"/>
        </w:rPr>
        <w:t>⑷</w:t>
      </w:r>
      <w:r w:rsidR="00927EBE" w:rsidRPr="009B61EC">
        <w:rPr>
          <w:rFonts w:hint="eastAsia"/>
        </w:rPr>
        <w:t xml:space="preserve">　</w:t>
      </w:r>
      <w:r w:rsidR="000859B5" w:rsidRPr="009B61EC">
        <w:rPr>
          <w:rFonts w:hint="eastAsia"/>
          <w:kern w:val="0"/>
        </w:rPr>
        <w:t>在来</w:t>
      </w:r>
      <w:r w:rsidR="0032745C" w:rsidRPr="009B61EC">
        <w:rPr>
          <w:rFonts w:hint="eastAsia"/>
          <w:kern w:val="0"/>
        </w:rPr>
        <w:t>軸組</w:t>
      </w:r>
      <w:r w:rsidR="000859B5" w:rsidRPr="009B61EC">
        <w:rPr>
          <w:rFonts w:hint="eastAsia"/>
          <w:kern w:val="0"/>
        </w:rPr>
        <w:t>工法</w:t>
      </w:r>
    </w:p>
    <w:p w:rsidR="000859B5" w:rsidRPr="009B61EC" w:rsidRDefault="000859B5" w:rsidP="00AD63FF">
      <w:pPr>
        <w:ind w:leftChars="192" w:left="425" w:firstLineChars="127" w:firstLine="281"/>
      </w:pPr>
      <w:r w:rsidRPr="009B61EC">
        <w:rPr>
          <w:rFonts w:hint="eastAsia"/>
        </w:rPr>
        <w:t>木造建築物の工法で、木材を使用した土台と柱と梁などで建物を組み立てる工法をい</w:t>
      </w:r>
      <w:r w:rsidR="00327340" w:rsidRPr="009B61EC">
        <w:rPr>
          <w:rFonts w:hint="eastAsia"/>
        </w:rPr>
        <w:t>います</w:t>
      </w:r>
      <w:r w:rsidRPr="009B61EC">
        <w:rPr>
          <w:rFonts w:hint="eastAsia"/>
        </w:rPr>
        <w:t>。</w:t>
      </w:r>
    </w:p>
    <w:p w:rsidR="009D51EC" w:rsidRPr="009B61EC" w:rsidRDefault="009D51EC" w:rsidP="00227955">
      <w:pPr>
        <w:ind w:leftChars="100" w:left="1994" w:hangingChars="800" w:hanging="1772"/>
      </w:pPr>
    </w:p>
    <w:p w:rsidR="00F2540E" w:rsidRPr="009B61EC" w:rsidRDefault="00927EBE" w:rsidP="00227955">
      <w:pPr>
        <w:rPr>
          <w:rFonts w:asciiTheme="majorEastAsia" w:eastAsiaTheme="majorEastAsia" w:hAnsiTheme="majorEastAsia"/>
        </w:rPr>
      </w:pPr>
      <w:r w:rsidRPr="009B61EC">
        <w:rPr>
          <w:rFonts w:asciiTheme="majorEastAsia" w:eastAsiaTheme="majorEastAsia" w:hAnsiTheme="majorEastAsia" w:hint="eastAsia"/>
        </w:rPr>
        <w:t>３</w:t>
      </w:r>
      <w:r w:rsidR="00F2540E" w:rsidRPr="009B61EC">
        <w:rPr>
          <w:rFonts w:asciiTheme="majorEastAsia" w:eastAsiaTheme="majorEastAsia" w:hAnsiTheme="majorEastAsia" w:hint="eastAsia"/>
        </w:rPr>
        <w:t xml:space="preserve">　補助</w:t>
      </w:r>
      <w:r w:rsidRPr="009B61EC">
        <w:rPr>
          <w:rFonts w:asciiTheme="majorEastAsia" w:eastAsiaTheme="majorEastAsia" w:hAnsiTheme="majorEastAsia" w:hint="eastAsia"/>
        </w:rPr>
        <w:t>金</w:t>
      </w:r>
      <w:r w:rsidR="00153285" w:rsidRPr="009B61EC">
        <w:rPr>
          <w:rFonts w:asciiTheme="majorEastAsia" w:eastAsiaTheme="majorEastAsia" w:hAnsiTheme="majorEastAsia" w:hint="eastAsia"/>
        </w:rPr>
        <w:t>の</w:t>
      </w:r>
      <w:r w:rsidRPr="009B61EC">
        <w:rPr>
          <w:rFonts w:asciiTheme="majorEastAsia" w:eastAsiaTheme="majorEastAsia" w:hAnsiTheme="majorEastAsia" w:hint="eastAsia"/>
        </w:rPr>
        <w:t>交付</w:t>
      </w:r>
      <w:r w:rsidR="00F2540E" w:rsidRPr="009B61EC">
        <w:rPr>
          <w:rFonts w:asciiTheme="majorEastAsia" w:eastAsiaTheme="majorEastAsia" w:hAnsiTheme="majorEastAsia" w:hint="eastAsia"/>
        </w:rPr>
        <w:t>対象</w:t>
      </w:r>
      <w:r w:rsidR="00AD63FF" w:rsidRPr="009B61EC">
        <w:rPr>
          <w:rFonts w:asciiTheme="majorEastAsia" w:eastAsiaTheme="majorEastAsia" w:hAnsiTheme="majorEastAsia" w:hint="eastAsia"/>
        </w:rPr>
        <w:t>者</w:t>
      </w:r>
    </w:p>
    <w:p w:rsidR="00BF760E" w:rsidRPr="009B61EC" w:rsidRDefault="00153285" w:rsidP="00227955">
      <w:pPr>
        <w:ind w:leftChars="98" w:left="217" w:firstLineChars="100" w:firstLine="222"/>
      </w:pPr>
      <w:r w:rsidRPr="009B61EC">
        <w:rPr>
          <w:rFonts w:hint="eastAsia"/>
        </w:rPr>
        <w:t>本</w:t>
      </w:r>
      <w:r w:rsidR="009D51EC" w:rsidRPr="009B61EC">
        <w:rPr>
          <w:rFonts w:hint="eastAsia"/>
        </w:rPr>
        <w:t>補助金</w:t>
      </w:r>
      <w:r w:rsidR="00BF760E" w:rsidRPr="009B61EC">
        <w:rPr>
          <w:rFonts w:hint="eastAsia"/>
        </w:rPr>
        <w:t>は</w:t>
      </w:r>
      <w:r w:rsidRPr="009B61EC">
        <w:rPr>
          <w:rFonts w:hint="eastAsia"/>
        </w:rPr>
        <w:t>、</w:t>
      </w:r>
      <w:r w:rsidR="00BF760E" w:rsidRPr="009B61EC">
        <w:rPr>
          <w:rFonts w:hint="eastAsia"/>
        </w:rPr>
        <w:t>本市の区域内で新たに自ら居住する</w:t>
      </w:r>
      <w:r w:rsidR="00FF5D9E" w:rsidRPr="009B61EC">
        <w:rPr>
          <w:rFonts w:hint="eastAsia"/>
        </w:rPr>
        <w:t>個人</w:t>
      </w:r>
      <w:r w:rsidR="00BF760E" w:rsidRPr="009B61EC">
        <w:rPr>
          <w:rFonts w:hint="eastAsia"/>
        </w:rPr>
        <w:t>住</w:t>
      </w:r>
      <w:r w:rsidR="0076345B" w:rsidRPr="009B61EC">
        <w:rPr>
          <w:rFonts w:hint="eastAsia"/>
        </w:rPr>
        <w:t>宅の建築（建替えを含む。以下同じ。）を行う</w:t>
      </w:r>
      <w:r w:rsidR="00AD63FF" w:rsidRPr="009B61EC">
        <w:rPr>
          <w:rFonts w:hint="eastAsia"/>
        </w:rPr>
        <w:t>人</w:t>
      </w:r>
      <w:r w:rsidR="00BF760E" w:rsidRPr="009B61EC">
        <w:rPr>
          <w:rFonts w:hint="eastAsia"/>
        </w:rPr>
        <w:t>で、主要部材に要する費用を対象</w:t>
      </w:r>
      <w:r w:rsidR="00AB43F8" w:rsidRPr="009B61EC">
        <w:rPr>
          <w:rFonts w:hint="eastAsia"/>
        </w:rPr>
        <w:t>に</w:t>
      </w:r>
      <w:r w:rsidR="00BF760E" w:rsidRPr="009B61EC">
        <w:rPr>
          <w:rFonts w:hint="eastAsia"/>
        </w:rPr>
        <w:t>交付します。</w:t>
      </w:r>
    </w:p>
    <w:p w:rsidR="00D84172" w:rsidRPr="009B61EC" w:rsidRDefault="00AB43F8" w:rsidP="00227955">
      <w:pPr>
        <w:ind w:leftChars="98" w:left="217" w:firstLineChars="100" w:firstLine="222"/>
      </w:pPr>
      <w:r w:rsidRPr="009B61EC">
        <w:rPr>
          <w:rFonts w:hint="eastAsia"/>
        </w:rPr>
        <w:t>なお、次の各号に掲げる条件の全てに該当しなければなりません。</w:t>
      </w:r>
    </w:p>
    <w:p w:rsidR="000E4C17" w:rsidRPr="009B61EC" w:rsidRDefault="00BF760E" w:rsidP="00227955">
      <w:pPr>
        <w:ind w:leftChars="-2" w:left="195" w:hangingChars="90" w:hanging="199"/>
      </w:pPr>
      <w:r w:rsidRPr="009B61EC">
        <w:rPr>
          <w:rFonts w:hint="eastAsia"/>
        </w:rPr>
        <w:t xml:space="preserve">　</w:t>
      </w:r>
      <w:r w:rsidR="00927EBE" w:rsidRPr="009B61EC">
        <w:rPr>
          <w:rFonts w:hint="eastAsia"/>
        </w:rPr>
        <w:t xml:space="preserve">⑴　</w:t>
      </w:r>
      <w:r w:rsidR="000E4C17" w:rsidRPr="009B61EC">
        <w:rPr>
          <w:rFonts w:hint="eastAsia"/>
        </w:rPr>
        <w:t>市税を滞納していない</w:t>
      </w:r>
      <w:r w:rsidR="00AD63FF" w:rsidRPr="009B61EC">
        <w:rPr>
          <w:rFonts w:hint="eastAsia"/>
        </w:rPr>
        <w:t>人</w:t>
      </w:r>
      <w:r w:rsidR="000E4C17" w:rsidRPr="009B61EC">
        <w:rPr>
          <w:rFonts w:hint="eastAsia"/>
        </w:rPr>
        <w:t>であること。</w:t>
      </w:r>
    </w:p>
    <w:p w:rsidR="000B36DA" w:rsidRPr="009B61EC" w:rsidRDefault="00927EBE" w:rsidP="00227955">
      <w:pPr>
        <w:ind w:leftChars="100" w:left="444" w:hangingChars="100" w:hanging="222"/>
      </w:pPr>
      <w:r w:rsidRPr="009B61EC">
        <w:rPr>
          <w:rFonts w:hint="eastAsia"/>
        </w:rPr>
        <w:t>⑵</w:t>
      </w:r>
      <w:r w:rsidR="000B36DA" w:rsidRPr="009B61EC">
        <w:rPr>
          <w:rFonts w:hint="eastAsia"/>
        </w:rPr>
        <w:t xml:space="preserve">　</w:t>
      </w:r>
      <w:r w:rsidR="0088634B" w:rsidRPr="009B61EC">
        <w:rPr>
          <w:rFonts w:hint="eastAsia"/>
        </w:rPr>
        <w:t>暴力団員による不当な行為の防止等に関する法律（平成３年法律第７７号）第２条第２号に規定する暴力団</w:t>
      </w:r>
      <w:r w:rsidR="00C777A6" w:rsidRPr="009B61EC">
        <w:rPr>
          <w:rFonts w:hint="eastAsia"/>
        </w:rPr>
        <w:t>又は</w:t>
      </w:r>
      <w:r w:rsidR="0088634B" w:rsidRPr="009B61EC">
        <w:rPr>
          <w:rFonts w:hint="eastAsia"/>
        </w:rPr>
        <w:t>同条第６号に規定する暴力団員と関係を有する者でないこと。</w:t>
      </w:r>
    </w:p>
    <w:p w:rsidR="00AB43F8" w:rsidRPr="009B61EC" w:rsidRDefault="00AB43F8" w:rsidP="00227955">
      <w:pPr>
        <w:ind w:leftChars="100" w:left="444" w:hangingChars="100" w:hanging="222"/>
      </w:pPr>
    </w:p>
    <w:p w:rsidR="00F2540E" w:rsidRPr="009B61EC" w:rsidRDefault="00927EBE" w:rsidP="00227955">
      <w:pPr>
        <w:rPr>
          <w:rFonts w:asciiTheme="majorEastAsia" w:eastAsiaTheme="majorEastAsia" w:hAnsiTheme="majorEastAsia"/>
        </w:rPr>
      </w:pPr>
      <w:r w:rsidRPr="009B61EC">
        <w:rPr>
          <w:rFonts w:asciiTheme="majorEastAsia" w:eastAsiaTheme="majorEastAsia" w:hAnsiTheme="majorEastAsia" w:hint="eastAsia"/>
        </w:rPr>
        <w:t>４</w:t>
      </w:r>
      <w:r w:rsidR="00F2540E" w:rsidRPr="009B61EC">
        <w:rPr>
          <w:rFonts w:asciiTheme="majorEastAsia" w:eastAsiaTheme="majorEastAsia" w:hAnsiTheme="majorEastAsia" w:hint="eastAsia"/>
        </w:rPr>
        <w:t xml:space="preserve">　補助</w:t>
      </w:r>
      <w:r w:rsidR="00153285" w:rsidRPr="009B61EC">
        <w:rPr>
          <w:rFonts w:asciiTheme="majorEastAsia" w:eastAsiaTheme="majorEastAsia" w:hAnsiTheme="majorEastAsia" w:hint="eastAsia"/>
        </w:rPr>
        <w:t>金の交付</w:t>
      </w:r>
      <w:r w:rsidR="00F2540E" w:rsidRPr="009B61EC">
        <w:rPr>
          <w:rFonts w:asciiTheme="majorEastAsia" w:eastAsiaTheme="majorEastAsia" w:hAnsiTheme="majorEastAsia" w:hint="eastAsia"/>
        </w:rPr>
        <w:t>対象建築物</w:t>
      </w:r>
    </w:p>
    <w:p w:rsidR="003D7F79" w:rsidRDefault="00153285" w:rsidP="00227955">
      <w:pPr>
        <w:ind w:leftChars="100" w:left="222" w:firstLineChars="100" w:firstLine="222"/>
      </w:pPr>
      <w:r w:rsidRPr="009B61EC">
        <w:rPr>
          <w:rFonts w:hint="eastAsia"/>
        </w:rPr>
        <w:t>本</w:t>
      </w:r>
      <w:r w:rsidR="00F2540E" w:rsidRPr="009B61EC">
        <w:rPr>
          <w:rFonts w:hint="eastAsia"/>
        </w:rPr>
        <w:t>補助金の交付</w:t>
      </w:r>
      <w:r w:rsidRPr="009B61EC">
        <w:rPr>
          <w:rFonts w:hint="eastAsia"/>
        </w:rPr>
        <w:t>の</w:t>
      </w:r>
      <w:r w:rsidR="00DA7A27">
        <w:rPr>
          <w:rFonts w:hint="eastAsia"/>
        </w:rPr>
        <w:t>対象となる個人住宅</w:t>
      </w:r>
      <w:r w:rsidR="00927EBE" w:rsidRPr="009B61EC">
        <w:rPr>
          <w:rFonts w:hint="eastAsia"/>
        </w:rPr>
        <w:t>は、</w:t>
      </w:r>
      <w:r w:rsidR="00F2540E" w:rsidRPr="009B61EC">
        <w:rPr>
          <w:rFonts w:hint="eastAsia"/>
        </w:rPr>
        <w:t>次の各号</w:t>
      </w:r>
      <w:r w:rsidR="0088634B" w:rsidRPr="009B61EC">
        <w:rPr>
          <w:rFonts w:hint="eastAsia"/>
        </w:rPr>
        <w:t>のいずれにも</w:t>
      </w:r>
      <w:r w:rsidR="00F2540E" w:rsidRPr="009B61EC">
        <w:rPr>
          <w:rFonts w:hint="eastAsia"/>
        </w:rPr>
        <w:t>該当すること</w:t>
      </w:r>
      <w:r w:rsidR="00927EBE" w:rsidRPr="009B61EC">
        <w:rPr>
          <w:rFonts w:hint="eastAsia"/>
        </w:rPr>
        <w:t>とします</w:t>
      </w:r>
      <w:r w:rsidR="00F2540E" w:rsidRPr="009B61EC">
        <w:rPr>
          <w:rFonts w:hint="eastAsia"/>
        </w:rPr>
        <w:t>。</w:t>
      </w:r>
    </w:p>
    <w:p w:rsidR="00381ACB" w:rsidRPr="00381ACB" w:rsidRDefault="00AC6E6E" w:rsidP="00AC6E6E">
      <w:pPr>
        <w:ind w:left="222"/>
      </w:pPr>
      <w:r>
        <w:rPr>
          <w:rFonts w:hAnsi="ＭＳ 明朝" w:hint="eastAsia"/>
        </w:rPr>
        <w:t>⑴</w:t>
      </w:r>
      <w:r w:rsidR="00381ACB" w:rsidRPr="00AC6E6E">
        <w:rPr>
          <w:rFonts w:hAnsi="ＭＳ 明朝" w:hint="eastAsia"/>
        </w:rPr>
        <w:t xml:space="preserve">　本市の区域内で建築すること。</w:t>
      </w:r>
    </w:p>
    <w:p w:rsidR="00381ACB" w:rsidRPr="009B61EC" w:rsidRDefault="00AC6E6E" w:rsidP="00DA7A27">
      <w:pPr>
        <w:ind w:left="222"/>
      </w:pPr>
      <w:r>
        <w:rPr>
          <w:rFonts w:hAnsi="ＭＳ 明朝" w:hint="eastAsia"/>
        </w:rPr>
        <w:t>⑵</w:t>
      </w:r>
      <w:r w:rsidR="00DA7A27">
        <w:rPr>
          <w:rFonts w:hAnsi="ＭＳ 明朝" w:hint="eastAsia"/>
        </w:rPr>
        <w:t xml:space="preserve">　</w:t>
      </w:r>
      <w:r w:rsidR="00381ACB" w:rsidRPr="00AC6E6E">
        <w:rPr>
          <w:rFonts w:hAnsi="ＭＳ 明朝" w:hint="eastAsia"/>
        </w:rPr>
        <w:t>申請者自らが居住するものであること。</w:t>
      </w:r>
    </w:p>
    <w:p w:rsidR="00DA7A27" w:rsidRDefault="00AC6E6E" w:rsidP="00DA7A27">
      <w:pPr>
        <w:ind w:left="222"/>
        <w:rPr>
          <w:rFonts w:hAnsi="ＭＳ 明朝"/>
        </w:rPr>
      </w:pPr>
      <w:r>
        <w:rPr>
          <w:rFonts w:hAnsi="ＭＳ 明朝" w:hint="eastAsia"/>
        </w:rPr>
        <w:lastRenderedPageBreak/>
        <w:t>⑶</w:t>
      </w:r>
      <w:r w:rsidR="009412DD" w:rsidRPr="00AC6E6E">
        <w:rPr>
          <w:rFonts w:hAnsi="ＭＳ 明朝" w:hint="eastAsia"/>
        </w:rPr>
        <w:t xml:space="preserve">　主要部材に地域産材を材積の６０パーセント以上</w:t>
      </w:r>
      <w:r w:rsidR="00245E41" w:rsidRPr="00AC6E6E">
        <w:rPr>
          <w:rFonts w:hAnsi="ＭＳ 明朝" w:hint="eastAsia"/>
        </w:rPr>
        <w:t>又は</w:t>
      </w:r>
      <w:r w:rsidR="00894D60" w:rsidRPr="00AC6E6E">
        <w:rPr>
          <w:rFonts w:hAnsi="ＭＳ 明朝" w:hint="eastAsia"/>
        </w:rPr>
        <w:t>１２立方メートル以上</w:t>
      </w:r>
      <w:r w:rsidR="00DA7A27">
        <w:rPr>
          <w:rFonts w:hAnsi="ＭＳ 明朝" w:hint="eastAsia"/>
        </w:rPr>
        <w:t>使用</w:t>
      </w:r>
      <w:r w:rsidR="009412DD" w:rsidRPr="00AC6E6E">
        <w:rPr>
          <w:rFonts w:hAnsi="ＭＳ 明朝" w:hint="eastAsia"/>
        </w:rPr>
        <w:t>してい</w:t>
      </w:r>
    </w:p>
    <w:p w:rsidR="009412DD" w:rsidRPr="00AC6E6E" w:rsidRDefault="009412DD" w:rsidP="00DA7A27">
      <w:pPr>
        <w:ind w:left="222" w:firstLineChars="100" w:firstLine="222"/>
        <w:rPr>
          <w:rFonts w:hAnsi="ＭＳ 明朝"/>
        </w:rPr>
      </w:pPr>
      <w:r w:rsidRPr="00AC6E6E">
        <w:rPr>
          <w:rFonts w:hAnsi="ＭＳ 明朝" w:hint="eastAsia"/>
        </w:rPr>
        <w:t>ること。</w:t>
      </w:r>
    </w:p>
    <w:p w:rsidR="00AC6E6E" w:rsidRDefault="00AC6E6E" w:rsidP="00AC6E6E">
      <w:pPr>
        <w:ind w:left="222"/>
        <w:rPr>
          <w:rFonts w:hAnsi="ＭＳ 明朝"/>
        </w:rPr>
      </w:pPr>
      <w:r>
        <w:rPr>
          <w:rFonts w:hAnsi="ＭＳ 明朝" w:hint="eastAsia"/>
        </w:rPr>
        <w:t>⑷</w:t>
      </w:r>
      <w:r w:rsidR="009412DD" w:rsidRPr="00AC6E6E">
        <w:rPr>
          <w:rFonts w:hAnsi="ＭＳ 明朝" w:hint="eastAsia"/>
        </w:rPr>
        <w:t xml:space="preserve">　建築する</w:t>
      </w:r>
      <w:r w:rsidR="00894D60" w:rsidRPr="00AC6E6E">
        <w:rPr>
          <w:rFonts w:hAnsi="ＭＳ 明朝" w:hint="eastAsia"/>
        </w:rPr>
        <w:t>個人</w:t>
      </w:r>
      <w:r w:rsidR="009412DD" w:rsidRPr="00AC6E6E">
        <w:rPr>
          <w:rFonts w:hAnsi="ＭＳ 明朝" w:hint="eastAsia"/>
        </w:rPr>
        <w:t>住宅が</w:t>
      </w:r>
      <w:r w:rsidR="00AD63FF" w:rsidRPr="00AC6E6E">
        <w:rPr>
          <w:rFonts w:hAnsi="ＭＳ 明朝" w:hint="eastAsia"/>
        </w:rPr>
        <w:t>店舗</w:t>
      </w:r>
      <w:r w:rsidR="009412DD" w:rsidRPr="00AC6E6E">
        <w:rPr>
          <w:rFonts w:hAnsi="ＭＳ 明朝" w:hint="eastAsia"/>
        </w:rPr>
        <w:t>併用住宅の場合は、居住部分が延べ床面積の２分の１以上であ</w:t>
      </w:r>
    </w:p>
    <w:p w:rsidR="009412DD" w:rsidRPr="00AC6E6E" w:rsidRDefault="009412DD" w:rsidP="00AC6E6E">
      <w:pPr>
        <w:ind w:left="222" w:firstLineChars="100" w:firstLine="222"/>
        <w:rPr>
          <w:rFonts w:hAnsi="ＭＳ 明朝"/>
        </w:rPr>
      </w:pPr>
      <w:r w:rsidRPr="00AC6E6E">
        <w:rPr>
          <w:rFonts w:hAnsi="ＭＳ 明朝" w:hint="eastAsia"/>
        </w:rPr>
        <w:t>ること。</w:t>
      </w:r>
    </w:p>
    <w:p w:rsidR="009412DD" w:rsidRPr="009B61EC" w:rsidRDefault="00AC6E6E" w:rsidP="00AC6E6E">
      <w:pPr>
        <w:ind w:left="222"/>
      </w:pPr>
      <w:r>
        <w:rPr>
          <w:rFonts w:hAnsi="ＭＳ 明朝" w:hint="eastAsia"/>
        </w:rPr>
        <w:t>⑸</w:t>
      </w:r>
      <w:r w:rsidR="00D16066" w:rsidRPr="00AC6E6E">
        <w:rPr>
          <w:rFonts w:hAnsi="ＭＳ 明朝" w:hint="eastAsia"/>
        </w:rPr>
        <w:t xml:space="preserve">　津市内</w:t>
      </w:r>
      <w:r w:rsidR="009412DD" w:rsidRPr="00AC6E6E">
        <w:rPr>
          <w:rFonts w:hAnsi="ＭＳ 明朝" w:hint="eastAsia"/>
        </w:rPr>
        <w:t>に事務所を有する</w:t>
      </w:r>
      <w:r w:rsidR="008369BA" w:rsidRPr="00AC6E6E">
        <w:rPr>
          <w:rFonts w:hAnsi="ＭＳ 明朝" w:hint="eastAsia"/>
        </w:rPr>
        <w:t>建築</w:t>
      </w:r>
      <w:r w:rsidR="009412DD" w:rsidRPr="00AC6E6E">
        <w:rPr>
          <w:rFonts w:hAnsi="ＭＳ 明朝" w:hint="eastAsia"/>
        </w:rPr>
        <w:t>事業者と請負契約を締結</w:t>
      </w:r>
      <w:r w:rsidR="00894D60" w:rsidRPr="00AC6E6E">
        <w:rPr>
          <w:rFonts w:hAnsi="ＭＳ 明朝" w:hint="eastAsia"/>
        </w:rPr>
        <w:t>すること</w:t>
      </w:r>
      <w:r w:rsidR="009412DD" w:rsidRPr="009B61EC">
        <w:rPr>
          <w:rFonts w:hint="eastAsia"/>
        </w:rPr>
        <w:t>。</w:t>
      </w:r>
    </w:p>
    <w:p w:rsidR="009412DD" w:rsidRPr="009B61EC" w:rsidRDefault="00AC6E6E" w:rsidP="00AC6E6E">
      <w:pPr>
        <w:ind w:left="222"/>
      </w:pPr>
      <w:r>
        <w:rPr>
          <w:rFonts w:hAnsi="ＭＳ 明朝" w:hint="eastAsia"/>
        </w:rPr>
        <w:t>⑹</w:t>
      </w:r>
      <w:r w:rsidR="009412DD" w:rsidRPr="00AC6E6E">
        <w:rPr>
          <w:rFonts w:hAnsi="ＭＳ 明朝" w:hint="eastAsia"/>
        </w:rPr>
        <w:t xml:space="preserve">　</w:t>
      </w:r>
      <w:r w:rsidR="009412DD" w:rsidRPr="009B61EC">
        <w:rPr>
          <w:rFonts w:hint="eastAsia"/>
        </w:rPr>
        <w:t>在来</w:t>
      </w:r>
      <w:r w:rsidR="008369BA" w:rsidRPr="009B61EC">
        <w:rPr>
          <w:rFonts w:hint="eastAsia"/>
        </w:rPr>
        <w:t>軸組</w:t>
      </w:r>
      <w:r w:rsidR="009412DD" w:rsidRPr="009B61EC">
        <w:rPr>
          <w:rFonts w:hint="eastAsia"/>
        </w:rPr>
        <w:t>工法により建築される木造建築物であること。</w:t>
      </w:r>
    </w:p>
    <w:p w:rsidR="009412DD" w:rsidRPr="009B61EC" w:rsidRDefault="00AC6E6E" w:rsidP="00DA7A27">
      <w:pPr>
        <w:ind w:left="222"/>
      </w:pPr>
      <w:r>
        <w:rPr>
          <w:rFonts w:hAnsi="ＭＳ 明朝" w:hint="eastAsia"/>
        </w:rPr>
        <w:t>⑺</w:t>
      </w:r>
      <w:r w:rsidR="009412DD" w:rsidRPr="009B61EC">
        <w:rPr>
          <w:rFonts w:hint="eastAsia"/>
        </w:rPr>
        <w:t xml:space="preserve">　補助金の</w:t>
      </w:r>
      <w:r w:rsidR="0048736A" w:rsidRPr="009B61EC">
        <w:rPr>
          <w:rFonts w:hint="eastAsia"/>
        </w:rPr>
        <w:t>交付決定後</w:t>
      </w:r>
      <w:r w:rsidR="009412DD" w:rsidRPr="009B61EC">
        <w:rPr>
          <w:rFonts w:hint="eastAsia"/>
        </w:rPr>
        <w:t>に着手し、当該年度内に棟上げまで完了する</w:t>
      </w:r>
      <w:r w:rsidR="00894D60" w:rsidRPr="009B61EC">
        <w:rPr>
          <w:rFonts w:hint="eastAsia"/>
        </w:rPr>
        <w:t>個人</w:t>
      </w:r>
      <w:r w:rsidR="009412DD" w:rsidRPr="009B61EC">
        <w:rPr>
          <w:rFonts w:hint="eastAsia"/>
        </w:rPr>
        <w:t>住宅であること。</w:t>
      </w:r>
    </w:p>
    <w:p w:rsidR="00842FAD" w:rsidRDefault="00842FAD" w:rsidP="00381ACB">
      <w:pPr>
        <w:pStyle w:val="af"/>
        <w:numPr>
          <w:ilvl w:val="1"/>
          <w:numId w:val="2"/>
        </w:numPr>
        <w:ind w:leftChars="0"/>
      </w:pPr>
      <w:r w:rsidRPr="009B61EC">
        <w:rPr>
          <w:rFonts w:hint="eastAsia"/>
        </w:rPr>
        <w:t>着手とは、基礎工事</w:t>
      </w:r>
      <w:r w:rsidR="00245E41" w:rsidRPr="009B61EC">
        <w:rPr>
          <w:rFonts w:hint="eastAsia"/>
        </w:rPr>
        <w:t>に入る時点</w:t>
      </w:r>
      <w:r w:rsidRPr="009B61EC">
        <w:rPr>
          <w:rFonts w:hint="eastAsia"/>
        </w:rPr>
        <w:t>をいいます。</w:t>
      </w:r>
    </w:p>
    <w:p w:rsidR="00B27A05" w:rsidRPr="00AC6E6E" w:rsidRDefault="00AC6E6E" w:rsidP="00DA7A27">
      <w:pPr>
        <w:ind w:left="222"/>
        <w:rPr>
          <w:color w:val="FF0000"/>
        </w:rPr>
      </w:pPr>
      <w:r>
        <w:rPr>
          <w:rFonts w:hAnsi="ＭＳ 明朝" w:hint="eastAsia"/>
        </w:rPr>
        <w:t>⑻</w:t>
      </w:r>
      <w:r w:rsidR="00973D33">
        <w:rPr>
          <w:rFonts w:hint="eastAsia"/>
        </w:rPr>
        <w:t xml:space="preserve">　津市産の木材を三重県内の製材工場で製材</w:t>
      </w:r>
      <w:r w:rsidR="00B27A05" w:rsidRPr="00CE7608">
        <w:rPr>
          <w:rFonts w:hint="eastAsia"/>
        </w:rPr>
        <w:t>した</w:t>
      </w:r>
      <w:r w:rsidR="004F348C" w:rsidRPr="00CE7608">
        <w:rPr>
          <w:rFonts w:hint="eastAsia"/>
        </w:rPr>
        <w:t>材を使用すること。</w:t>
      </w:r>
    </w:p>
    <w:p w:rsidR="00842FAD" w:rsidRPr="009B61EC" w:rsidRDefault="00F64E9A" w:rsidP="00227955">
      <w:r w:rsidRPr="009B61EC">
        <w:rPr>
          <w:rFonts w:hint="eastAsia"/>
        </w:rPr>
        <w:t xml:space="preserve">　　　</w:t>
      </w:r>
    </w:p>
    <w:p w:rsidR="00F2540E" w:rsidRPr="009B61EC" w:rsidRDefault="00927EBE" w:rsidP="00227955">
      <w:pPr>
        <w:rPr>
          <w:rFonts w:asciiTheme="majorEastAsia" w:eastAsiaTheme="majorEastAsia" w:hAnsiTheme="majorEastAsia"/>
        </w:rPr>
      </w:pPr>
      <w:r w:rsidRPr="009B61EC">
        <w:rPr>
          <w:rFonts w:asciiTheme="majorEastAsia" w:eastAsiaTheme="majorEastAsia" w:hAnsiTheme="majorEastAsia" w:hint="eastAsia"/>
        </w:rPr>
        <w:t>５</w:t>
      </w:r>
      <w:r w:rsidR="000B36DA" w:rsidRPr="009B61EC">
        <w:rPr>
          <w:rFonts w:asciiTheme="majorEastAsia" w:eastAsiaTheme="majorEastAsia" w:hAnsiTheme="majorEastAsia" w:hint="eastAsia"/>
        </w:rPr>
        <w:t xml:space="preserve">　募集</w:t>
      </w:r>
      <w:r w:rsidR="00153285" w:rsidRPr="009B61EC">
        <w:rPr>
          <w:rFonts w:asciiTheme="majorEastAsia" w:eastAsiaTheme="majorEastAsia" w:hAnsiTheme="majorEastAsia" w:hint="eastAsia"/>
        </w:rPr>
        <w:t>棟</w:t>
      </w:r>
      <w:r w:rsidR="000B36DA" w:rsidRPr="009B61EC">
        <w:rPr>
          <w:rFonts w:asciiTheme="majorEastAsia" w:eastAsiaTheme="majorEastAsia" w:hAnsiTheme="majorEastAsia" w:hint="eastAsia"/>
        </w:rPr>
        <w:t>数</w:t>
      </w:r>
    </w:p>
    <w:p w:rsidR="00927EBE" w:rsidRPr="009B61EC" w:rsidRDefault="00927EBE" w:rsidP="00227955">
      <w:pPr>
        <w:ind w:leftChars="100" w:left="222" w:firstLineChars="100" w:firstLine="222"/>
      </w:pPr>
      <w:r w:rsidRPr="009B61EC">
        <w:rPr>
          <w:rFonts w:hint="eastAsia"/>
        </w:rPr>
        <w:t>本年度は、次の</w:t>
      </w:r>
      <w:r w:rsidR="008369BA" w:rsidRPr="009B61EC">
        <w:rPr>
          <w:rFonts w:hint="eastAsia"/>
        </w:rPr>
        <w:t>とおり</w:t>
      </w:r>
      <w:r w:rsidRPr="009B61EC">
        <w:rPr>
          <w:rFonts w:hint="eastAsia"/>
        </w:rPr>
        <w:t>募集します。</w:t>
      </w:r>
    </w:p>
    <w:p w:rsidR="000B36DA" w:rsidRPr="009B61EC" w:rsidRDefault="000B36DA" w:rsidP="00DA7A27">
      <w:pPr>
        <w:ind w:leftChars="200" w:left="443"/>
      </w:pPr>
      <w:r w:rsidRPr="009B61EC">
        <w:rPr>
          <w:rFonts w:hint="eastAsia"/>
        </w:rPr>
        <w:t xml:space="preserve">　個人住宅　</w:t>
      </w:r>
      <w:r w:rsidR="00DA7A27">
        <w:rPr>
          <w:rFonts w:hint="eastAsia"/>
        </w:rPr>
        <w:t xml:space="preserve">　</w:t>
      </w:r>
      <w:r w:rsidR="00095788">
        <w:rPr>
          <w:rFonts w:hint="eastAsia"/>
        </w:rPr>
        <w:t>５</w:t>
      </w:r>
      <w:r w:rsidRPr="009B61EC">
        <w:rPr>
          <w:rFonts w:hint="eastAsia"/>
        </w:rPr>
        <w:t>棟</w:t>
      </w:r>
      <w:r w:rsidR="006E3342">
        <w:rPr>
          <w:rFonts w:hint="eastAsia"/>
        </w:rPr>
        <w:t>分</w:t>
      </w:r>
    </w:p>
    <w:p w:rsidR="00DA7A27" w:rsidRDefault="00DA7A27" w:rsidP="00227955">
      <w:pPr>
        <w:rPr>
          <w:rFonts w:asciiTheme="majorEastAsia" w:eastAsiaTheme="majorEastAsia" w:hAnsiTheme="majorEastAsia"/>
        </w:rPr>
      </w:pPr>
    </w:p>
    <w:p w:rsidR="000B36DA" w:rsidRPr="009B61EC" w:rsidRDefault="00927EBE" w:rsidP="00227955">
      <w:pPr>
        <w:rPr>
          <w:rFonts w:asciiTheme="majorEastAsia" w:eastAsiaTheme="majorEastAsia" w:hAnsiTheme="majorEastAsia"/>
        </w:rPr>
      </w:pPr>
      <w:r w:rsidRPr="009B61EC">
        <w:rPr>
          <w:rFonts w:asciiTheme="majorEastAsia" w:eastAsiaTheme="majorEastAsia" w:hAnsiTheme="majorEastAsia" w:hint="eastAsia"/>
        </w:rPr>
        <w:t>６</w:t>
      </w:r>
      <w:r w:rsidR="000B36DA" w:rsidRPr="009B61EC">
        <w:rPr>
          <w:rFonts w:asciiTheme="majorEastAsia" w:eastAsiaTheme="majorEastAsia" w:hAnsiTheme="majorEastAsia" w:hint="eastAsia"/>
        </w:rPr>
        <w:t xml:space="preserve">　補助金の額</w:t>
      </w:r>
    </w:p>
    <w:p w:rsidR="00153285" w:rsidRPr="009B61EC" w:rsidRDefault="00153285" w:rsidP="00227955">
      <w:pPr>
        <w:ind w:leftChars="100" w:left="444" w:hangingChars="100" w:hanging="222"/>
      </w:pPr>
      <w:r w:rsidRPr="009B61EC">
        <w:rPr>
          <w:rFonts w:hint="eastAsia"/>
        </w:rPr>
        <w:t xml:space="preserve">　交付する補助金は次の額とします。</w:t>
      </w:r>
    </w:p>
    <w:p w:rsidR="000B36DA" w:rsidRPr="009B61EC" w:rsidRDefault="000B36DA" w:rsidP="00DA7A27">
      <w:pPr>
        <w:ind w:leftChars="200" w:left="443"/>
      </w:pPr>
      <w:r w:rsidRPr="009B61EC">
        <w:rPr>
          <w:rFonts w:hint="eastAsia"/>
        </w:rPr>
        <w:t xml:space="preserve">　</w:t>
      </w:r>
      <w:r w:rsidR="006E3342">
        <w:rPr>
          <w:rFonts w:hint="eastAsia"/>
        </w:rPr>
        <w:t>地域産材使用量１立方メートル当たり２５，０００円（上限３００，０００円）</w:t>
      </w:r>
    </w:p>
    <w:p w:rsidR="000B36DA" w:rsidRPr="009B61EC" w:rsidRDefault="000B36DA" w:rsidP="00227955"/>
    <w:p w:rsidR="00717233" w:rsidRPr="009B61EC" w:rsidRDefault="00717233" w:rsidP="00227955">
      <w:pPr>
        <w:rPr>
          <w:rFonts w:asciiTheme="majorEastAsia" w:eastAsiaTheme="majorEastAsia" w:hAnsiTheme="majorEastAsia"/>
        </w:rPr>
      </w:pPr>
      <w:r w:rsidRPr="009B61EC">
        <w:rPr>
          <w:rFonts w:asciiTheme="majorEastAsia" w:eastAsiaTheme="majorEastAsia" w:hAnsiTheme="majorEastAsia" w:hint="eastAsia"/>
        </w:rPr>
        <w:t xml:space="preserve">７　</w:t>
      </w:r>
      <w:r w:rsidR="00757F3D" w:rsidRPr="009B61EC">
        <w:rPr>
          <w:rFonts w:asciiTheme="majorEastAsia" w:eastAsiaTheme="majorEastAsia" w:hAnsiTheme="majorEastAsia" w:hint="eastAsia"/>
        </w:rPr>
        <w:t>募集期間・応募</w:t>
      </w:r>
      <w:r w:rsidRPr="009B61EC">
        <w:rPr>
          <w:rFonts w:asciiTheme="majorEastAsia" w:eastAsiaTheme="majorEastAsia" w:hAnsiTheme="majorEastAsia" w:hint="eastAsia"/>
        </w:rPr>
        <w:t>書類</w:t>
      </w:r>
    </w:p>
    <w:p w:rsidR="000A6094" w:rsidRPr="009B61EC" w:rsidRDefault="000A6094" w:rsidP="00227955">
      <w:pPr>
        <w:ind w:leftChars="100" w:left="222" w:firstLineChars="100" w:firstLine="222"/>
      </w:pPr>
      <w:r w:rsidRPr="009B61EC">
        <w:rPr>
          <w:rFonts w:hint="eastAsia"/>
        </w:rPr>
        <w:t>応募書類を</w:t>
      </w:r>
      <w:r w:rsidR="00E46635">
        <w:rPr>
          <w:rFonts w:hint="eastAsia"/>
        </w:rPr>
        <w:t>農林水産政策課、林業振興室または各総合支所地域振興課まで提出してください</w:t>
      </w:r>
      <w:r w:rsidRPr="009B61EC">
        <w:rPr>
          <w:rFonts w:hint="eastAsia"/>
        </w:rPr>
        <w:t>。</w:t>
      </w:r>
    </w:p>
    <w:p w:rsidR="003436FF" w:rsidRPr="009B61EC" w:rsidRDefault="003436FF" w:rsidP="00227955">
      <w:pPr>
        <w:ind w:leftChars="99" w:left="441" w:hangingChars="100" w:hanging="222"/>
      </w:pPr>
      <w:r w:rsidRPr="009B61EC">
        <w:rPr>
          <w:rFonts w:hint="eastAsia"/>
        </w:rPr>
        <w:t xml:space="preserve">⑴　募集期間　</w:t>
      </w:r>
    </w:p>
    <w:p w:rsidR="003436FF" w:rsidRPr="009B61EC" w:rsidRDefault="00BC6766" w:rsidP="00227955">
      <w:pPr>
        <w:ind w:leftChars="200" w:left="443" w:firstLine="2"/>
      </w:pPr>
      <w:r>
        <w:rPr>
          <w:rFonts w:hint="eastAsia"/>
        </w:rPr>
        <w:t>募集棟数に達するまで</w:t>
      </w:r>
    </w:p>
    <w:p w:rsidR="003436FF" w:rsidRDefault="003D7F79" w:rsidP="00227955">
      <w:pPr>
        <w:ind w:leftChars="200" w:left="644" w:hanging="201"/>
      </w:pPr>
      <w:r w:rsidRPr="009B61EC">
        <w:rPr>
          <w:rFonts w:hint="eastAsia"/>
        </w:rPr>
        <w:t>※</w:t>
      </w:r>
      <w:r w:rsidR="003436FF" w:rsidRPr="009B61EC">
        <w:rPr>
          <w:rFonts w:hint="eastAsia"/>
        </w:rPr>
        <w:t>土・日曜日及び祝日を除き</w:t>
      </w:r>
      <w:r w:rsidRPr="009B61EC">
        <w:rPr>
          <w:rFonts w:hint="eastAsia"/>
        </w:rPr>
        <w:t>、</w:t>
      </w:r>
      <w:r w:rsidR="003436FF" w:rsidRPr="009B61EC">
        <w:rPr>
          <w:rFonts w:hint="eastAsia"/>
        </w:rPr>
        <w:t>午前８時３０分から午後５時１５分まで受け付けます。</w:t>
      </w:r>
    </w:p>
    <w:p w:rsidR="003436FF" w:rsidRPr="009B61EC" w:rsidRDefault="00BC6766" w:rsidP="00227955">
      <w:pPr>
        <w:ind w:leftChars="99" w:left="441" w:hangingChars="100" w:hanging="222"/>
      </w:pPr>
      <w:r>
        <w:rPr>
          <w:rFonts w:hAnsi="ＭＳ 明朝" w:hint="eastAsia"/>
        </w:rPr>
        <w:t>⑵</w:t>
      </w:r>
      <w:r w:rsidR="003436FF" w:rsidRPr="009B61EC">
        <w:rPr>
          <w:rFonts w:hint="eastAsia"/>
        </w:rPr>
        <w:t xml:space="preserve">　応募書類</w:t>
      </w:r>
    </w:p>
    <w:p w:rsidR="003436FF" w:rsidRPr="009B61EC" w:rsidRDefault="003436FF" w:rsidP="00227955">
      <w:pPr>
        <w:ind w:leftChars="199" w:left="441" w:firstLineChars="100" w:firstLine="222"/>
      </w:pPr>
      <w:r w:rsidRPr="009B61EC">
        <w:rPr>
          <w:rFonts w:hint="eastAsia"/>
        </w:rPr>
        <w:t>次</w:t>
      </w:r>
      <w:r w:rsidR="000A6094" w:rsidRPr="009B61EC">
        <w:rPr>
          <w:rFonts w:hint="eastAsia"/>
        </w:rPr>
        <w:t>の</w:t>
      </w:r>
      <w:r w:rsidRPr="009B61EC">
        <w:rPr>
          <w:rFonts w:hint="eastAsia"/>
        </w:rPr>
        <w:t>書類すべてを</w:t>
      </w:r>
      <w:r w:rsidR="008369BA" w:rsidRPr="009B61EC">
        <w:rPr>
          <w:rFonts w:hint="eastAsia"/>
        </w:rPr>
        <w:t>提出</w:t>
      </w:r>
      <w:r w:rsidR="003D7F79" w:rsidRPr="009B61EC">
        <w:rPr>
          <w:rFonts w:hint="eastAsia"/>
        </w:rPr>
        <w:t>して</w:t>
      </w:r>
      <w:r w:rsidR="008369BA" w:rsidRPr="009B61EC">
        <w:rPr>
          <w:rFonts w:hint="eastAsia"/>
        </w:rPr>
        <w:t>下さい</w:t>
      </w:r>
      <w:r w:rsidR="003D7F79" w:rsidRPr="009B61EC">
        <w:rPr>
          <w:rFonts w:hint="eastAsia"/>
        </w:rPr>
        <w:t>。</w:t>
      </w:r>
    </w:p>
    <w:p w:rsidR="00615086" w:rsidRPr="009B61EC" w:rsidRDefault="00615086" w:rsidP="00227955">
      <w:pPr>
        <w:spacing w:line="360" w:lineRule="exact"/>
        <w:ind w:leftChars="191" w:left="423"/>
      </w:pPr>
      <w:r w:rsidRPr="009B61EC">
        <w:rPr>
          <w:rFonts w:hAnsi="ＭＳ 明朝" w:hint="eastAsia"/>
        </w:rPr>
        <w:t xml:space="preserve">ア　</w:t>
      </w:r>
      <w:r w:rsidRPr="009B61EC">
        <w:rPr>
          <w:rFonts w:hint="eastAsia"/>
        </w:rPr>
        <w:t>応募用紙</w:t>
      </w:r>
    </w:p>
    <w:p w:rsidR="00615086" w:rsidRPr="009B61EC" w:rsidRDefault="00615086" w:rsidP="00227955">
      <w:pPr>
        <w:spacing w:line="360" w:lineRule="exact"/>
        <w:ind w:leftChars="190" w:left="421"/>
      </w:pPr>
      <w:r w:rsidRPr="009B61EC">
        <w:rPr>
          <w:rFonts w:hint="eastAsia"/>
        </w:rPr>
        <w:t>イ　津市木材利用促進事業補助金交付申請書</w:t>
      </w:r>
    </w:p>
    <w:p w:rsidR="00615086" w:rsidRPr="009B61EC" w:rsidRDefault="00615086" w:rsidP="00B32901">
      <w:pPr>
        <w:spacing w:line="360" w:lineRule="exact"/>
        <w:ind w:firstLineChars="199" w:firstLine="441"/>
        <w:jc w:val="left"/>
        <w:rPr>
          <w:rFonts w:hAnsi="ＭＳ 明朝"/>
        </w:rPr>
      </w:pPr>
      <w:r w:rsidRPr="009B61EC">
        <w:rPr>
          <w:rFonts w:hAnsi="ＭＳ 明朝" w:hint="eastAsia"/>
        </w:rPr>
        <w:t>ウ　地域産材使用計画書</w:t>
      </w:r>
    </w:p>
    <w:p w:rsidR="00615086" w:rsidRPr="009B61EC" w:rsidRDefault="00615086" w:rsidP="00227955">
      <w:pPr>
        <w:spacing w:line="360" w:lineRule="exact"/>
        <w:ind w:firstLineChars="191" w:firstLine="423"/>
        <w:jc w:val="left"/>
        <w:rPr>
          <w:rFonts w:hAnsi="ＭＳ 明朝"/>
        </w:rPr>
      </w:pPr>
      <w:r w:rsidRPr="009B61EC">
        <w:rPr>
          <w:rFonts w:hAnsi="ＭＳ 明朝" w:hint="eastAsia"/>
        </w:rPr>
        <w:t>エ　市</w:t>
      </w:r>
      <w:r w:rsidRPr="009B61EC">
        <w:rPr>
          <w:rFonts w:hAnsi="ＭＳ 明朝" w:hint="eastAsia"/>
          <w:lang w:eastAsia="zh-CN"/>
        </w:rPr>
        <w:t>税完納証明書</w:t>
      </w:r>
    </w:p>
    <w:p w:rsidR="00615086" w:rsidRPr="009B61EC" w:rsidRDefault="00615086" w:rsidP="00B32901">
      <w:pPr>
        <w:spacing w:line="360" w:lineRule="exact"/>
        <w:ind w:firstLineChars="199" w:firstLine="441"/>
        <w:jc w:val="left"/>
        <w:rPr>
          <w:rFonts w:hAnsi="ＭＳ 明朝"/>
          <w:lang w:eastAsia="zh-CN"/>
        </w:rPr>
      </w:pPr>
      <w:r w:rsidRPr="009B61EC">
        <w:rPr>
          <w:rFonts w:hAnsi="ＭＳ 明朝" w:hint="eastAsia"/>
        </w:rPr>
        <w:t>オ　対象建築物の建築に係る契約書の写し又はこれに代わる書類の写し</w:t>
      </w:r>
    </w:p>
    <w:p w:rsidR="00615086" w:rsidRPr="009B61EC" w:rsidRDefault="00615086" w:rsidP="00227955">
      <w:pPr>
        <w:spacing w:line="360" w:lineRule="exact"/>
        <w:ind w:firstLineChars="191" w:firstLine="423"/>
        <w:jc w:val="left"/>
        <w:rPr>
          <w:rFonts w:hAnsi="ＭＳ 明朝"/>
        </w:rPr>
      </w:pPr>
      <w:r w:rsidRPr="009B61EC">
        <w:rPr>
          <w:rFonts w:hAnsi="ＭＳ 明朝" w:hint="eastAsia"/>
        </w:rPr>
        <w:t>カ　対象建築物の位置図、平面図</w:t>
      </w:r>
      <w:r w:rsidR="00227955" w:rsidRPr="009B61EC">
        <w:rPr>
          <w:rFonts w:hAnsi="ＭＳ 明朝" w:hint="eastAsia"/>
        </w:rPr>
        <w:t>、</w:t>
      </w:r>
      <w:r w:rsidR="00227955" w:rsidRPr="009B61EC">
        <w:rPr>
          <w:rFonts w:hint="eastAsia"/>
        </w:rPr>
        <w:t>矩計図</w:t>
      </w:r>
      <w:r w:rsidRPr="009B61EC">
        <w:rPr>
          <w:rFonts w:hAnsi="ＭＳ 明朝" w:hint="eastAsia"/>
        </w:rPr>
        <w:t>及び建築面積計算表</w:t>
      </w:r>
    </w:p>
    <w:p w:rsidR="00615086" w:rsidRPr="009B61EC" w:rsidRDefault="00615086" w:rsidP="00227955">
      <w:pPr>
        <w:spacing w:line="360" w:lineRule="exact"/>
        <w:ind w:firstLineChars="191" w:firstLine="423"/>
        <w:jc w:val="left"/>
        <w:rPr>
          <w:rFonts w:hAnsi="ＭＳ 明朝"/>
        </w:rPr>
      </w:pPr>
      <w:r w:rsidRPr="009B61EC">
        <w:rPr>
          <w:rFonts w:hAnsi="ＭＳ 明朝" w:hint="eastAsia"/>
        </w:rPr>
        <w:t>キ</w:t>
      </w:r>
      <w:r w:rsidR="00227955" w:rsidRPr="009B61EC">
        <w:rPr>
          <w:rFonts w:hAnsi="ＭＳ 明朝" w:hint="eastAsia"/>
        </w:rPr>
        <w:t xml:space="preserve">　</w:t>
      </w:r>
      <w:r w:rsidRPr="009B61EC">
        <w:rPr>
          <w:rFonts w:hAnsi="ＭＳ 明朝" w:hint="eastAsia"/>
        </w:rPr>
        <w:t>建築予定</w:t>
      </w:r>
      <w:r w:rsidR="008369BA" w:rsidRPr="009B61EC">
        <w:rPr>
          <w:rFonts w:hAnsi="ＭＳ 明朝" w:hint="eastAsia"/>
        </w:rPr>
        <w:t>地</w:t>
      </w:r>
      <w:r w:rsidRPr="009B61EC">
        <w:rPr>
          <w:rFonts w:hAnsi="ＭＳ 明朝" w:hint="eastAsia"/>
        </w:rPr>
        <w:t>の写真</w:t>
      </w:r>
    </w:p>
    <w:p w:rsidR="009E1ACD" w:rsidRPr="009B61EC" w:rsidRDefault="00F64E9A" w:rsidP="00227955">
      <w:r w:rsidRPr="009B61EC">
        <w:rPr>
          <w:rFonts w:hint="eastAsia"/>
        </w:rPr>
        <w:t xml:space="preserve">　　</w:t>
      </w:r>
    </w:p>
    <w:p w:rsidR="00DA7A27" w:rsidRDefault="00DA7A27" w:rsidP="00227955">
      <w:pPr>
        <w:rPr>
          <w:rFonts w:ascii="ＭＳ ゴシック" w:eastAsia="ＭＳ ゴシック" w:hAnsi="ＭＳ ゴシック"/>
        </w:rPr>
      </w:pPr>
    </w:p>
    <w:p w:rsidR="00DA7A27" w:rsidRDefault="00DA7A27" w:rsidP="00227955">
      <w:pPr>
        <w:rPr>
          <w:rFonts w:ascii="ＭＳ ゴシック" w:eastAsia="ＭＳ ゴシック" w:hAnsi="ＭＳ ゴシック"/>
        </w:rPr>
      </w:pPr>
    </w:p>
    <w:p w:rsidR="00DA7A27" w:rsidRDefault="00DA7A27" w:rsidP="00227955">
      <w:pPr>
        <w:rPr>
          <w:rFonts w:ascii="ＭＳ ゴシック" w:eastAsia="ＭＳ ゴシック" w:hAnsi="ＭＳ ゴシック"/>
        </w:rPr>
      </w:pPr>
    </w:p>
    <w:p w:rsidR="00D27CA2" w:rsidRPr="009B61EC" w:rsidRDefault="00D27CA2" w:rsidP="00227955">
      <w:pPr>
        <w:rPr>
          <w:rFonts w:ascii="ＭＳ ゴシック" w:eastAsia="ＭＳ ゴシック" w:hAnsi="ＭＳ ゴシック"/>
        </w:rPr>
      </w:pPr>
      <w:r w:rsidRPr="009B61EC">
        <w:rPr>
          <w:rFonts w:ascii="ＭＳ ゴシック" w:eastAsia="ＭＳ ゴシック" w:hAnsi="ＭＳ ゴシック" w:hint="eastAsia"/>
        </w:rPr>
        <w:lastRenderedPageBreak/>
        <w:t>８　留意事項</w:t>
      </w:r>
    </w:p>
    <w:p w:rsidR="00245E41" w:rsidRPr="009B61EC" w:rsidRDefault="00245E41" w:rsidP="00227955">
      <w:pPr>
        <w:ind w:leftChars="100" w:left="222" w:firstLineChars="100" w:firstLine="222"/>
      </w:pPr>
      <w:r w:rsidRPr="009B61EC">
        <w:rPr>
          <w:rFonts w:hint="eastAsia"/>
        </w:rPr>
        <w:t>次の各号に該当する場合は、</w:t>
      </w:r>
      <w:r w:rsidRPr="009B61EC">
        <w:rPr>
          <w:rFonts w:hint="eastAsia"/>
          <w:u w:val="single"/>
        </w:rPr>
        <w:t>補助金の交付を受けら</w:t>
      </w:r>
      <w:r w:rsidR="006866EE" w:rsidRPr="009B61EC">
        <w:rPr>
          <w:rFonts w:hint="eastAsia"/>
          <w:u w:val="single"/>
        </w:rPr>
        <w:t>れ</w:t>
      </w:r>
      <w:r w:rsidRPr="009B61EC">
        <w:rPr>
          <w:rFonts w:hint="eastAsia"/>
          <w:u w:val="single"/>
        </w:rPr>
        <w:t>ないか、</w:t>
      </w:r>
      <w:r w:rsidR="006866EE" w:rsidRPr="009B61EC">
        <w:rPr>
          <w:rFonts w:hint="eastAsia"/>
          <w:u w:val="single"/>
        </w:rPr>
        <w:t>補助金の交付決定を取り消すことになります</w:t>
      </w:r>
      <w:r w:rsidR="006866EE" w:rsidRPr="009B61EC">
        <w:rPr>
          <w:rFonts w:hint="eastAsia"/>
        </w:rPr>
        <w:t>ので、</w:t>
      </w:r>
      <w:r w:rsidR="008369BA" w:rsidRPr="009B61EC">
        <w:rPr>
          <w:rFonts w:hint="eastAsia"/>
        </w:rPr>
        <w:t>建築事業者</w:t>
      </w:r>
      <w:r w:rsidR="006866EE" w:rsidRPr="009B61EC">
        <w:rPr>
          <w:rFonts w:hint="eastAsia"/>
        </w:rPr>
        <w:t>と十分調整して</w:t>
      </w:r>
      <w:r w:rsidR="008369BA" w:rsidRPr="009B61EC">
        <w:rPr>
          <w:rFonts w:hint="eastAsia"/>
        </w:rPr>
        <w:t>下さい</w:t>
      </w:r>
      <w:r w:rsidR="006866EE" w:rsidRPr="009B61EC">
        <w:rPr>
          <w:rFonts w:hint="eastAsia"/>
        </w:rPr>
        <w:t>。</w:t>
      </w:r>
    </w:p>
    <w:p w:rsidR="008329A0" w:rsidRDefault="008329A0" w:rsidP="008329A0">
      <w:pPr>
        <w:ind w:left="210"/>
      </w:pPr>
      <w:r w:rsidRPr="009B61EC">
        <w:rPr>
          <w:rFonts w:hint="eastAsia"/>
        </w:rPr>
        <w:t>⑴　市</w:t>
      </w:r>
      <w:r w:rsidR="00DA7A27">
        <w:rPr>
          <w:rFonts w:hint="eastAsia"/>
        </w:rPr>
        <w:t>外産の木材を</w:t>
      </w:r>
      <w:r w:rsidRPr="009B61EC">
        <w:rPr>
          <w:rFonts w:hint="eastAsia"/>
        </w:rPr>
        <w:t>使用した場合</w:t>
      </w:r>
    </w:p>
    <w:p w:rsidR="00DA7A27" w:rsidRPr="00DA7A27" w:rsidRDefault="00DA7A27" w:rsidP="008329A0">
      <w:pPr>
        <w:ind w:left="210"/>
      </w:pPr>
      <w:r>
        <w:rPr>
          <w:rFonts w:hAnsi="ＭＳ 明朝" w:hint="eastAsia"/>
        </w:rPr>
        <w:t>⑵　県外の製材工場で製材した場合</w:t>
      </w:r>
    </w:p>
    <w:p w:rsidR="008329A0" w:rsidRPr="009B61EC" w:rsidRDefault="00DA7A27" w:rsidP="008329A0">
      <w:pPr>
        <w:ind w:firstLineChars="100" w:firstLine="222"/>
      </w:pPr>
      <w:r w:rsidRPr="00EB2963">
        <w:rPr>
          <w:rFonts w:asciiTheme="minorEastAsia" w:eastAsiaTheme="minorEastAsia" w:hAnsiTheme="minorEastAsia" w:hint="eastAsia"/>
        </w:rPr>
        <w:t>⑶</w:t>
      </w:r>
      <w:r w:rsidR="008329A0" w:rsidRPr="009B61EC">
        <w:rPr>
          <w:rFonts w:hint="eastAsia"/>
        </w:rPr>
        <w:t xml:space="preserve">　交付決定</w:t>
      </w:r>
      <w:r w:rsidR="008369BA" w:rsidRPr="009B61EC">
        <w:rPr>
          <w:rFonts w:hint="eastAsia"/>
        </w:rPr>
        <w:t>する</w:t>
      </w:r>
      <w:r w:rsidR="008329A0" w:rsidRPr="009B61EC">
        <w:rPr>
          <w:rFonts w:hint="eastAsia"/>
        </w:rPr>
        <w:t>前に</w:t>
      </w:r>
      <w:r w:rsidR="008369BA" w:rsidRPr="009B61EC">
        <w:rPr>
          <w:rFonts w:hint="eastAsia"/>
        </w:rPr>
        <w:t>基礎工事に着手</w:t>
      </w:r>
      <w:r w:rsidR="008329A0" w:rsidRPr="009B61EC">
        <w:rPr>
          <w:rFonts w:hint="eastAsia"/>
        </w:rPr>
        <w:t>した場合</w:t>
      </w:r>
    </w:p>
    <w:p w:rsidR="00D27CA2" w:rsidRPr="009B61EC" w:rsidRDefault="00D27CA2" w:rsidP="00227955"/>
    <w:p w:rsidR="00036BD5" w:rsidRPr="009B61EC" w:rsidRDefault="00036BD5" w:rsidP="00227955">
      <w:pPr>
        <w:rPr>
          <w:rFonts w:asciiTheme="majorEastAsia" w:eastAsiaTheme="majorEastAsia" w:hAnsiTheme="majorEastAsia"/>
        </w:rPr>
      </w:pPr>
      <w:r w:rsidRPr="009B61EC">
        <w:rPr>
          <w:rFonts w:asciiTheme="majorEastAsia" w:eastAsiaTheme="majorEastAsia" w:hAnsiTheme="majorEastAsia" w:hint="eastAsia"/>
        </w:rPr>
        <w:t>９　写真撮影、ホームページ等への掲載</w:t>
      </w:r>
    </w:p>
    <w:p w:rsidR="00654D13" w:rsidRPr="009B61EC" w:rsidRDefault="00036BD5" w:rsidP="00227955">
      <w:pPr>
        <w:ind w:left="222" w:hangingChars="100" w:hanging="222"/>
      </w:pPr>
      <w:r w:rsidRPr="009B61EC">
        <w:rPr>
          <w:rFonts w:hint="eastAsia"/>
        </w:rPr>
        <w:t xml:space="preserve">　　交付決定後、建築中、建築後の写真を撮影し、市のホームページ等に登載しますので、予めご了承</w:t>
      </w:r>
      <w:r w:rsidR="008369BA" w:rsidRPr="009B61EC">
        <w:rPr>
          <w:rFonts w:hint="eastAsia"/>
        </w:rPr>
        <w:t>下さい</w:t>
      </w:r>
      <w:r w:rsidRPr="009B61EC">
        <w:rPr>
          <w:rFonts w:hint="eastAsia"/>
        </w:rPr>
        <w:t>。</w:t>
      </w:r>
    </w:p>
    <w:p w:rsidR="00654D13" w:rsidRPr="009B61EC" w:rsidRDefault="00654D13" w:rsidP="00227955"/>
    <w:p w:rsidR="00927EBE" w:rsidRPr="009B61EC" w:rsidRDefault="00036BD5" w:rsidP="00227955">
      <w:pPr>
        <w:rPr>
          <w:rFonts w:asciiTheme="majorEastAsia" w:eastAsiaTheme="majorEastAsia" w:hAnsiTheme="majorEastAsia"/>
        </w:rPr>
      </w:pPr>
      <w:r w:rsidRPr="009B61EC">
        <w:rPr>
          <w:rFonts w:asciiTheme="majorEastAsia" w:eastAsiaTheme="majorEastAsia" w:hAnsiTheme="majorEastAsia" w:hint="eastAsia"/>
        </w:rPr>
        <w:t>１０</w:t>
      </w:r>
      <w:r w:rsidR="00927EBE" w:rsidRPr="009B61EC">
        <w:rPr>
          <w:rFonts w:asciiTheme="majorEastAsia" w:eastAsiaTheme="majorEastAsia" w:hAnsiTheme="majorEastAsia" w:hint="eastAsia"/>
        </w:rPr>
        <w:t xml:space="preserve">　選考方法</w:t>
      </w:r>
    </w:p>
    <w:p w:rsidR="000A6094" w:rsidRPr="009B61EC" w:rsidRDefault="000A6094" w:rsidP="00227955">
      <w:pPr>
        <w:ind w:leftChars="100" w:left="222" w:firstLineChars="100" w:firstLine="222"/>
      </w:pPr>
      <w:r w:rsidRPr="009B61EC">
        <w:rPr>
          <w:rFonts w:hint="eastAsia"/>
        </w:rPr>
        <w:t>募集</w:t>
      </w:r>
      <w:r w:rsidR="00153285" w:rsidRPr="009B61EC">
        <w:rPr>
          <w:rFonts w:hint="eastAsia"/>
        </w:rPr>
        <w:t>棟</w:t>
      </w:r>
      <w:r w:rsidRPr="009B61EC">
        <w:rPr>
          <w:rFonts w:hint="eastAsia"/>
        </w:rPr>
        <w:t>数に達するまで先着順で随時応募を受け付けます。</w:t>
      </w:r>
    </w:p>
    <w:p w:rsidR="000A6094" w:rsidRPr="009B61EC" w:rsidRDefault="000A6094" w:rsidP="00227955">
      <w:pPr>
        <w:ind w:leftChars="100" w:left="222" w:firstLineChars="100" w:firstLine="222"/>
      </w:pPr>
    </w:p>
    <w:p w:rsidR="003D7F79" w:rsidRPr="009B61EC" w:rsidRDefault="00D27CA2" w:rsidP="00227955">
      <w:pPr>
        <w:ind w:left="222" w:hangingChars="100" w:hanging="222"/>
        <w:rPr>
          <w:rFonts w:asciiTheme="majorEastAsia" w:eastAsiaTheme="majorEastAsia" w:hAnsiTheme="majorEastAsia"/>
        </w:rPr>
      </w:pPr>
      <w:r w:rsidRPr="009B61EC">
        <w:rPr>
          <w:rFonts w:asciiTheme="majorEastAsia" w:eastAsiaTheme="majorEastAsia" w:hAnsiTheme="majorEastAsia" w:hint="eastAsia"/>
        </w:rPr>
        <w:t>１</w:t>
      </w:r>
      <w:r w:rsidR="00036BD5" w:rsidRPr="009B61EC">
        <w:rPr>
          <w:rFonts w:asciiTheme="majorEastAsia" w:eastAsiaTheme="majorEastAsia" w:hAnsiTheme="majorEastAsia" w:hint="eastAsia"/>
        </w:rPr>
        <w:t>１</w:t>
      </w:r>
      <w:r w:rsidR="003D7F79" w:rsidRPr="009B61EC">
        <w:rPr>
          <w:rFonts w:asciiTheme="majorEastAsia" w:eastAsiaTheme="majorEastAsia" w:hAnsiTheme="majorEastAsia" w:hint="eastAsia"/>
        </w:rPr>
        <w:t xml:space="preserve">　</w:t>
      </w:r>
      <w:r w:rsidR="00BC6766">
        <w:rPr>
          <w:rFonts w:asciiTheme="majorEastAsia" w:eastAsiaTheme="majorEastAsia" w:hAnsiTheme="majorEastAsia" w:hint="eastAsia"/>
        </w:rPr>
        <w:t>申請</w:t>
      </w:r>
      <w:r w:rsidR="003D7F79" w:rsidRPr="009B61EC">
        <w:rPr>
          <w:rFonts w:asciiTheme="majorEastAsia" w:eastAsiaTheme="majorEastAsia" w:hAnsiTheme="majorEastAsia" w:hint="eastAsia"/>
        </w:rPr>
        <w:t>後</w:t>
      </w:r>
      <w:r w:rsidR="006729EC" w:rsidRPr="009B61EC">
        <w:rPr>
          <w:rFonts w:asciiTheme="majorEastAsia" w:eastAsiaTheme="majorEastAsia" w:hAnsiTheme="majorEastAsia" w:hint="eastAsia"/>
        </w:rPr>
        <w:t>に応募者が行っていただく</w:t>
      </w:r>
      <w:r w:rsidR="003D7F79" w:rsidRPr="009B61EC">
        <w:rPr>
          <w:rFonts w:asciiTheme="majorEastAsia" w:eastAsiaTheme="majorEastAsia" w:hAnsiTheme="majorEastAsia" w:hint="eastAsia"/>
        </w:rPr>
        <w:t>手続き</w:t>
      </w:r>
    </w:p>
    <w:p w:rsidR="006729EC" w:rsidRPr="009B61EC" w:rsidRDefault="00BC6766" w:rsidP="00227955">
      <w:pPr>
        <w:ind w:leftChars="100" w:left="222" w:firstLineChars="100" w:firstLine="222"/>
      </w:pPr>
      <w:r>
        <w:rPr>
          <w:rFonts w:hint="eastAsia"/>
        </w:rPr>
        <w:t>応募者には、</w:t>
      </w:r>
      <w:r w:rsidR="006729EC" w:rsidRPr="009B61EC">
        <w:rPr>
          <w:rFonts w:hint="eastAsia"/>
        </w:rPr>
        <w:t>応募時に提出を受けた</w:t>
      </w:r>
      <w:r w:rsidR="000E0C6E" w:rsidRPr="009B61EC">
        <w:rPr>
          <w:rFonts w:hint="eastAsia"/>
        </w:rPr>
        <w:t>補助金交付申請</w:t>
      </w:r>
      <w:r w:rsidR="00B01483" w:rsidRPr="009B61EC">
        <w:rPr>
          <w:rFonts w:hint="eastAsia"/>
        </w:rPr>
        <w:t>に基づき、補助金交付決定書を交付します</w:t>
      </w:r>
      <w:r w:rsidR="00153285" w:rsidRPr="009B61EC">
        <w:rPr>
          <w:rFonts w:hint="eastAsia"/>
        </w:rPr>
        <w:t>。また、</w:t>
      </w:r>
      <w:r w:rsidR="006866EE" w:rsidRPr="009B61EC">
        <w:rPr>
          <w:rFonts w:hint="eastAsia"/>
        </w:rPr>
        <w:t>併せて</w:t>
      </w:r>
      <w:r w:rsidR="006729EC" w:rsidRPr="009B61EC">
        <w:rPr>
          <w:rFonts w:hint="eastAsia"/>
        </w:rPr>
        <w:t>交付決定以後の</w:t>
      </w:r>
      <w:r w:rsidR="008369BA" w:rsidRPr="009B61EC">
        <w:rPr>
          <w:rFonts w:hint="eastAsia"/>
        </w:rPr>
        <w:t>実績報告書、補助金請求等の</w:t>
      </w:r>
      <w:r w:rsidR="006729EC" w:rsidRPr="009B61EC">
        <w:rPr>
          <w:rFonts w:hint="eastAsia"/>
        </w:rPr>
        <w:t>手続きについて</w:t>
      </w:r>
      <w:r w:rsidR="00153285" w:rsidRPr="009B61EC">
        <w:rPr>
          <w:rFonts w:hint="eastAsia"/>
        </w:rPr>
        <w:t>ご案内し</w:t>
      </w:r>
      <w:r w:rsidR="006729EC" w:rsidRPr="009B61EC">
        <w:rPr>
          <w:rFonts w:hint="eastAsia"/>
        </w:rPr>
        <w:t>ます</w:t>
      </w:r>
      <w:r w:rsidR="00B01483" w:rsidRPr="009B61EC">
        <w:rPr>
          <w:rFonts w:hint="eastAsia"/>
        </w:rPr>
        <w:t>。</w:t>
      </w:r>
    </w:p>
    <w:p w:rsidR="006729EC" w:rsidRPr="009B61EC" w:rsidRDefault="006729EC" w:rsidP="00227955">
      <w:pPr>
        <w:widowControl/>
        <w:jc w:val="left"/>
      </w:pPr>
    </w:p>
    <w:p w:rsidR="006729EC" w:rsidRPr="009B61EC" w:rsidRDefault="00D27CA2" w:rsidP="00227955">
      <w:pPr>
        <w:rPr>
          <w:rFonts w:ascii="ＭＳ ゴシック" w:eastAsia="ＭＳ ゴシック" w:hAnsi="ＭＳ ゴシック"/>
        </w:rPr>
      </w:pPr>
      <w:r w:rsidRPr="009B61EC">
        <w:rPr>
          <w:rFonts w:ascii="ＭＳ ゴシック" w:eastAsia="ＭＳ ゴシック" w:hAnsi="ＭＳ ゴシック" w:hint="eastAsia"/>
        </w:rPr>
        <w:t>１</w:t>
      </w:r>
      <w:r w:rsidR="00036BD5" w:rsidRPr="009B61EC">
        <w:rPr>
          <w:rFonts w:ascii="ＭＳ ゴシック" w:eastAsia="ＭＳ ゴシック" w:hAnsi="ＭＳ ゴシック" w:hint="eastAsia"/>
        </w:rPr>
        <w:t>２</w:t>
      </w:r>
      <w:r w:rsidR="006729EC" w:rsidRPr="009B61EC">
        <w:rPr>
          <w:rFonts w:ascii="ＭＳ ゴシック" w:eastAsia="ＭＳ ゴシック" w:hAnsi="ＭＳ ゴシック" w:hint="eastAsia"/>
        </w:rPr>
        <w:t xml:space="preserve">　問い合わせ先及び応募書類提出先</w:t>
      </w:r>
    </w:p>
    <w:p w:rsidR="006729EC" w:rsidRPr="009B61EC" w:rsidRDefault="006729EC" w:rsidP="00227955">
      <w:r w:rsidRPr="009B61EC">
        <w:rPr>
          <w:rFonts w:hint="eastAsia"/>
        </w:rPr>
        <w:t xml:space="preserve">　　〒515-2603　津市白山町川口８９２　</w:t>
      </w:r>
      <w:r w:rsidR="007D44CA">
        <w:rPr>
          <w:rFonts w:hint="eastAsia"/>
        </w:rPr>
        <w:t>津市役所</w:t>
      </w:r>
      <w:r w:rsidRPr="009B61EC">
        <w:rPr>
          <w:rFonts w:hint="eastAsia"/>
        </w:rPr>
        <w:t>白山</w:t>
      </w:r>
      <w:r w:rsidR="007D44CA">
        <w:rPr>
          <w:rFonts w:hint="eastAsia"/>
        </w:rPr>
        <w:t>庁舎</w:t>
      </w:r>
      <w:r w:rsidR="00DB4E14" w:rsidRPr="009B61EC">
        <w:rPr>
          <w:rFonts w:hint="eastAsia"/>
        </w:rPr>
        <w:t>２階</w:t>
      </w:r>
    </w:p>
    <w:p w:rsidR="006729EC" w:rsidRPr="009B61EC" w:rsidRDefault="006729EC" w:rsidP="00227955">
      <w:r w:rsidRPr="009B61EC">
        <w:rPr>
          <w:rFonts w:hint="eastAsia"/>
        </w:rPr>
        <w:t xml:space="preserve">　　農林水産部</w:t>
      </w:r>
      <w:r w:rsidR="007F55DB" w:rsidRPr="009B61EC">
        <w:rPr>
          <w:rFonts w:hint="eastAsia"/>
        </w:rPr>
        <w:t xml:space="preserve">　</w:t>
      </w:r>
      <w:r w:rsidR="00BD5A68" w:rsidRPr="009B61EC">
        <w:rPr>
          <w:rFonts w:hint="eastAsia"/>
        </w:rPr>
        <w:t>林業振興室　TEL</w:t>
      </w:r>
      <w:r w:rsidR="00D27CA2" w:rsidRPr="009B61EC">
        <w:rPr>
          <w:rFonts w:hint="eastAsia"/>
        </w:rPr>
        <w:t xml:space="preserve"> </w:t>
      </w:r>
      <w:r w:rsidR="00BD5A68" w:rsidRPr="009B61EC">
        <w:rPr>
          <w:rFonts w:hint="eastAsia"/>
        </w:rPr>
        <w:t xml:space="preserve">２６２－７０２５　</w:t>
      </w:r>
      <w:r w:rsidR="00D27CA2" w:rsidRPr="009B61EC">
        <w:rPr>
          <w:rFonts w:hint="eastAsia"/>
        </w:rPr>
        <w:t xml:space="preserve">FAX </w:t>
      </w:r>
      <w:r w:rsidRPr="009B61EC">
        <w:rPr>
          <w:rFonts w:hint="eastAsia"/>
        </w:rPr>
        <w:t>２６</w:t>
      </w:r>
      <w:r w:rsidR="00DB4E14" w:rsidRPr="009B61EC">
        <w:rPr>
          <w:rFonts w:hint="eastAsia"/>
        </w:rPr>
        <w:t>４</w:t>
      </w:r>
      <w:r w:rsidRPr="009B61EC">
        <w:rPr>
          <w:rFonts w:hint="eastAsia"/>
        </w:rPr>
        <w:t>－１０００</w:t>
      </w:r>
    </w:p>
    <w:p w:rsidR="00E87C08" w:rsidRDefault="006729EC" w:rsidP="00227955">
      <w:r w:rsidRPr="009B61EC">
        <w:rPr>
          <w:rFonts w:hint="eastAsia"/>
        </w:rPr>
        <w:t xml:space="preserve">　　　　　　　　　　　　　</w:t>
      </w:r>
      <w:r w:rsidR="007F55DB" w:rsidRPr="009B61EC">
        <w:rPr>
          <w:rFonts w:hint="eastAsia"/>
        </w:rPr>
        <w:t xml:space="preserve">　</w:t>
      </w:r>
      <w:r w:rsidRPr="009B61EC">
        <w:rPr>
          <w:rFonts w:hint="eastAsia"/>
        </w:rPr>
        <w:t>E-mail　262-7025@city.tsu.lg.jp</w:t>
      </w:r>
      <w:r w:rsidR="00E87C08">
        <w:br w:type="page"/>
      </w:r>
    </w:p>
    <w:p w:rsidR="00F30465" w:rsidRPr="009B61EC" w:rsidRDefault="00F30465" w:rsidP="002038A0">
      <w:pPr>
        <w:widowControl/>
        <w:jc w:val="left"/>
        <w:rPr>
          <w:rFonts w:asciiTheme="majorEastAsia" w:eastAsiaTheme="majorEastAsia" w:hAnsiTheme="majorEastAsia"/>
          <w:sz w:val="28"/>
          <w:szCs w:val="28"/>
        </w:rPr>
      </w:pPr>
      <w:r w:rsidRPr="009B61EC">
        <w:rPr>
          <w:rFonts w:asciiTheme="majorEastAsia" w:eastAsiaTheme="majorEastAsia" w:hAnsiTheme="majorEastAsia" w:hint="eastAsia"/>
          <w:sz w:val="28"/>
          <w:szCs w:val="28"/>
        </w:rPr>
        <w:lastRenderedPageBreak/>
        <w:t>補助金交付までの流れ</w:t>
      </w:r>
    </w:p>
    <w:p w:rsidR="00F30465" w:rsidRPr="009B61EC" w:rsidRDefault="00F30465" w:rsidP="00F30465">
      <w:pPr>
        <w:jc w:val="left"/>
        <w:rPr>
          <w:rFonts w:asciiTheme="majorEastAsia" w:eastAsiaTheme="majorEastAsia" w:hAnsiTheme="majorEastAsia"/>
          <w:sz w:val="28"/>
          <w:szCs w:val="28"/>
        </w:rPr>
      </w:pPr>
    </w:p>
    <w:p w:rsidR="00F30465" w:rsidRPr="009B61EC" w:rsidRDefault="00F30465" w:rsidP="00F30465">
      <w:pPr>
        <w:jc w:val="center"/>
        <w:rPr>
          <w:rFonts w:asciiTheme="majorEastAsia" w:eastAsiaTheme="majorEastAsia" w:hAnsiTheme="majorEastAsia"/>
          <w:sz w:val="28"/>
          <w:szCs w:val="28"/>
        </w:rPr>
      </w:pPr>
      <w:r w:rsidRPr="009B61EC">
        <w:rPr>
          <w:rFonts w:asciiTheme="majorEastAsia" w:eastAsiaTheme="majorEastAsia" w:hAnsiTheme="majorEastAsia" w:hint="eastAsia"/>
          <w:sz w:val="28"/>
          <w:szCs w:val="28"/>
          <w:bdr w:val="single" w:sz="4" w:space="0" w:color="auto"/>
        </w:rPr>
        <w:t>応募者</w:t>
      </w:r>
      <w:r w:rsidRPr="009B61EC">
        <w:rPr>
          <w:rFonts w:asciiTheme="majorEastAsia" w:eastAsiaTheme="majorEastAsia" w:hAnsiTheme="majorEastAsia" w:hint="eastAsia"/>
          <w:sz w:val="28"/>
          <w:szCs w:val="28"/>
        </w:rPr>
        <w:t xml:space="preserve">　　　　　　　　　　　　　</w:t>
      </w:r>
      <w:r w:rsidRPr="009B61EC">
        <w:rPr>
          <w:rFonts w:asciiTheme="majorEastAsia" w:eastAsiaTheme="majorEastAsia" w:hAnsiTheme="majorEastAsia" w:hint="eastAsia"/>
          <w:sz w:val="28"/>
          <w:szCs w:val="28"/>
          <w:bdr w:val="single" w:sz="4" w:space="0" w:color="auto"/>
        </w:rPr>
        <w:t>津　市</w:t>
      </w:r>
    </w:p>
    <w:p w:rsidR="00F30465" w:rsidRPr="009B61EC" w:rsidRDefault="00790682" w:rsidP="00F30465">
      <w:pPr>
        <w:jc w:val="left"/>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4299585</wp:posOffset>
                </wp:positionH>
                <wp:positionV relativeFrom="paragraph">
                  <wp:posOffset>127000</wp:posOffset>
                </wp:positionV>
                <wp:extent cx="0" cy="7239000"/>
                <wp:effectExtent l="8890" t="8890" r="10160" b="10160"/>
                <wp:wrapNone/>
                <wp:docPr id="2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6C6714" id="_x0000_t32" coordsize="21600,21600" o:spt="32" o:oned="t" path="m,l21600,21600e" filled="f">
                <v:path arrowok="t" fillok="f" o:connecttype="none"/>
                <o:lock v:ext="edit" shapetype="t"/>
              </v:shapetype>
              <v:shape id="AutoShape 65" o:spid="_x0000_s1026" type="#_x0000_t32" style="position:absolute;left:0;text-align:left;margin-left:338.55pt;margin-top:10pt;width:0;height:5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6TKIQIAAD0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"/>
            </w:pict>
          </mc:Fallback>
        </mc:AlternateContent>
      </w:r>
      <w:r>
        <w:rPr>
          <w:rFonts w:asciiTheme="majorEastAsia" w:eastAsiaTheme="majorEastAsia" w:hAnsiTheme="major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1268730</wp:posOffset>
                </wp:positionH>
                <wp:positionV relativeFrom="paragraph">
                  <wp:posOffset>127000</wp:posOffset>
                </wp:positionV>
                <wp:extent cx="0" cy="7239000"/>
                <wp:effectExtent l="6985" t="8890" r="12065" b="10160"/>
                <wp:wrapNone/>
                <wp:docPr id="2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9217D" id="AutoShape 64" o:spid="_x0000_s1026" type="#_x0000_t32" style="position:absolute;left:0;text-align:left;margin-left:99.9pt;margin-top:10pt;width:0;height:5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"/>
            </w:pict>
          </mc:Fallback>
        </mc:AlternateContent>
      </w:r>
      <w:r w:rsidR="00F30465" w:rsidRPr="009B61EC">
        <w:rPr>
          <w:rFonts w:asciiTheme="majorEastAsia" w:eastAsiaTheme="majorEastAsia" w:hAnsiTheme="majorEastAsia" w:hint="eastAsia"/>
          <w:sz w:val="28"/>
          <w:szCs w:val="28"/>
        </w:rPr>
        <w:t xml:space="preserve">　</w:t>
      </w:r>
    </w:p>
    <w:p w:rsidR="00F30465" w:rsidRPr="009B61EC" w:rsidRDefault="00790682" w:rsidP="00F30465">
      <w:pPr>
        <w:jc w:val="left"/>
        <w:rPr>
          <w:rFonts w:asciiTheme="majorEastAsia" w:eastAsiaTheme="majorEastAsia" w:hAnsiTheme="majorEastAsia"/>
          <w:sz w:val="28"/>
          <w:szCs w:val="28"/>
        </w:rPr>
      </w:pPr>
      <w:r>
        <w:rPr>
          <w:rFonts w:asciiTheme="majorEastAsia" w:eastAsiaTheme="majorEastAsia" w:hAnsiTheme="majorEastAsia"/>
          <w:noProof/>
          <w:sz w:val="28"/>
          <w:szCs w:val="28"/>
          <w:highlight w:val="yellow"/>
          <w:bdr w:val="single" w:sz="4" w:space="0" w:color="auto"/>
        </w:rPr>
        <mc:AlternateContent>
          <mc:Choice Requires="wps">
            <w:drawing>
              <wp:anchor distT="0" distB="0" distL="114300" distR="114300" simplePos="0" relativeHeight="251662336" behindDoc="0" locked="0" layoutInCell="1" allowOverlap="1">
                <wp:simplePos x="0" y="0"/>
                <wp:positionH relativeFrom="column">
                  <wp:posOffset>3811270</wp:posOffset>
                </wp:positionH>
                <wp:positionV relativeFrom="paragraph">
                  <wp:posOffset>84455</wp:posOffset>
                </wp:positionV>
                <wp:extent cx="945515" cy="354965"/>
                <wp:effectExtent l="7620" t="9525" r="8890" b="6985"/>
                <wp:wrapNone/>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54965"/>
                        </a:xfrm>
                        <a:prstGeom prst="rect">
                          <a:avLst/>
                        </a:prstGeom>
                        <a:solidFill>
                          <a:srgbClr val="FFFFFF"/>
                        </a:solidFill>
                        <a:ln w="9525">
                          <a:solidFill>
                            <a:srgbClr val="000000"/>
                          </a:solidFill>
                          <a:miter lim="800000"/>
                          <a:headEnd/>
                          <a:tailEnd/>
                        </a:ln>
                      </wps:spPr>
                      <wps:txbx>
                        <w:txbxContent>
                          <w:p w:rsidR="009B61EC" w:rsidRDefault="009B61EC" w:rsidP="00F30465">
                            <w:pPr>
                              <w:jc w:val="center"/>
                            </w:pPr>
                            <w:r>
                              <w:rPr>
                                <w:rFonts w:hint="eastAsia"/>
                              </w:rPr>
                              <w:t>募集開始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300.1pt;margin-top:6.65pt;width:74.45pt;height:27.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">
                <v:textbox style="mso-fit-shape-to-text:t">
                  <w:txbxContent>
                    <w:p w:rsidR="009B61EC" w:rsidRDefault="009B61EC" w:rsidP="00F30465">
                      <w:pPr>
                        <w:jc w:val="center"/>
                      </w:pPr>
                      <w:r>
                        <w:rPr>
                          <w:rFonts w:hint="eastAsia"/>
                        </w:rPr>
                        <w:t>募集開始</w:t>
                      </w:r>
                    </w:p>
                  </w:txbxContent>
                </v:textbox>
              </v:shape>
            </w:pict>
          </mc:Fallback>
        </mc:AlternateContent>
      </w:r>
      <w:r w:rsidR="00F30465" w:rsidRPr="009B61EC">
        <w:rPr>
          <w:rFonts w:asciiTheme="majorEastAsia" w:eastAsiaTheme="majorEastAsia" w:hAnsiTheme="majorEastAsia" w:hint="eastAsia"/>
          <w:sz w:val="28"/>
          <w:szCs w:val="28"/>
        </w:rPr>
        <w:t xml:space="preserve">　　　　　　　　　　　　　　　　　　　　　　　</w:t>
      </w:r>
    </w:p>
    <w:p w:rsidR="00F30465" w:rsidRPr="009B61EC" w:rsidRDefault="00F30465" w:rsidP="00F30465">
      <w:pPr>
        <w:jc w:val="left"/>
        <w:rPr>
          <w:rFonts w:asciiTheme="majorEastAsia" w:eastAsiaTheme="majorEastAsia" w:hAnsiTheme="majorEastAsia"/>
          <w:sz w:val="28"/>
          <w:szCs w:val="28"/>
        </w:rPr>
      </w:pPr>
      <w:r w:rsidRPr="009B61EC">
        <w:rPr>
          <w:rFonts w:asciiTheme="majorEastAsia" w:eastAsiaTheme="majorEastAsia" w:hAnsiTheme="majorEastAsia" w:hint="eastAsia"/>
          <w:sz w:val="28"/>
          <w:szCs w:val="28"/>
        </w:rPr>
        <w:t xml:space="preserve">　　　　　　　　　　　　　　</w:t>
      </w:r>
    </w:p>
    <w:p w:rsidR="00F30465" w:rsidRPr="009B61EC" w:rsidRDefault="00790682" w:rsidP="00F30465">
      <w:pPr>
        <w:jc w:val="left"/>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78720" behindDoc="0" locked="0" layoutInCell="1" allowOverlap="1">
                <wp:simplePos x="0" y="0"/>
                <wp:positionH relativeFrom="column">
                  <wp:posOffset>775335</wp:posOffset>
                </wp:positionH>
                <wp:positionV relativeFrom="paragraph">
                  <wp:posOffset>1536065</wp:posOffset>
                </wp:positionV>
                <wp:extent cx="945515" cy="354965"/>
                <wp:effectExtent l="12700" t="10795" r="13335" b="5715"/>
                <wp:wrapNone/>
                <wp:docPr id="1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54965"/>
                        </a:xfrm>
                        <a:prstGeom prst="rect">
                          <a:avLst/>
                        </a:prstGeom>
                        <a:solidFill>
                          <a:srgbClr val="FFFFFF"/>
                        </a:solidFill>
                        <a:ln w="9525">
                          <a:solidFill>
                            <a:srgbClr val="000000"/>
                          </a:solidFill>
                          <a:miter lim="800000"/>
                          <a:headEnd/>
                          <a:tailEnd/>
                        </a:ln>
                      </wps:spPr>
                      <wps:txbx>
                        <w:txbxContent>
                          <w:p w:rsidR="009B61EC" w:rsidRPr="009B61EC" w:rsidRDefault="009B61EC" w:rsidP="008369BA">
                            <w:pPr>
                              <w:jc w:val="center"/>
                            </w:pPr>
                            <w:r w:rsidRPr="009B61EC">
                              <w:rPr>
                                <w:rFonts w:hint="eastAsia"/>
                              </w:rPr>
                              <w:t>着　　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3" o:spid="_x0000_s1027" type="#_x0000_t202" style="position:absolute;margin-left:61.05pt;margin-top:120.95pt;width:74.45pt;height:27.9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">
                <v:textbox style="mso-fit-shape-to-text:t">
                  <w:txbxContent>
                    <w:p w:rsidR="009B61EC" w:rsidRPr="009B61EC" w:rsidRDefault="009B61EC" w:rsidP="008369BA">
                      <w:pPr>
                        <w:jc w:val="center"/>
                      </w:pPr>
                      <w:r w:rsidRPr="009B61EC">
                        <w:rPr>
                          <w:rFonts w:hint="eastAsia"/>
                        </w:rPr>
                        <w:t xml:space="preserve">着　　</w:t>
                      </w:r>
                      <w:r w:rsidRPr="009B61EC">
                        <w:rPr>
                          <w:rFonts w:hint="eastAsia"/>
                        </w:rPr>
                        <w:t>手</w:t>
                      </w:r>
                    </w:p>
                  </w:txbxContent>
                </v:textbox>
              </v:shape>
            </w:pict>
          </mc:Fallback>
        </mc:AlternateContent>
      </w:r>
      <w:r>
        <w:rPr>
          <w:rFonts w:asciiTheme="majorEastAsia" w:eastAsiaTheme="majorEastAsia" w:hAnsiTheme="majorEastAsia"/>
          <w:noProof/>
          <w:sz w:val="28"/>
          <w:szCs w:val="28"/>
        </w:rPr>
        <mc:AlternateContent>
          <mc:Choice Requires="wps">
            <w:drawing>
              <wp:anchor distT="0" distB="0" distL="114300" distR="114300" simplePos="0" relativeHeight="251664384" behindDoc="0" locked="0" layoutInCell="1" allowOverlap="1">
                <wp:simplePos x="0" y="0"/>
                <wp:positionH relativeFrom="column">
                  <wp:posOffset>2302510</wp:posOffset>
                </wp:positionH>
                <wp:positionV relativeFrom="paragraph">
                  <wp:posOffset>78740</wp:posOffset>
                </wp:positionV>
                <wp:extent cx="945515" cy="354965"/>
                <wp:effectExtent l="9525" t="10795" r="6985" b="5715"/>
                <wp:wrapNone/>
                <wp:docPr id="1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54965"/>
                        </a:xfrm>
                        <a:prstGeom prst="rect">
                          <a:avLst/>
                        </a:prstGeom>
                        <a:solidFill>
                          <a:srgbClr val="FFFFFF"/>
                        </a:solidFill>
                        <a:ln w="9525">
                          <a:solidFill>
                            <a:srgbClr val="000000"/>
                          </a:solidFill>
                          <a:miter lim="800000"/>
                          <a:headEnd/>
                          <a:tailEnd/>
                        </a:ln>
                      </wps:spPr>
                      <wps:txbx>
                        <w:txbxContent>
                          <w:p w:rsidR="009B61EC" w:rsidRDefault="009B61EC" w:rsidP="00F30465">
                            <w:pPr>
                              <w:jc w:val="center"/>
                            </w:pPr>
                            <w:r>
                              <w:rPr>
                                <w:rFonts w:hint="eastAsia"/>
                              </w:rPr>
                              <w:t>応　　　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8" o:spid="_x0000_s1028" type="#_x0000_t202" style="position:absolute;margin-left:181.3pt;margin-top:6.2pt;width:74.45pt;height:27.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">
                <v:textbox style="mso-fit-shape-to-text:t">
                  <w:txbxContent>
                    <w:p w:rsidR="009B61EC" w:rsidRDefault="009B61EC" w:rsidP="00F30465">
                      <w:pPr>
                        <w:jc w:val="center"/>
                      </w:pPr>
                      <w:r>
                        <w:rPr>
                          <w:rFonts w:hint="eastAsia"/>
                        </w:rPr>
                        <w:t xml:space="preserve">応　　　</w:t>
                      </w:r>
                      <w:r>
                        <w:rPr>
                          <w:rFonts w:hint="eastAsia"/>
                        </w:rPr>
                        <w:t>募</w:t>
                      </w:r>
                    </w:p>
                  </w:txbxContent>
                </v:textbox>
              </v:shape>
            </w:pict>
          </mc:Fallback>
        </mc:AlternateContent>
      </w:r>
      <w:r w:rsidR="00F30465" w:rsidRPr="009B61EC">
        <w:rPr>
          <w:rFonts w:asciiTheme="majorEastAsia" w:eastAsiaTheme="majorEastAsia" w:hAnsiTheme="majorEastAsia" w:hint="eastAsia"/>
          <w:sz w:val="28"/>
          <w:szCs w:val="28"/>
        </w:rPr>
        <w:t xml:space="preserve">　　　　　　　　</w:t>
      </w:r>
    </w:p>
    <w:p w:rsidR="00F30465" w:rsidRPr="009B61EC" w:rsidRDefault="00790682" w:rsidP="00F30465">
      <w:pPr>
        <w:jc w:val="left"/>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63360" behindDoc="0" locked="0" layoutInCell="1" allowOverlap="1">
                <wp:simplePos x="0" y="0"/>
                <wp:positionH relativeFrom="column">
                  <wp:posOffset>1367790</wp:posOffset>
                </wp:positionH>
                <wp:positionV relativeFrom="paragraph">
                  <wp:posOffset>12700</wp:posOffset>
                </wp:positionV>
                <wp:extent cx="2819400" cy="0"/>
                <wp:effectExtent l="20320" t="62865" r="27305" b="60960"/>
                <wp:wrapSquare wrapText="bothSides"/>
                <wp:docPr id="1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D87D4" id="AutoShape 67" o:spid="_x0000_s1026" type="#_x0000_t32" style="position:absolute;left:0;text-align:left;margin-left:107.7pt;margin-top:1pt;width:22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" strokeweight="2pt">
                <v:stroke endarrow="block"/>
                <w10:wrap type="square"/>
              </v:shape>
            </w:pict>
          </mc:Fallback>
        </mc:AlternateContent>
      </w:r>
      <w:r w:rsidR="00F30465" w:rsidRPr="009B61EC">
        <w:rPr>
          <w:rFonts w:asciiTheme="majorEastAsia" w:eastAsiaTheme="majorEastAsia" w:hAnsiTheme="majorEastAsia" w:hint="eastAsia"/>
          <w:sz w:val="28"/>
          <w:szCs w:val="28"/>
        </w:rPr>
        <w:t xml:space="preserve">　　　　　　　　　　　　　　　　　　</w:t>
      </w:r>
    </w:p>
    <w:p w:rsidR="00F30465" w:rsidRPr="009B61EC" w:rsidRDefault="00790682" w:rsidP="00F30465">
      <w:pPr>
        <w:jc w:val="left"/>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66432" behindDoc="0" locked="0" layoutInCell="1" allowOverlap="1">
                <wp:simplePos x="0" y="0"/>
                <wp:positionH relativeFrom="column">
                  <wp:posOffset>3882390</wp:posOffset>
                </wp:positionH>
                <wp:positionV relativeFrom="paragraph">
                  <wp:posOffset>65405</wp:posOffset>
                </wp:positionV>
                <wp:extent cx="945515" cy="354965"/>
                <wp:effectExtent l="6985" t="6350" r="9525" b="10160"/>
                <wp:wrapNone/>
                <wp:docPr id="1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54965"/>
                        </a:xfrm>
                        <a:prstGeom prst="rect">
                          <a:avLst/>
                        </a:prstGeom>
                        <a:solidFill>
                          <a:srgbClr val="FFFFFF"/>
                        </a:solidFill>
                        <a:ln w="9525">
                          <a:solidFill>
                            <a:srgbClr val="000000"/>
                          </a:solidFill>
                          <a:miter lim="800000"/>
                          <a:headEnd/>
                          <a:tailEnd/>
                        </a:ln>
                      </wps:spPr>
                      <wps:txbx>
                        <w:txbxContent>
                          <w:p w:rsidR="009B61EC" w:rsidRDefault="00DA186B" w:rsidP="00F30465">
                            <w:pPr>
                              <w:jc w:val="center"/>
                            </w:pPr>
                            <w:r>
                              <w:rPr>
                                <w:rFonts w:hint="eastAsia"/>
                              </w:rPr>
                              <w:t>審　　査</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0" o:spid="_x0000_s1029" type="#_x0000_t202" style="position:absolute;margin-left:305.7pt;margin-top:5.15pt;width:74.45pt;height:27.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">
                <v:textbox style="mso-fit-shape-to-text:t">
                  <w:txbxContent>
                    <w:p w:rsidR="009B61EC" w:rsidRDefault="00DA186B" w:rsidP="00F30465">
                      <w:pPr>
                        <w:jc w:val="center"/>
                      </w:pPr>
                      <w:r>
                        <w:rPr>
                          <w:rFonts w:hint="eastAsia"/>
                        </w:rPr>
                        <w:t>審　　査</w:t>
                      </w:r>
                    </w:p>
                  </w:txbxContent>
                </v:textbox>
              </v:shape>
            </w:pict>
          </mc:Fallback>
        </mc:AlternateContent>
      </w:r>
      <w:r w:rsidR="00F30465" w:rsidRPr="009B61EC">
        <w:rPr>
          <w:rFonts w:asciiTheme="majorEastAsia" w:eastAsiaTheme="majorEastAsia" w:hAnsiTheme="majorEastAsia" w:hint="eastAsia"/>
          <w:sz w:val="28"/>
          <w:szCs w:val="28"/>
        </w:rPr>
        <w:t xml:space="preserve">　　　　</w:t>
      </w:r>
    </w:p>
    <w:p w:rsidR="00F30465" w:rsidRPr="009B61EC" w:rsidRDefault="00F30465" w:rsidP="00F30465">
      <w:pPr>
        <w:jc w:val="center"/>
        <w:rPr>
          <w:rFonts w:asciiTheme="majorEastAsia" w:eastAsiaTheme="majorEastAsia" w:hAnsiTheme="majorEastAsia"/>
          <w:sz w:val="28"/>
          <w:szCs w:val="28"/>
        </w:rPr>
      </w:pPr>
    </w:p>
    <w:p w:rsidR="00F30465" w:rsidRPr="009B61EC" w:rsidRDefault="00790682" w:rsidP="00F30465">
      <w:pPr>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67456" behindDoc="0" locked="0" layoutInCell="1" allowOverlap="1">
                <wp:simplePos x="0" y="0"/>
                <wp:positionH relativeFrom="column">
                  <wp:posOffset>1842770</wp:posOffset>
                </wp:positionH>
                <wp:positionV relativeFrom="paragraph">
                  <wp:posOffset>90170</wp:posOffset>
                </wp:positionV>
                <wp:extent cx="1968500" cy="354965"/>
                <wp:effectExtent l="13970" t="11430" r="8255" b="5080"/>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54965"/>
                        </a:xfrm>
                        <a:prstGeom prst="rect">
                          <a:avLst/>
                        </a:prstGeom>
                        <a:solidFill>
                          <a:srgbClr val="FFFFFF"/>
                        </a:solidFill>
                        <a:ln w="9525">
                          <a:solidFill>
                            <a:srgbClr val="000000"/>
                          </a:solidFill>
                          <a:miter lim="800000"/>
                          <a:headEnd/>
                          <a:tailEnd/>
                        </a:ln>
                      </wps:spPr>
                      <wps:txbx>
                        <w:txbxContent>
                          <w:p w:rsidR="009B61EC" w:rsidRPr="009B61EC" w:rsidRDefault="009B61EC" w:rsidP="00F30465">
                            <w:pPr>
                              <w:jc w:val="center"/>
                            </w:pPr>
                            <w:r w:rsidRPr="009B61EC">
                              <w:rPr>
                                <w:rFonts w:hint="eastAsia"/>
                              </w:rPr>
                              <w:t>補助金交付決定書通知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1" o:spid="_x0000_s1030" type="#_x0000_t202" style="position:absolute;left:0;text-align:left;margin-left:145.1pt;margin-top:7.1pt;width:155pt;height:27.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">
                <v:textbox style="mso-fit-shape-to-text:t">
                  <w:txbxContent>
                    <w:p w:rsidR="009B61EC" w:rsidRPr="009B61EC" w:rsidRDefault="009B61EC" w:rsidP="00F30465">
                      <w:pPr>
                        <w:jc w:val="center"/>
                      </w:pPr>
                      <w:r w:rsidRPr="009B61EC">
                        <w:rPr>
                          <w:rFonts w:hint="eastAsia"/>
                        </w:rPr>
                        <w:t>補助金交付決定書通知</w:t>
                      </w:r>
                    </w:p>
                  </w:txbxContent>
                </v:textbox>
              </v:shape>
            </w:pict>
          </mc:Fallback>
        </mc:AlternateContent>
      </w:r>
    </w:p>
    <w:p w:rsidR="00F30465" w:rsidRPr="009B61EC" w:rsidRDefault="00790682" w:rsidP="00F30465">
      <w:pPr>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65408" behindDoc="0" locked="0" layoutInCell="1" allowOverlap="1">
                <wp:simplePos x="0" y="0"/>
                <wp:positionH relativeFrom="column">
                  <wp:posOffset>1358265</wp:posOffset>
                </wp:positionH>
                <wp:positionV relativeFrom="paragraph">
                  <wp:posOffset>0</wp:posOffset>
                </wp:positionV>
                <wp:extent cx="2819400" cy="0"/>
                <wp:effectExtent l="29845" t="66040" r="17780" b="67310"/>
                <wp:wrapSquare wrapText="bothSides"/>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F3167" id="AutoShape 69" o:spid="_x0000_s1026" type="#_x0000_t32" style="position:absolute;left:0;text-align:left;margin-left:106.95pt;margin-top:0;width:22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" strokeweight="2pt">
                <v:stroke startarrow="block"/>
                <w10:wrap type="square"/>
              </v:shape>
            </w:pict>
          </mc:Fallback>
        </mc:AlternateContent>
      </w:r>
    </w:p>
    <w:p w:rsidR="00F30465" w:rsidRPr="009B61EC" w:rsidRDefault="00F30465" w:rsidP="00F30465">
      <w:pPr>
        <w:jc w:val="center"/>
        <w:rPr>
          <w:rFonts w:asciiTheme="majorEastAsia" w:eastAsiaTheme="majorEastAsia" w:hAnsiTheme="majorEastAsia"/>
          <w:sz w:val="28"/>
          <w:szCs w:val="28"/>
        </w:rPr>
      </w:pPr>
    </w:p>
    <w:p w:rsidR="00F30465" w:rsidRPr="009B61EC" w:rsidRDefault="00F30465" w:rsidP="00F30465">
      <w:pPr>
        <w:jc w:val="center"/>
        <w:rPr>
          <w:rFonts w:asciiTheme="majorEastAsia" w:eastAsiaTheme="majorEastAsia" w:hAnsiTheme="majorEastAsia"/>
          <w:sz w:val="28"/>
          <w:szCs w:val="28"/>
        </w:rPr>
      </w:pPr>
    </w:p>
    <w:p w:rsidR="00F30465" w:rsidRPr="009B61EC" w:rsidRDefault="00790682" w:rsidP="00F30465">
      <w:r>
        <w:rPr>
          <w:rFonts w:asciiTheme="majorEastAsia" w:eastAsiaTheme="majorEastAsia" w:hAnsiTheme="majorEastAsia"/>
          <w:noProof/>
          <w:sz w:val="28"/>
          <w:szCs w:val="28"/>
        </w:rPr>
        <mc:AlternateContent>
          <mc:Choice Requires="wps">
            <w:drawing>
              <wp:anchor distT="0" distB="0" distL="114300" distR="114300" simplePos="0" relativeHeight="251677696" behindDoc="0" locked="0" layoutInCell="1" allowOverlap="1">
                <wp:simplePos x="0" y="0"/>
                <wp:positionH relativeFrom="column">
                  <wp:posOffset>1715770</wp:posOffset>
                </wp:positionH>
                <wp:positionV relativeFrom="paragraph">
                  <wp:posOffset>4135755</wp:posOffset>
                </wp:positionV>
                <wp:extent cx="1968500" cy="354965"/>
                <wp:effectExtent l="7620" t="12700" r="5080" b="13335"/>
                <wp:wrapNone/>
                <wp:docPr id="1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54965"/>
                        </a:xfrm>
                        <a:prstGeom prst="rect">
                          <a:avLst/>
                        </a:prstGeom>
                        <a:solidFill>
                          <a:srgbClr val="FFFFFF"/>
                        </a:solidFill>
                        <a:ln w="9525">
                          <a:solidFill>
                            <a:srgbClr val="000000"/>
                          </a:solidFill>
                          <a:miter lim="800000"/>
                          <a:headEnd/>
                          <a:tailEnd/>
                        </a:ln>
                      </wps:spPr>
                      <wps:txbx>
                        <w:txbxContent>
                          <w:p w:rsidR="009B61EC" w:rsidRDefault="009B61EC" w:rsidP="00F30465">
                            <w:pPr>
                              <w:jc w:val="center"/>
                            </w:pPr>
                            <w:r>
                              <w:rPr>
                                <w:rFonts w:hint="eastAsia"/>
                              </w:rPr>
                              <w:t>補助金支払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1" o:spid="_x0000_s1031" type="#_x0000_t202" style="position:absolute;left:0;text-align:left;margin-left:135.1pt;margin-top:325.65pt;width:155pt;height:27.9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">
                <v:textbox style="mso-fit-shape-to-text:t">
                  <w:txbxContent>
                    <w:p w:rsidR="009B61EC" w:rsidRDefault="009B61EC" w:rsidP="00F30465">
                      <w:pPr>
                        <w:jc w:val="center"/>
                      </w:pPr>
                      <w:r>
                        <w:rPr>
                          <w:rFonts w:hint="eastAsia"/>
                        </w:rPr>
                        <w:t>補助金支払</w:t>
                      </w:r>
                    </w:p>
                  </w:txbxContent>
                </v:textbox>
              </v:shape>
            </w:pict>
          </mc:Fallback>
        </mc:AlternateContent>
      </w:r>
      <w:r>
        <w:rPr>
          <w:rFonts w:asciiTheme="majorEastAsia" w:eastAsiaTheme="majorEastAsia" w:hAnsiTheme="majorEastAsia"/>
          <w:noProof/>
          <w:sz w:val="28"/>
          <w:szCs w:val="28"/>
        </w:rPr>
        <mc:AlternateContent>
          <mc:Choice Requires="wps">
            <w:drawing>
              <wp:anchor distT="0" distB="0" distL="114300" distR="114300" simplePos="0" relativeHeight="251676672" behindDoc="0" locked="0" layoutInCell="1" allowOverlap="1">
                <wp:simplePos x="0" y="0"/>
                <wp:positionH relativeFrom="column">
                  <wp:posOffset>1390650</wp:posOffset>
                </wp:positionH>
                <wp:positionV relativeFrom="paragraph">
                  <wp:posOffset>4321175</wp:posOffset>
                </wp:positionV>
                <wp:extent cx="2819400" cy="0"/>
                <wp:effectExtent l="24130" t="62865" r="13970" b="60960"/>
                <wp:wrapSquare wrapText="bothSides"/>
                <wp:docPr id="1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745E3" id="AutoShape 80" o:spid="_x0000_s1026" type="#_x0000_t32" style="position:absolute;left:0;text-align:left;margin-left:109.5pt;margin-top:340.25pt;width:22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" strokeweight="2pt">
                <v:stroke startarrow="block"/>
                <w10:wrap type="square"/>
              </v:shape>
            </w:pict>
          </mc:Fallback>
        </mc:AlternateContent>
      </w:r>
      <w:r>
        <w:rPr>
          <w:rFonts w:asciiTheme="majorEastAsia" w:eastAsiaTheme="majorEastAsia" w:hAnsiTheme="majorEastAsia"/>
          <w:noProof/>
          <w:sz w:val="28"/>
          <w:szCs w:val="28"/>
        </w:rPr>
        <mc:AlternateContent>
          <mc:Choice Requires="wps">
            <w:drawing>
              <wp:anchor distT="0" distB="0" distL="114300" distR="114300" simplePos="0" relativeHeight="251675648" behindDoc="0" locked="0" layoutInCell="1" allowOverlap="1">
                <wp:simplePos x="0" y="0"/>
                <wp:positionH relativeFrom="column">
                  <wp:posOffset>1772920</wp:posOffset>
                </wp:positionH>
                <wp:positionV relativeFrom="paragraph">
                  <wp:posOffset>3119755</wp:posOffset>
                </wp:positionV>
                <wp:extent cx="1968500" cy="354965"/>
                <wp:effectExtent l="7620" t="9525" r="5080" b="6985"/>
                <wp:wrapNone/>
                <wp:docPr id="1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54965"/>
                        </a:xfrm>
                        <a:prstGeom prst="rect">
                          <a:avLst/>
                        </a:prstGeom>
                        <a:solidFill>
                          <a:srgbClr val="FFFFFF"/>
                        </a:solidFill>
                        <a:ln w="9525">
                          <a:solidFill>
                            <a:srgbClr val="000000"/>
                          </a:solidFill>
                          <a:miter lim="800000"/>
                          <a:headEnd/>
                          <a:tailEnd/>
                        </a:ln>
                      </wps:spPr>
                      <wps:txbx>
                        <w:txbxContent>
                          <w:p w:rsidR="009B61EC" w:rsidRDefault="009B61EC" w:rsidP="00F30465">
                            <w:pPr>
                              <w:jc w:val="center"/>
                            </w:pPr>
                            <w:r>
                              <w:rPr>
                                <w:rFonts w:hint="eastAsia"/>
                              </w:rPr>
                              <w:t>補助金請求書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9" o:spid="_x0000_s1032" type="#_x0000_t202" style="position:absolute;left:0;text-align:left;margin-left:139.6pt;margin-top:245.65pt;width:155pt;height:27.9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">
                <v:textbox style="mso-fit-shape-to-text:t">
                  <w:txbxContent>
                    <w:p w:rsidR="009B61EC" w:rsidRDefault="009B61EC" w:rsidP="00F30465">
                      <w:pPr>
                        <w:jc w:val="center"/>
                      </w:pPr>
                      <w:r>
                        <w:rPr>
                          <w:rFonts w:hint="eastAsia"/>
                        </w:rPr>
                        <w:t>補助金請求書</w:t>
                      </w:r>
                    </w:p>
                  </w:txbxContent>
                </v:textbox>
              </v:shape>
            </w:pict>
          </mc:Fallback>
        </mc:AlternateContent>
      </w:r>
      <w:r>
        <w:rPr>
          <w:rFonts w:asciiTheme="majorEastAsia" w:eastAsiaTheme="majorEastAsia" w:hAnsiTheme="majorEastAsia"/>
          <w:noProof/>
          <w:sz w:val="28"/>
          <w:szCs w:val="28"/>
        </w:rPr>
        <mc:AlternateContent>
          <mc:Choice Requires="wps">
            <w:drawing>
              <wp:anchor distT="0" distB="0" distL="114300" distR="114300" simplePos="0" relativeHeight="251674624" behindDoc="0" locked="0" layoutInCell="1" allowOverlap="1">
                <wp:simplePos x="0" y="0"/>
                <wp:positionH relativeFrom="column">
                  <wp:posOffset>1409700</wp:posOffset>
                </wp:positionH>
                <wp:positionV relativeFrom="paragraph">
                  <wp:posOffset>3311525</wp:posOffset>
                </wp:positionV>
                <wp:extent cx="2819400" cy="0"/>
                <wp:effectExtent l="14605" t="62865" r="23495" b="60960"/>
                <wp:wrapSquare wrapText="bothSides"/>
                <wp:docPr id="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796B1" id="AutoShape 78" o:spid="_x0000_s1026" type="#_x0000_t32" style="position:absolute;left:0;text-align:left;margin-left:111pt;margin-top:260.75pt;width:22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" strokeweight="2pt">
                <v:stroke endarrow="block"/>
                <w10:wrap type="square"/>
              </v:shape>
            </w:pict>
          </mc:Fallback>
        </mc:AlternateContent>
      </w:r>
      <w:r>
        <w:rPr>
          <w:rFonts w:asciiTheme="majorEastAsia" w:eastAsiaTheme="majorEastAsia" w:hAnsiTheme="majorEastAsia"/>
          <w:noProof/>
          <w:sz w:val="28"/>
          <w:szCs w:val="28"/>
        </w:rPr>
        <mc:AlternateContent>
          <mc:Choice Requires="wps">
            <w:drawing>
              <wp:anchor distT="0" distB="0" distL="114300" distR="114300" simplePos="0" relativeHeight="251673600" behindDoc="0" locked="0" layoutInCell="1" allowOverlap="1">
                <wp:simplePos x="0" y="0"/>
                <wp:positionH relativeFrom="column">
                  <wp:posOffset>1806575</wp:posOffset>
                </wp:positionH>
                <wp:positionV relativeFrom="paragraph">
                  <wp:posOffset>2120900</wp:posOffset>
                </wp:positionV>
                <wp:extent cx="1968500" cy="354965"/>
                <wp:effectExtent l="8255" t="12065" r="13970" b="13970"/>
                <wp:wrapNone/>
                <wp:docPr id="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54965"/>
                        </a:xfrm>
                        <a:prstGeom prst="rect">
                          <a:avLst/>
                        </a:prstGeom>
                        <a:solidFill>
                          <a:srgbClr val="FFFFFF"/>
                        </a:solidFill>
                        <a:ln w="9525">
                          <a:solidFill>
                            <a:srgbClr val="000000"/>
                          </a:solidFill>
                          <a:miter lim="800000"/>
                          <a:headEnd/>
                          <a:tailEnd/>
                        </a:ln>
                      </wps:spPr>
                      <wps:txbx>
                        <w:txbxContent>
                          <w:p w:rsidR="009B61EC" w:rsidRDefault="009B61EC" w:rsidP="00F30465">
                            <w:pPr>
                              <w:jc w:val="center"/>
                            </w:pPr>
                            <w:r>
                              <w:rPr>
                                <w:rFonts w:hint="eastAsia"/>
                              </w:rPr>
                              <w:t>補助金交付確定書交付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7" o:spid="_x0000_s1033" type="#_x0000_t202" style="position:absolute;left:0;text-align:left;margin-left:142.25pt;margin-top:167pt;width:155pt;height:27.9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">
                <v:textbox style="mso-fit-shape-to-text:t">
                  <w:txbxContent>
                    <w:p w:rsidR="009B61EC" w:rsidRDefault="009B61EC" w:rsidP="00F30465">
                      <w:pPr>
                        <w:jc w:val="center"/>
                      </w:pPr>
                      <w:r>
                        <w:rPr>
                          <w:rFonts w:hint="eastAsia"/>
                        </w:rPr>
                        <w:t>補助金交付確定書交付</w:t>
                      </w:r>
                    </w:p>
                  </w:txbxContent>
                </v:textbox>
              </v:shape>
            </w:pict>
          </mc:Fallback>
        </mc:AlternateContent>
      </w:r>
      <w:r>
        <w:rPr>
          <w:rFonts w:asciiTheme="majorEastAsia" w:eastAsiaTheme="majorEastAsia" w:hAnsiTheme="majorEastAsia"/>
          <w:noProof/>
          <w:sz w:val="28"/>
          <w:szCs w:val="28"/>
        </w:rPr>
        <mc:AlternateContent>
          <mc:Choice Requires="wps">
            <w:drawing>
              <wp:anchor distT="0" distB="0" distL="114300" distR="114300" simplePos="0" relativeHeight="251672576" behindDoc="0" locked="0" layoutInCell="1" allowOverlap="1">
                <wp:simplePos x="0" y="0"/>
                <wp:positionH relativeFrom="column">
                  <wp:posOffset>1365885</wp:posOffset>
                </wp:positionH>
                <wp:positionV relativeFrom="paragraph">
                  <wp:posOffset>2305050</wp:posOffset>
                </wp:positionV>
                <wp:extent cx="2819400" cy="0"/>
                <wp:effectExtent l="27940" t="66040" r="19685" b="67310"/>
                <wp:wrapSquare wrapText="bothSides"/>
                <wp:docPr id="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6FBCD" id="AutoShape 76" o:spid="_x0000_s1026" type="#_x0000_t32" style="position:absolute;left:0;text-align:left;margin-left:107.55pt;margin-top:181.5pt;width:22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" strokeweight="2pt">
                <v:stroke startarrow="block"/>
                <w10:wrap type="square"/>
              </v:shape>
            </w:pict>
          </mc:Fallback>
        </mc:AlternateContent>
      </w:r>
      <w:r>
        <w:rPr>
          <w:rFonts w:asciiTheme="majorEastAsia" w:eastAsiaTheme="majorEastAsia" w:hAnsiTheme="majorEastAsia"/>
          <w:noProof/>
          <w:sz w:val="28"/>
          <w:szCs w:val="28"/>
        </w:rPr>
        <mc:AlternateContent>
          <mc:Choice Requires="wps">
            <w:drawing>
              <wp:anchor distT="0" distB="0" distL="114300" distR="114300" simplePos="0" relativeHeight="251671552" behindDoc="0" locked="0" layoutInCell="1" allowOverlap="1">
                <wp:simplePos x="0" y="0"/>
                <wp:positionH relativeFrom="column">
                  <wp:posOffset>3856990</wp:posOffset>
                </wp:positionH>
                <wp:positionV relativeFrom="paragraph">
                  <wp:posOffset>1567180</wp:posOffset>
                </wp:positionV>
                <wp:extent cx="945515" cy="354965"/>
                <wp:effectExtent l="13335" t="9525" r="12700" b="6985"/>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54965"/>
                        </a:xfrm>
                        <a:prstGeom prst="rect">
                          <a:avLst/>
                        </a:prstGeom>
                        <a:solidFill>
                          <a:srgbClr val="FFFFFF"/>
                        </a:solidFill>
                        <a:ln w="9525">
                          <a:solidFill>
                            <a:srgbClr val="000000"/>
                          </a:solidFill>
                          <a:miter lim="800000"/>
                          <a:headEnd/>
                          <a:tailEnd/>
                        </a:ln>
                      </wps:spPr>
                      <wps:txbx>
                        <w:txbxContent>
                          <w:p w:rsidR="009B61EC" w:rsidRDefault="009B61EC" w:rsidP="00F30465">
                            <w:pPr>
                              <w:jc w:val="center"/>
                            </w:pPr>
                            <w:r>
                              <w:rPr>
                                <w:rFonts w:hint="eastAsia"/>
                              </w:rPr>
                              <w:t>現場確認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5" o:spid="_x0000_s1034" type="#_x0000_t202" style="position:absolute;left:0;text-align:left;margin-left:303.7pt;margin-top:123.4pt;width:74.45pt;height:27.9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">
                <v:textbox style="mso-fit-shape-to-text:t">
                  <w:txbxContent>
                    <w:p w:rsidR="009B61EC" w:rsidRDefault="009B61EC" w:rsidP="00F30465">
                      <w:pPr>
                        <w:jc w:val="center"/>
                      </w:pPr>
                      <w:r>
                        <w:rPr>
                          <w:rFonts w:hint="eastAsia"/>
                        </w:rPr>
                        <w:t>現場確認</w:t>
                      </w:r>
                    </w:p>
                  </w:txbxContent>
                </v:textbox>
              </v:shape>
            </w:pict>
          </mc:Fallback>
        </mc:AlternateContent>
      </w:r>
      <w:r>
        <w:rPr>
          <w:rFonts w:asciiTheme="majorEastAsia" w:eastAsiaTheme="majorEastAsia" w:hAnsiTheme="majorEastAsia"/>
          <w:noProof/>
          <w:sz w:val="28"/>
          <w:szCs w:val="28"/>
        </w:rPr>
        <mc:AlternateContent>
          <mc:Choice Requires="wps">
            <w:drawing>
              <wp:anchor distT="0" distB="0" distL="114300" distR="114300" simplePos="0" relativeHeight="251670528" behindDoc="0" locked="0" layoutInCell="1" allowOverlap="1">
                <wp:simplePos x="0" y="0"/>
                <wp:positionH relativeFrom="column">
                  <wp:posOffset>1778000</wp:posOffset>
                </wp:positionH>
                <wp:positionV relativeFrom="paragraph">
                  <wp:posOffset>1104900</wp:posOffset>
                </wp:positionV>
                <wp:extent cx="2044065" cy="354965"/>
                <wp:effectExtent l="8255" t="8890" r="5080" b="7620"/>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354965"/>
                        </a:xfrm>
                        <a:prstGeom prst="rect">
                          <a:avLst/>
                        </a:prstGeom>
                        <a:solidFill>
                          <a:srgbClr val="FFFFFF"/>
                        </a:solidFill>
                        <a:ln w="9525">
                          <a:solidFill>
                            <a:srgbClr val="000000"/>
                          </a:solidFill>
                          <a:miter lim="800000"/>
                          <a:headEnd/>
                          <a:tailEnd/>
                        </a:ln>
                      </wps:spPr>
                      <wps:txbx>
                        <w:txbxContent>
                          <w:p w:rsidR="009B61EC" w:rsidRDefault="009B61EC" w:rsidP="00F30465">
                            <w:pPr>
                              <w:jc w:val="center"/>
                            </w:pPr>
                            <w:r>
                              <w:rPr>
                                <w:rFonts w:hint="eastAsia"/>
                              </w:rPr>
                              <w:t>補助事業実績報告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4" o:spid="_x0000_s1035" type="#_x0000_t202" style="position:absolute;left:0;text-align:left;margin-left:140pt;margin-top:87pt;width:160.95pt;height:27.9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">
                <v:textbox style="mso-fit-shape-to-text:t">
                  <w:txbxContent>
                    <w:p w:rsidR="009B61EC" w:rsidRDefault="009B61EC" w:rsidP="00F30465">
                      <w:pPr>
                        <w:jc w:val="center"/>
                      </w:pPr>
                      <w:r>
                        <w:rPr>
                          <w:rFonts w:hint="eastAsia"/>
                        </w:rPr>
                        <w:t>補助事業実績報告</w:t>
                      </w:r>
                    </w:p>
                  </w:txbxContent>
                </v:textbox>
              </v:shape>
            </w:pict>
          </mc:Fallback>
        </mc:AlternateContent>
      </w:r>
      <w:r>
        <w:rPr>
          <w:rFonts w:asciiTheme="majorEastAsia" w:eastAsiaTheme="majorEastAsia" w:hAnsiTheme="majorEastAsia"/>
          <w:noProof/>
          <w:sz w:val="28"/>
          <w:szCs w:val="28"/>
        </w:rPr>
        <mc:AlternateContent>
          <mc:Choice Requires="wps">
            <w:drawing>
              <wp:anchor distT="0" distB="0" distL="114300" distR="114300" simplePos="0" relativeHeight="251669504" behindDoc="0" locked="0" layoutInCell="1" allowOverlap="1">
                <wp:simplePos x="0" y="0"/>
                <wp:positionH relativeFrom="column">
                  <wp:posOffset>1362075</wp:posOffset>
                </wp:positionH>
                <wp:positionV relativeFrom="paragraph">
                  <wp:posOffset>1276350</wp:posOffset>
                </wp:positionV>
                <wp:extent cx="2819400" cy="0"/>
                <wp:effectExtent l="14605" t="66040" r="23495" b="67310"/>
                <wp:wrapSquare wrapText="bothSides"/>
                <wp:docPr id="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0EF81" id="AutoShape 73" o:spid="_x0000_s1026" type="#_x0000_t32" style="position:absolute;left:0;text-align:left;margin-left:107.25pt;margin-top:100.5pt;width:22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" strokeweight="2pt">
                <v:stroke endarrow="block"/>
                <w10:wrap type="square"/>
              </v:shape>
            </w:pict>
          </mc:Fallback>
        </mc:AlternateContent>
      </w:r>
    </w:p>
    <w:p w:rsidR="00F30465" w:rsidRPr="009B61EC" w:rsidRDefault="00790682" w:rsidP="00F30465">
      <w:pPr>
        <w:widowControl/>
        <w:jc w:val="left"/>
      </w:pPr>
      <w:r>
        <w:rPr>
          <w:rFonts w:asciiTheme="majorEastAsia" w:eastAsiaTheme="majorEastAsia" w:hAnsiTheme="majorEastAsia"/>
          <w:noProof/>
          <w:sz w:val="28"/>
          <w:szCs w:val="28"/>
        </w:rPr>
        <mc:AlternateContent>
          <mc:Choice Requires="wps">
            <w:drawing>
              <wp:anchor distT="0" distB="0" distL="114300" distR="114300" simplePos="0" relativeHeight="251668480" behindDoc="0" locked="0" layoutInCell="1" allowOverlap="1">
                <wp:simplePos x="0" y="0"/>
                <wp:positionH relativeFrom="column">
                  <wp:posOffset>781050</wp:posOffset>
                </wp:positionH>
                <wp:positionV relativeFrom="paragraph">
                  <wp:posOffset>13970</wp:posOffset>
                </wp:positionV>
                <wp:extent cx="945515" cy="354965"/>
                <wp:effectExtent l="5080" t="5080" r="11430" b="11430"/>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54965"/>
                        </a:xfrm>
                        <a:prstGeom prst="rect">
                          <a:avLst/>
                        </a:prstGeom>
                        <a:solidFill>
                          <a:srgbClr val="FFFFFF"/>
                        </a:solidFill>
                        <a:ln w="9525">
                          <a:solidFill>
                            <a:srgbClr val="000000"/>
                          </a:solidFill>
                          <a:miter lim="800000"/>
                          <a:headEnd/>
                          <a:tailEnd/>
                        </a:ln>
                      </wps:spPr>
                      <wps:txbx>
                        <w:txbxContent>
                          <w:p w:rsidR="009B61EC" w:rsidRDefault="009B61EC" w:rsidP="00F30465">
                            <w:pPr>
                              <w:jc w:val="center"/>
                            </w:pPr>
                            <w:r>
                              <w:rPr>
                                <w:rFonts w:hint="eastAsia"/>
                              </w:rPr>
                              <w:t>棟上げ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2" o:spid="_x0000_s1036" type="#_x0000_t202" style="position:absolute;margin-left:61.5pt;margin-top:1.1pt;width:74.45pt;height:27.9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">
                <v:textbox style="mso-fit-shape-to-text:t">
                  <w:txbxContent>
                    <w:p w:rsidR="009B61EC" w:rsidRDefault="009B61EC" w:rsidP="00F30465">
                      <w:pPr>
                        <w:jc w:val="center"/>
                      </w:pPr>
                      <w:r>
                        <w:rPr>
                          <w:rFonts w:hint="eastAsia"/>
                        </w:rPr>
                        <w:t>棟上げ</w:t>
                      </w:r>
                    </w:p>
                  </w:txbxContent>
                </v:textbox>
              </v:shape>
            </w:pict>
          </mc:Fallback>
        </mc:AlternateContent>
      </w: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227955" w:rsidRPr="009B61EC" w:rsidRDefault="00227955" w:rsidP="00F30465">
      <w:pPr>
        <w:widowControl/>
        <w:jc w:val="left"/>
      </w:pPr>
    </w:p>
    <w:p w:rsidR="00F30465" w:rsidRPr="009B61EC" w:rsidRDefault="00095788" w:rsidP="00F30465">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令和</w:t>
      </w:r>
      <w:r w:rsidR="00157D2F">
        <w:rPr>
          <w:rFonts w:asciiTheme="majorEastAsia" w:eastAsiaTheme="majorEastAsia" w:hAnsiTheme="majorEastAsia" w:hint="eastAsia"/>
          <w:sz w:val="28"/>
          <w:szCs w:val="28"/>
        </w:rPr>
        <w:t>５</w:t>
      </w:r>
      <w:r w:rsidR="00F30465" w:rsidRPr="009B61EC">
        <w:rPr>
          <w:rFonts w:asciiTheme="majorEastAsia" w:eastAsiaTheme="majorEastAsia" w:hAnsiTheme="majorEastAsia" w:hint="eastAsia"/>
          <w:sz w:val="28"/>
          <w:szCs w:val="28"/>
        </w:rPr>
        <w:t>年度津市木材利用促進事業補助金応募用紙</w:t>
      </w:r>
    </w:p>
    <w:p w:rsidR="00F30465" w:rsidRPr="009B61EC" w:rsidRDefault="00F30465" w:rsidP="00F30465"/>
    <w:p w:rsidR="00F30465" w:rsidRPr="009B61EC" w:rsidRDefault="00F30465" w:rsidP="00EB2963">
      <w:pPr>
        <w:ind w:leftChars="2800" w:left="6203" w:firstLineChars="200" w:firstLine="443"/>
      </w:pPr>
      <w:r w:rsidRPr="009B61EC">
        <w:rPr>
          <w:rFonts w:hint="eastAsia"/>
        </w:rPr>
        <w:t xml:space="preserve">　　年　　月　　日</w:t>
      </w:r>
    </w:p>
    <w:p w:rsidR="00F30465" w:rsidRPr="009B61EC" w:rsidRDefault="00F30465" w:rsidP="00F30465"/>
    <w:p w:rsidR="00F30465" w:rsidRPr="009B61EC" w:rsidRDefault="00F30465" w:rsidP="00F30465">
      <w:r w:rsidRPr="009B61EC">
        <w:rPr>
          <w:rFonts w:hint="eastAsia"/>
        </w:rPr>
        <w:t xml:space="preserve">　津市長　</w:t>
      </w:r>
      <w:r w:rsidR="008369BA" w:rsidRPr="009B61EC">
        <w:rPr>
          <w:rFonts w:hint="eastAsia"/>
        </w:rPr>
        <w:t>あて</w:t>
      </w:r>
    </w:p>
    <w:p w:rsidR="008369BA" w:rsidRPr="009B61EC" w:rsidRDefault="00F30465" w:rsidP="008369BA">
      <w:pPr>
        <w:spacing w:line="280" w:lineRule="exact"/>
        <w:jc w:val="left"/>
        <w:rPr>
          <w:rFonts w:hAnsi="ＭＳ 明朝"/>
        </w:rPr>
      </w:pPr>
      <w:r w:rsidRPr="009B61EC">
        <w:rPr>
          <w:rFonts w:hint="eastAsia"/>
        </w:rPr>
        <w:t xml:space="preserve">　</w:t>
      </w:r>
      <w:r w:rsidR="008369BA" w:rsidRPr="009B61EC">
        <w:rPr>
          <w:rFonts w:hint="eastAsia"/>
        </w:rPr>
        <w:t xml:space="preserve">　　　　　　　　　　　　　　　　　　　　　　</w:t>
      </w:r>
      <w:r w:rsidR="008369BA" w:rsidRPr="009B61EC">
        <w:rPr>
          <w:rFonts w:hAnsi="ＭＳ 明朝" w:hint="eastAsia"/>
        </w:rPr>
        <w:t>（〒　　　　　　　）</w:t>
      </w:r>
    </w:p>
    <w:p w:rsidR="008369BA" w:rsidRPr="009B61EC" w:rsidRDefault="008369BA" w:rsidP="008369BA">
      <w:pPr>
        <w:spacing w:line="280" w:lineRule="exact"/>
        <w:ind w:firstLineChars="2300" w:firstLine="5096"/>
        <w:jc w:val="left"/>
        <w:rPr>
          <w:rFonts w:hAnsi="ＭＳ 明朝"/>
        </w:rPr>
      </w:pPr>
      <w:r w:rsidRPr="009B61EC">
        <w:rPr>
          <w:rFonts w:hAnsi="ＭＳ 明朝" w:hint="eastAsia"/>
          <w:lang w:eastAsia="zh-CN"/>
        </w:rPr>
        <w:t>住</w:t>
      </w:r>
      <w:r w:rsidRPr="009B61EC">
        <w:rPr>
          <w:rFonts w:hAnsi="ＭＳ 明朝" w:hint="eastAsia"/>
        </w:rPr>
        <w:t xml:space="preserve">　</w:t>
      </w:r>
      <w:r w:rsidRPr="009B61EC">
        <w:rPr>
          <w:rFonts w:hAnsi="ＭＳ 明朝" w:hint="eastAsia"/>
          <w:lang w:eastAsia="zh-CN"/>
        </w:rPr>
        <w:t xml:space="preserve">所　　　　　　　　　　　　</w:t>
      </w:r>
    </w:p>
    <w:p w:rsidR="008369BA" w:rsidRPr="009B61EC" w:rsidRDefault="008369BA" w:rsidP="008369BA">
      <w:pPr>
        <w:spacing w:line="280" w:lineRule="exact"/>
        <w:ind w:firstLineChars="1900" w:firstLine="4210"/>
        <w:jc w:val="left"/>
        <w:rPr>
          <w:rFonts w:hAnsi="ＭＳ 明朝"/>
        </w:rPr>
      </w:pPr>
      <w:r w:rsidRPr="009B61EC">
        <w:rPr>
          <w:rFonts w:hAnsi="ＭＳ 明朝" w:hint="eastAsia"/>
        </w:rPr>
        <w:t xml:space="preserve">応募者　</w:t>
      </w:r>
      <w:r w:rsidRPr="009B61EC">
        <w:rPr>
          <w:rFonts w:hAnsi="ＭＳ 明朝" w:hint="eastAsia"/>
          <w:lang w:eastAsia="zh-CN"/>
        </w:rPr>
        <w:t>氏</w:t>
      </w:r>
      <w:r w:rsidRPr="009B61EC">
        <w:rPr>
          <w:rFonts w:hAnsi="ＭＳ 明朝" w:hint="eastAsia"/>
        </w:rPr>
        <w:t xml:space="preserve">　</w:t>
      </w:r>
      <w:r w:rsidRPr="009B61EC">
        <w:rPr>
          <w:rFonts w:hAnsi="ＭＳ 明朝" w:hint="eastAsia"/>
          <w:lang w:eastAsia="zh-CN"/>
        </w:rPr>
        <w:t xml:space="preserve">名　　　　　　　　　　　</w:t>
      </w:r>
      <w:r w:rsidRPr="009B61EC">
        <w:rPr>
          <w:rFonts w:hAnsi="ＭＳ 明朝"/>
          <w:lang w:eastAsia="zh-CN"/>
        </w:rPr>
        <w:t xml:space="preserve"> </w:t>
      </w:r>
      <w:r w:rsidRPr="009B61EC">
        <w:rPr>
          <w:rFonts w:hAnsi="ＭＳ 明朝" w:hint="eastAsia"/>
        </w:rPr>
        <w:t>㊞</w:t>
      </w:r>
      <w:r w:rsidRPr="009B61EC">
        <w:rPr>
          <w:rFonts w:hAnsi="ＭＳ 明朝"/>
          <w:lang w:eastAsia="zh-CN"/>
        </w:rPr>
        <w:t xml:space="preserve"> </w:t>
      </w:r>
    </w:p>
    <w:p w:rsidR="008369BA" w:rsidRPr="009B61EC" w:rsidRDefault="00790682" w:rsidP="008369BA">
      <w:pPr>
        <w:spacing w:line="280" w:lineRule="exact"/>
        <w:jc w:val="left"/>
        <w:rPr>
          <w:rFonts w:hAnsi="ＭＳ 明朝"/>
        </w:rPr>
      </w:pPr>
      <w:r>
        <w:rPr>
          <w:noProof/>
          <w:sz w:val="21"/>
          <w:szCs w:val="21"/>
        </w:rPr>
        <mc:AlternateContent>
          <mc:Choice Requires="wps">
            <w:drawing>
              <wp:anchor distT="0" distB="0" distL="114300" distR="114300" simplePos="0" relativeHeight="251680768" behindDoc="0" locked="0" layoutInCell="1" allowOverlap="1">
                <wp:simplePos x="0" y="0"/>
                <wp:positionH relativeFrom="column">
                  <wp:posOffset>3233420</wp:posOffset>
                </wp:positionH>
                <wp:positionV relativeFrom="paragraph">
                  <wp:posOffset>33655</wp:posOffset>
                </wp:positionV>
                <wp:extent cx="2533650" cy="666750"/>
                <wp:effectExtent l="9525" t="13970" r="9525" b="5080"/>
                <wp:wrapNone/>
                <wp:docPr id="2"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666750"/>
                        </a:xfrm>
                        <a:prstGeom prst="bracketPair">
                          <a:avLst>
                            <a:gd name="adj" fmla="val 9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B61EC" w:rsidRDefault="009B61EC" w:rsidP="00D62ACC">
                            <w:pPr>
                              <w:spacing w:line="320" w:lineRule="exact"/>
                            </w:pPr>
                            <w:r>
                              <w:rPr>
                                <w:rFonts w:hint="eastAsia"/>
                              </w:rPr>
                              <w:t>法人その他の団体にあっては、主たる事務所又は事務所の所在地、名称及び代表者の氏名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4" o:spid="_x0000_s1037" type="#_x0000_t185" style="position:absolute;margin-left:254.6pt;margin-top:2.65pt;width:199.5pt;height: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" adj="1957">
                <v:textbox inset="5.85pt,.7pt,5.85pt,.7pt">
                  <w:txbxContent>
                    <w:p w:rsidR="009B61EC" w:rsidRDefault="009B61EC" w:rsidP="00D62ACC">
                      <w:pPr>
                        <w:spacing w:line="320" w:lineRule="exact"/>
                      </w:pPr>
                      <w:r>
                        <w:rPr>
                          <w:rFonts w:hint="eastAsia"/>
                        </w:rPr>
                        <w:t>法人その他の団体にあっては、主たる事務所又は事務所の所在地、名称及び代表者の氏名</w:t>
                      </w:r>
                    </w:p>
                  </w:txbxContent>
                </v:textbox>
              </v:shape>
            </w:pict>
          </mc:Fallback>
        </mc:AlternateContent>
      </w:r>
    </w:p>
    <w:p w:rsidR="008369BA" w:rsidRPr="009B61EC" w:rsidRDefault="008369BA" w:rsidP="008369BA">
      <w:pPr>
        <w:spacing w:line="280" w:lineRule="exact"/>
        <w:jc w:val="left"/>
        <w:rPr>
          <w:rFonts w:hAnsi="ＭＳ 明朝"/>
        </w:rPr>
      </w:pPr>
    </w:p>
    <w:p w:rsidR="008369BA" w:rsidRPr="009B61EC" w:rsidRDefault="008369BA" w:rsidP="008369BA">
      <w:pPr>
        <w:spacing w:line="280" w:lineRule="exact"/>
        <w:jc w:val="left"/>
        <w:rPr>
          <w:rFonts w:hAnsi="ＭＳ 明朝"/>
        </w:rPr>
      </w:pPr>
    </w:p>
    <w:p w:rsidR="00D62ACC" w:rsidRPr="009B61EC" w:rsidRDefault="00D62ACC" w:rsidP="008369BA">
      <w:pPr>
        <w:spacing w:line="280" w:lineRule="exact"/>
        <w:jc w:val="left"/>
        <w:rPr>
          <w:rFonts w:hAnsi="ＭＳ 明朝"/>
        </w:rPr>
      </w:pPr>
    </w:p>
    <w:p w:rsidR="008369BA" w:rsidRPr="009B61EC" w:rsidRDefault="008369BA" w:rsidP="00D62ACC">
      <w:pPr>
        <w:spacing w:line="280" w:lineRule="exact"/>
        <w:ind w:firstLineChars="2300" w:firstLine="5096"/>
        <w:jc w:val="left"/>
        <w:rPr>
          <w:rFonts w:hAnsi="ＭＳ 明朝"/>
        </w:rPr>
      </w:pPr>
      <w:r w:rsidRPr="009B61EC">
        <w:rPr>
          <w:rFonts w:hAnsi="ＭＳ 明朝" w:hint="eastAsia"/>
          <w:lang w:eastAsia="zh-CN"/>
        </w:rPr>
        <w:t>電</w:t>
      </w:r>
      <w:r w:rsidRPr="009B61EC">
        <w:rPr>
          <w:rFonts w:hAnsi="ＭＳ 明朝" w:hint="eastAsia"/>
        </w:rPr>
        <w:t xml:space="preserve">　</w:t>
      </w:r>
      <w:r w:rsidRPr="009B61EC">
        <w:rPr>
          <w:rFonts w:hAnsi="ＭＳ 明朝" w:hint="eastAsia"/>
          <w:lang w:eastAsia="zh-CN"/>
        </w:rPr>
        <w:t xml:space="preserve">話　　　　　　　　　　　　</w:t>
      </w:r>
    </w:p>
    <w:p w:rsidR="00F30465" w:rsidRPr="009B61EC" w:rsidRDefault="00D11A88" w:rsidP="00F30465">
      <w:r>
        <w:rPr>
          <w:rFonts w:hint="eastAsia"/>
        </w:rPr>
        <w:t xml:space="preserve">　令和</w:t>
      </w:r>
      <w:r w:rsidR="00157D2F">
        <w:rPr>
          <w:rFonts w:hint="eastAsia"/>
        </w:rPr>
        <w:t>５</w:t>
      </w:r>
      <w:bookmarkStart w:id="0" w:name="_GoBack"/>
      <w:bookmarkEnd w:id="0"/>
      <w:r w:rsidR="00F30465" w:rsidRPr="009B61EC">
        <w:rPr>
          <w:rFonts w:hint="eastAsia"/>
        </w:rPr>
        <w:t>年度津市木材利用促進事業補助金の交付を受けたく、必要書類を添えて下記のとおり応募します。</w:t>
      </w:r>
    </w:p>
    <w:p w:rsidR="00F30465" w:rsidRPr="009B61EC" w:rsidRDefault="00F30465" w:rsidP="00F30465">
      <w:pPr>
        <w:jc w:val="center"/>
      </w:pPr>
      <w:r w:rsidRPr="009B61EC">
        <w:rPr>
          <w:rFonts w:hint="eastAsia"/>
        </w:rPr>
        <w:t>記</w:t>
      </w:r>
    </w:p>
    <w:p w:rsidR="00F30465" w:rsidRPr="009B61EC" w:rsidRDefault="00F30465" w:rsidP="00F30465">
      <w:r w:rsidRPr="009B61EC">
        <w:rPr>
          <w:rFonts w:hint="eastAsia"/>
        </w:rPr>
        <w:t>１　予定建築物の概要</w:t>
      </w:r>
    </w:p>
    <w:tbl>
      <w:tblPr>
        <w:tblStyle w:val="a4"/>
        <w:tblW w:w="0" w:type="auto"/>
        <w:tblInd w:w="552" w:type="dxa"/>
        <w:tblLook w:val="04A0" w:firstRow="1" w:lastRow="0" w:firstColumn="1" w:lastColumn="0" w:noHBand="0" w:noVBand="1"/>
      </w:tblPr>
      <w:tblGrid>
        <w:gridCol w:w="1554"/>
        <w:gridCol w:w="6771"/>
      </w:tblGrid>
      <w:tr w:rsidR="00F30465" w:rsidRPr="009B61EC" w:rsidTr="00036BD5">
        <w:trPr>
          <w:trHeight w:hRule="exact" w:val="567"/>
        </w:trPr>
        <w:tc>
          <w:tcPr>
            <w:tcW w:w="1554" w:type="dxa"/>
            <w:vAlign w:val="center"/>
          </w:tcPr>
          <w:p w:rsidR="00F30465" w:rsidRPr="009B61EC" w:rsidRDefault="00F30465" w:rsidP="009D51EC">
            <w:r w:rsidRPr="009B61EC">
              <w:rPr>
                <w:rFonts w:hint="eastAsia"/>
                <w:spacing w:val="17"/>
                <w:kern w:val="0"/>
                <w:fitText w:val="1332" w:id="609488128"/>
              </w:rPr>
              <w:t>建築予定</w:t>
            </w:r>
            <w:r w:rsidRPr="009B61EC">
              <w:rPr>
                <w:rFonts w:hint="eastAsia"/>
                <w:spacing w:val="-2"/>
                <w:kern w:val="0"/>
                <w:fitText w:val="1332" w:id="609488128"/>
              </w:rPr>
              <w:t>地</w:t>
            </w:r>
          </w:p>
        </w:tc>
        <w:tc>
          <w:tcPr>
            <w:tcW w:w="6771" w:type="dxa"/>
            <w:vAlign w:val="center"/>
          </w:tcPr>
          <w:p w:rsidR="00F30465" w:rsidRPr="009B61EC" w:rsidRDefault="00F30465" w:rsidP="009D51EC">
            <w:r w:rsidRPr="009B61EC">
              <w:rPr>
                <w:rFonts w:hint="eastAsia"/>
              </w:rPr>
              <w:t xml:space="preserve">津市　　　</w:t>
            </w:r>
          </w:p>
        </w:tc>
      </w:tr>
      <w:tr w:rsidR="00F30465" w:rsidRPr="009B61EC" w:rsidTr="00036BD5">
        <w:trPr>
          <w:trHeight w:hRule="exact" w:val="567"/>
        </w:trPr>
        <w:tc>
          <w:tcPr>
            <w:tcW w:w="1554" w:type="dxa"/>
            <w:vAlign w:val="center"/>
          </w:tcPr>
          <w:p w:rsidR="00F30465" w:rsidRPr="009B61EC" w:rsidRDefault="00F30465" w:rsidP="009D51EC">
            <w:r w:rsidRPr="00D11A88">
              <w:rPr>
                <w:rFonts w:hint="eastAsia"/>
                <w:spacing w:val="17"/>
                <w:kern w:val="0"/>
                <w:fitText w:val="1332" w:id="609488129"/>
              </w:rPr>
              <w:t>応募の種</w:t>
            </w:r>
            <w:r w:rsidRPr="00D11A88">
              <w:rPr>
                <w:rFonts w:hint="eastAsia"/>
                <w:spacing w:val="-2"/>
                <w:kern w:val="0"/>
                <w:fitText w:val="1332" w:id="609488129"/>
              </w:rPr>
              <w:t>類</w:t>
            </w:r>
          </w:p>
        </w:tc>
        <w:tc>
          <w:tcPr>
            <w:tcW w:w="6771" w:type="dxa"/>
            <w:vAlign w:val="center"/>
          </w:tcPr>
          <w:p w:rsidR="00F30465" w:rsidRPr="009B61EC" w:rsidRDefault="00F30465" w:rsidP="00EB2963">
            <w:r w:rsidRPr="009B61EC">
              <w:rPr>
                <w:rFonts w:hint="eastAsia"/>
              </w:rPr>
              <w:t>個人住宅　・　併用住宅（居住割合　　　　）</w:t>
            </w:r>
          </w:p>
        </w:tc>
      </w:tr>
      <w:tr w:rsidR="00F30465" w:rsidRPr="009B61EC" w:rsidTr="00036BD5">
        <w:trPr>
          <w:trHeight w:hRule="exact" w:val="567"/>
        </w:trPr>
        <w:tc>
          <w:tcPr>
            <w:tcW w:w="1554" w:type="dxa"/>
            <w:vAlign w:val="center"/>
          </w:tcPr>
          <w:p w:rsidR="00F30465" w:rsidRPr="009B61EC" w:rsidRDefault="00F30465" w:rsidP="009D51EC">
            <w:r w:rsidRPr="009B61EC">
              <w:rPr>
                <w:rFonts w:hint="eastAsia"/>
                <w:spacing w:val="17"/>
                <w:kern w:val="0"/>
                <w:fitText w:val="1332" w:id="609488130"/>
              </w:rPr>
              <w:t>敷地面積</w:t>
            </w:r>
            <w:r w:rsidRPr="009B61EC">
              <w:rPr>
                <w:rFonts w:hint="eastAsia"/>
                <w:spacing w:val="-2"/>
                <w:kern w:val="0"/>
                <w:fitText w:val="1332" w:id="609488130"/>
              </w:rPr>
              <w:t>等</w:t>
            </w:r>
          </w:p>
        </w:tc>
        <w:tc>
          <w:tcPr>
            <w:tcW w:w="6771" w:type="dxa"/>
            <w:vAlign w:val="center"/>
          </w:tcPr>
          <w:p w:rsidR="00F30465" w:rsidRPr="009B61EC" w:rsidRDefault="00F30465" w:rsidP="009D51EC">
            <w:r w:rsidRPr="009B61EC">
              <w:rPr>
                <w:rFonts w:hint="eastAsia"/>
              </w:rPr>
              <w:t>敷地面積　　　　㎡、建築面積　　　　㎡、延床面積　　　㎡</w:t>
            </w:r>
          </w:p>
        </w:tc>
      </w:tr>
      <w:tr w:rsidR="00F30465" w:rsidRPr="009B61EC" w:rsidTr="00036BD5">
        <w:trPr>
          <w:trHeight w:hRule="exact" w:val="567"/>
        </w:trPr>
        <w:tc>
          <w:tcPr>
            <w:tcW w:w="1554" w:type="dxa"/>
            <w:vAlign w:val="center"/>
          </w:tcPr>
          <w:p w:rsidR="00F30465" w:rsidRPr="009B61EC" w:rsidRDefault="00F30465" w:rsidP="009D51EC">
            <w:r w:rsidRPr="009B61EC">
              <w:rPr>
                <w:rFonts w:hint="eastAsia"/>
                <w:spacing w:val="17"/>
                <w:kern w:val="0"/>
                <w:fitText w:val="1332" w:id="609488131"/>
              </w:rPr>
              <w:t>予定材積</w:t>
            </w:r>
            <w:r w:rsidRPr="009B61EC">
              <w:rPr>
                <w:rFonts w:hint="eastAsia"/>
                <w:spacing w:val="-2"/>
                <w:kern w:val="0"/>
                <w:fitText w:val="1332" w:id="609488131"/>
              </w:rPr>
              <w:t>量</w:t>
            </w:r>
          </w:p>
        </w:tc>
        <w:tc>
          <w:tcPr>
            <w:tcW w:w="6771" w:type="dxa"/>
            <w:vAlign w:val="center"/>
          </w:tcPr>
          <w:p w:rsidR="00F30465" w:rsidRPr="009B61EC" w:rsidRDefault="00F30465" w:rsidP="00EB2963">
            <w:r w:rsidRPr="009B61EC">
              <w:rPr>
                <w:rFonts w:hint="eastAsia"/>
              </w:rPr>
              <w:t xml:space="preserve">主要部材率　　</w:t>
            </w:r>
            <w:r w:rsidR="00EB2963">
              <w:rPr>
                <w:rFonts w:hint="eastAsia"/>
              </w:rPr>
              <w:t xml:space="preserve">　</w:t>
            </w:r>
            <w:r w:rsidRPr="009B61EC">
              <w:rPr>
                <w:rFonts w:hint="eastAsia"/>
              </w:rPr>
              <w:t xml:space="preserve">　％、</w:t>
            </w:r>
            <w:r w:rsidR="00EB2963">
              <w:rPr>
                <w:rFonts w:hint="eastAsia"/>
              </w:rPr>
              <w:t xml:space="preserve">材積　</w:t>
            </w:r>
            <w:r w:rsidRPr="009B61EC">
              <w:rPr>
                <w:rFonts w:hint="eastAsia"/>
              </w:rPr>
              <w:t xml:space="preserve">　　　　　㎥</w:t>
            </w:r>
          </w:p>
        </w:tc>
      </w:tr>
      <w:tr w:rsidR="00F30465" w:rsidRPr="009B61EC" w:rsidTr="00036BD5">
        <w:trPr>
          <w:trHeight w:hRule="exact" w:val="567"/>
        </w:trPr>
        <w:tc>
          <w:tcPr>
            <w:tcW w:w="1554" w:type="dxa"/>
            <w:vAlign w:val="center"/>
          </w:tcPr>
          <w:p w:rsidR="00F30465" w:rsidRPr="009B61EC" w:rsidRDefault="00F30465" w:rsidP="009D51EC">
            <w:r w:rsidRPr="009B61EC">
              <w:rPr>
                <w:rFonts w:hint="eastAsia"/>
              </w:rPr>
              <w:t>棟上げ予定日</w:t>
            </w:r>
          </w:p>
        </w:tc>
        <w:tc>
          <w:tcPr>
            <w:tcW w:w="6771" w:type="dxa"/>
            <w:vAlign w:val="center"/>
          </w:tcPr>
          <w:p w:rsidR="00F30465" w:rsidRPr="009B61EC" w:rsidRDefault="00F30465" w:rsidP="00EB2963">
            <w:pPr>
              <w:ind w:firstLineChars="200" w:firstLine="443"/>
            </w:pPr>
            <w:r w:rsidRPr="009B61EC">
              <w:rPr>
                <w:rFonts w:hint="eastAsia"/>
              </w:rPr>
              <w:t xml:space="preserve">　　年　　月　　日</w:t>
            </w:r>
          </w:p>
        </w:tc>
      </w:tr>
    </w:tbl>
    <w:p w:rsidR="00F30465" w:rsidRPr="009B61EC" w:rsidRDefault="00F30465" w:rsidP="00F30465">
      <w:r w:rsidRPr="009B61EC">
        <w:rPr>
          <w:rFonts w:hint="eastAsia"/>
        </w:rPr>
        <w:t>２　添付書類</w:t>
      </w:r>
    </w:p>
    <w:p w:rsidR="00F30465" w:rsidRPr="009B61EC" w:rsidRDefault="00F30465" w:rsidP="00F30465">
      <w:pPr>
        <w:ind w:leftChars="100" w:left="444" w:hangingChars="100" w:hanging="222"/>
      </w:pPr>
      <w:r w:rsidRPr="009B61EC">
        <w:rPr>
          <w:rFonts w:hint="eastAsia"/>
        </w:rPr>
        <w:t>⑴　応募用紙</w:t>
      </w:r>
    </w:p>
    <w:p w:rsidR="00F30465" w:rsidRPr="009B61EC" w:rsidRDefault="00F30465" w:rsidP="00F30465">
      <w:pPr>
        <w:ind w:leftChars="100" w:left="444" w:hangingChars="100" w:hanging="222"/>
      </w:pPr>
      <w:r w:rsidRPr="009B61EC">
        <w:rPr>
          <w:rFonts w:hint="eastAsia"/>
        </w:rPr>
        <w:t>⑵　津市木材利用促進事業補助金交付申請書</w:t>
      </w:r>
    </w:p>
    <w:p w:rsidR="00F30465" w:rsidRPr="009B61EC" w:rsidRDefault="00F30465" w:rsidP="00F30465">
      <w:pPr>
        <w:ind w:firstLineChars="100" w:firstLine="222"/>
      </w:pPr>
      <w:r w:rsidRPr="009B61EC">
        <w:rPr>
          <w:rFonts w:hint="eastAsia"/>
        </w:rPr>
        <w:t>⑶　地域産材使用計画書</w:t>
      </w:r>
    </w:p>
    <w:p w:rsidR="00F30465" w:rsidRPr="009B61EC" w:rsidRDefault="00F30465" w:rsidP="00F30465">
      <w:pPr>
        <w:ind w:leftChars="100" w:left="444" w:hangingChars="100" w:hanging="222"/>
      </w:pPr>
      <w:r w:rsidRPr="009B61EC">
        <w:rPr>
          <w:rFonts w:hint="eastAsia"/>
        </w:rPr>
        <w:t>⑷　市税完納証明書</w:t>
      </w:r>
    </w:p>
    <w:p w:rsidR="00F30465" w:rsidRPr="009B61EC" w:rsidRDefault="00F30465" w:rsidP="00F30465">
      <w:pPr>
        <w:ind w:leftChars="100" w:left="444" w:hangingChars="100" w:hanging="222"/>
      </w:pPr>
      <w:r w:rsidRPr="009B61EC">
        <w:rPr>
          <w:rFonts w:hint="eastAsia"/>
        </w:rPr>
        <w:t>⑸　対象建築物の建築に係る契約書の写し</w:t>
      </w:r>
      <w:r w:rsidR="00C777A6" w:rsidRPr="009B61EC">
        <w:rPr>
          <w:rFonts w:hint="eastAsia"/>
        </w:rPr>
        <w:t>又は</w:t>
      </w:r>
      <w:r w:rsidRPr="009B61EC">
        <w:rPr>
          <w:rFonts w:hint="eastAsia"/>
        </w:rPr>
        <w:t>これに代わる書類の写し</w:t>
      </w:r>
    </w:p>
    <w:p w:rsidR="00F30465" w:rsidRPr="009B61EC" w:rsidRDefault="00F30465" w:rsidP="00F30465">
      <w:pPr>
        <w:ind w:leftChars="100" w:left="444" w:hangingChars="100" w:hanging="222"/>
      </w:pPr>
      <w:r w:rsidRPr="009B61EC">
        <w:rPr>
          <w:rFonts w:hint="eastAsia"/>
        </w:rPr>
        <w:t>⑹　対象建築物の位置図、平面図、矩計図及び建築面積計算表</w:t>
      </w:r>
    </w:p>
    <w:p w:rsidR="00F30465" w:rsidRPr="009B61EC" w:rsidRDefault="00F30465" w:rsidP="00F30465">
      <w:pPr>
        <w:ind w:leftChars="100" w:left="444" w:hangingChars="100" w:hanging="222"/>
      </w:pPr>
      <w:r w:rsidRPr="009B61EC">
        <w:rPr>
          <w:rFonts w:hint="eastAsia"/>
        </w:rPr>
        <w:t>⑺　建築予定箇所の写真</w:t>
      </w:r>
    </w:p>
    <w:tbl>
      <w:tblPr>
        <w:tblStyle w:val="a4"/>
        <w:tblpPr w:leftFromText="142" w:rightFromText="142" w:vertAnchor="text" w:horzAnchor="margin" w:tblpXSpec="right" w:tblpY="54"/>
        <w:tblW w:w="0" w:type="auto"/>
        <w:tblLook w:val="04A0" w:firstRow="1" w:lastRow="0" w:firstColumn="1" w:lastColumn="0" w:noHBand="0" w:noVBand="1"/>
      </w:tblPr>
      <w:tblGrid>
        <w:gridCol w:w="2488"/>
      </w:tblGrid>
      <w:tr w:rsidR="00CC1189" w:rsidRPr="009B61EC" w:rsidTr="00CC1189">
        <w:tc>
          <w:tcPr>
            <w:tcW w:w="2488" w:type="dxa"/>
          </w:tcPr>
          <w:p w:rsidR="00CC1189" w:rsidRPr="009B61EC" w:rsidRDefault="00CC1189" w:rsidP="00CC1189">
            <w:pPr>
              <w:widowControl/>
              <w:jc w:val="center"/>
            </w:pPr>
            <w:r w:rsidRPr="009B61EC">
              <w:rPr>
                <w:rFonts w:hint="eastAsia"/>
              </w:rPr>
              <w:t>受付印</w:t>
            </w:r>
          </w:p>
        </w:tc>
      </w:tr>
      <w:tr w:rsidR="00CC1189" w:rsidRPr="009B61EC" w:rsidTr="00CC1189">
        <w:tc>
          <w:tcPr>
            <w:tcW w:w="2488" w:type="dxa"/>
          </w:tcPr>
          <w:p w:rsidR="00CC1189" w:rsidRPr="009B61EC" w:rsidRDefault="00CC1189" w:rsidP="00CC1189">
            <w:pPr>
              <w:widowControl/>
              <w:jc w:val="left"/>
            </w:pPr>
          </w:p>
          <w:p w:rsidR="00CC1189" w:rsidRPr="009B61EC" w:rsidRDefault="00CC1189" w:rsidP="00CC1189">
            <w:pPr>
              <w:widowControl/>
              <w:jc w:val="left"/>
            </w:pPr>
          </w:p>
          <w:p w:rsidR="00CC1189" w:rsidRPr="009B61EC" w:rsidRDefault="00CC1189" w:rsidP="00CC1189">
            <w:pPr>
              <w:widowControl/>
              <w:jc w:val="left"/>
            </w:pPr>
          </w:p>
          <w:p w:rsidR="00CC1189" w:rsidRPr="009B61EC" w:rsidRDefault="00CC1189" w:rsidP="00CC1189">
            <w:pPr>
              <w:widowControl/>
              <w:jc w:val="left"/>
            </w:pPr>
          </w:p>
        </w:tc>
      </w:tr>
    </w:tbl>
    <w:p w:rsidR="00300B76" w:rsidRPr="009B61EC" w:rsidRDefault="00F30465" w:rsidP="00300B76">
      <w:pPr>
        <w:ind w:leftChars="100" w:left="222"/>
      </w:pPr>
      <w:r w:rsidRPr="009B61EC">
        <w:rPr>
          <w:rFonts w:hint="eastAsia"/>
        </w:rPr>
        <w:t>※</w:t>
      </w:r>
      <w:r w:rsidR="00EF48E5" w:rsidRPr="009B61EC">
        <w:rPr>
          <w:rFonts w:hint="eastAsia"/>
        </w:rPr>
        <w:t xml:space="preserve">　</w:t>
      </w:r>
      <w:r w:rsidRPr="009B61EC">
        <w:rPr>
          <w:rFonts w:hint="eastAsia"/>
        </w:rPr>
        <w:t>提出前に書類がすべて整っているか確認して</w:t>
      </w:r>
      <w:r w:rsidR="008369BA" w:rsidRPr="009B61EC">
        <w:rPr>
          <w:rFonts w:hint="eastAsia"/>
        </w:rPr>
        <w:t>下さい</w:t>
      </w:r>
      <w:r w:rsidRPr="009B61EC">
        <w:rPr>
          <w:rFonts w:hint="eastAsia"/>
        </w:rPr>
        <w:t>。</w:t>
      </w:r>
    </w:p>
    <w:p w:rsidR="00EF48E5" w:rsidRPr="009B61EC" w:rsidRDefault="00EF48E5" w:rsidP="00F30465"/>
    <w:p w:rsidR="00F30465" w:rsidRPr="009B61EC" w:rsidRDefault="00F30465" w:rsidP="00F30465"/>
    <w:p w:rsidR="004D7710" w:rsidRPr="00D37CB0" w:rsidRDefault="004D7710" w:rsidP="00D37CB0">
      <w:pPr>
        <w:rPr>
          <w:rFonts w:asciiTheme="majorEastAsia" w:eastAsiaTheme="majorEastAsia" w:hAnsiTheme="majorEastAsia"/>
          <w:sz w:val="28"/>
          <w:szCs w:val="28"/>
        </w:rPr>
      </w:pPr>
    </w:p>
    <w:sectPr w:rsidR="004D7710" w:rsidRPr="00D37CB0" w:rsidSect="00654D13">
      <w:footerReference w:type="default" r:id="rId8"/>
      <w:pgSz w:w="11906" w:h="16838" w:code="9"/>
      <w:pgMar w:top="1134" w:right="1134" w:bottom="1134" w:left="1418" w:header="851" w:footer="737" w:gutter="0"/>
      <w:cols w:space="425"/>
      <w:docGrid w:type="linesAndChars" w:linePitch="400"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1EC" w:rsidRDefault="009B61EC" w:rsidP="003743CF">
      <w:r>
        <w:separator/>
      </w:r>
    </w:p>
  </w:endnote>
  <w:endnote w:type="continuationSeparator" w:id="0">
    <w:p w:rsidR="009B61EC" w:rsidRDefault="009B61EC" w:rsidP="0037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30453"/>
      <w:docPartObj>
        <w:docPartGallery w:val="Page Numbers (Bottom of Page)"/>
        <w:docPartUnique/>
      </w:docPartObj>
    </w:sdtPr>
    <w:sdtEndPr/>
    <w:sdtContent>
      <w:p w:rsidR="009B61EC" w:rsidRDefault="009B61EC" w:rsidP="00DC7057">
        <w:pPr>
          <w:pStyle w:val="a7"/>
          <w:jc w:val="center"/>
        </w:pPr>
        <w:r>
          <w:fldChar w:fldCharType="begin"/>
        </w:r>
        <w:r>
          <w:instrText xml:space="preserve"> PAGE   \* MERGEFORMAT </w:instrText>
        </w:r>
        <w:r>
          <w:fldChar w:fldCharType="separate"/>
        </w:r>
        <w:r w:rsidR="00D11A88" w:rsidRPr="00D11A88">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1EC" w:rsidRDefault="009B61EC" w:rsidP="003743CF">
      <w:r>
        <w:separator/>
      </w:r>
    </w:p>
  </w:footnote>
  <w:footnote w:type="continuationSeparator" w:id="0">
    <w:p w:rsidR="009B61EC" w:rsidRDefault="009B61EC" w:rsidP="0037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65F"/>
    <w:multiLevelType w:val="hybridMultilevel"/>
    <w:tmpl w:val="CC2C659E"/>
    <w:lvl w:ilvl="0" w:tplc="C3D07816">
      <w:start w:val="1"/>
      <w:numFmt w:val="decimalEnclosedParen"/>
      <w:lvlText w:val="%1"/>
      <w:lvlJc w:val="left"/>
      <w:pPr>
        <w:ind w:left="58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F1889"/>
    <w:multiLevelType w:val="hybridMultilevel"/>
    <w:tmpl w:val="F29258C0"/>
    <w:lvl w:ilvl="0" w:tplc="C3D07816">
      <w:start w:val="1"/>
      <w:numFmt w:val="decimalEnclosedParen"/>
      <w:lvlText w:val="%1"/>
      <w:lvlJc w:val="left"/>
      <w:pPr>
        <w:ind w:left="804"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0E7A23A8"/>
    <w:multiLevelType w:val="hybridMultilevel"/>
    <w:tmpl w:val="4EC07B2C"/>
    <w:lvl w:ilvl="0" w:tplc="312274CC">
      <w:start w:val="5"/>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 w15:restartNumberingAfterBreak="0">
    <w:nsid w:val="1B89100D"/>
    <w:multiLevelType w:val="hybridMultilevel"/>
    <w:tmpl w:val="C04487B8"/>
    <w:lvl w:ilvl="0" w:tplc="0DFA9C6C">
      <w:start w:val="1"/>
      <w:numFmt w:val="decimalEnclosedParen"/>
      <w:lvlText w:val="%1"/>
      <w:lvlJc w:val="left"/>
      <w:pPr>
        <w:ind w:left="570" w:hanging="36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E41312D"/>
    <w:multiLevelType w:val="hybridMultilevel"/>
    <w:tmpl w:val="87DEB4F4"/>
    <w:lvl w:ilvl="0" w:tplc="C3D07816">
      <w:start w:val="1"/>
      <w:numFmt w:val="decimalEnclosedParen"/>
      <w:lvlText w:val="%1"/>
      <w:lvlJc w:val="left"/>
      <w:pPr>
        <w:ind w:left="807"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F7B3D25"/>
    <w:multiLevelType w:val="hybridMultilevel"/>
    <w:tmpl w:val="165E73C6"/>
    <w:lvl w:ilvl="0" w:tplc="B776DCE6">
      <w:start w:val="1"/>
      <w:numFmt w:val="decimalEnclosedParen"/>
      <w:lvlText w:val="%1"/>
      <w:lvlJc w:val="left"/>
      <w:pPr>
        <w:ind w:left="582" w:hanging="360"/>
      </w:pPr>
      <w:rPr>
        <w:rFonts w:hAnsi="Century"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6" w15:restartNumberingAfterBreak="0">
    <w:nsid w:val="4FB7558A"/>
    <w:multiLevelType w:val="hybridMultilevel"/>
    <w:tmpl w:val="A02090C4"/>
    <w:lvl w:ilvl="0" w:tplc="533453A8">
      <w:start w:val="1"/>
      <w:numFmt w:val="decimalEnclosedParen"/>
      <w:lvlText w:val="%1"/>
      <w:lvlJc w:val="left"/>
      <w:pPr>
        <w:ind w:left="582" w:hanging="360"/>
      </w:pPr>
      <w:rPr>
        <w:rFonts w:hint="default"/>
        <w:color w:val="auto"/>
        <w:sz w:val="24"/>
      </w:rPr>
    </w:lvl>
    <w:lvl w:ilvl="1" w:tplc="17E61588">
      <w:numFmt w:val="bullet"/>
      <w:lvlText w:val="※"/>
      <w:lvlJc w:val="left"/>
      <w:pPr>
        <w:ind w:left="1002" w:hanging="360"/>
      </w:pPr>
      <w:rPr>
        <w:rFonts w:ascii="ＭＳ 明朝" w:eastAsia="ＭＳ 明朝" w:hAnsi="ＭＳ 明朝" w:cs="Times New Roman" w:hint="eastAsia"/>
      </w:r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7" w15:restartNumberingAfterBreak="0">
    <w:nsid w:val="664F3D18"/>
    <w:multiLevelType w:val="hybridMultilevel"/>
    <w:tmpl w:val="FA506EAA"/>
    <w:lvl w:ilvl="0" w:tplc="C3D07816">
      <w:start w:val="1"/>
      <w:numFmt w:val="decimalEnclosedParen"/>
      <w:lvlText w:val="%1"/>
      <w:lvlJc w:val="left"/>
      <w:pPr>
        <w:ind w:left="804"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72835183"/>
    <w:multiLevelType w:val="hybridMultilevel"/>
    <w:tmpl w:val="69D4756C"/>
    <w:lvl w:ilvl="0" w:tplc="E4FC1358">
      <w:start w:val="5"/>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9" w15:restartNumberingAfterBreak="0">
    <w:nsid w:val="791D0FBB"/>
    <w:multiLevelType w:val="hybridMultilevel"/>
    <w:tmpl w:val="4304512E"/>
    <w:lvl w:ilvl="0" w:tplc="C3D07816">
      <w:start w:val="1"/>
      <w:numFmt w:val="decimalEnclosedParen"/>
      <w:lvlText w:val="%1"/>
      <w:lvlJc w:val="left"/>
      <w:pPr>
        <w:ind w:left="804"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0" w15:restartNumberingAfterBreak="0">
    <w:nsid w:val="7C791456"/>
    <w:multiLevelType w:val="hybridMultilevel"/>
    <w:tmpl w:val="A686E5F4"/>
    <w:lvl w:ilvl="0" w:tplc="C3D07816">
      <w:start w:val="1"/>
      <w:numFmt w:val="decimalEnclosedParen"/>
      <w:lvlText w:val="%1"/>
      <w:lvlJc w:val="left"/>
      <w:pPr>
        <w:ind w:left="804"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num w:numId="1">
    <w:abstractNumId w:val="5"/>
  </w:num>
  <w:num w:numId="2">
    <w:abstractNumId w:val="6"/>
  </w:num>
  <w:num w:numId="3">
    <w:abstractNumId w:val="8"/>
  </w:num>
  <w:num w:numId="4">
    <w:abstractNumId w:val="2"/>
  </w:num>
  <w:num w:numId="5">
    <w:abstractNumId w:val="3"/>
  </w:num>
  <w:num w:numId="6">
    <w:abstractNumId w:val="4"/>
  </w:num>
  <w:num w:numId="7">
    <w:abstractNumId w:val="0"/>
  </w:num>
  <w:num w:numId="8">
    <w:abstractNumId w:val="1"/>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200"/>
  <w:displayHorizontalDrawingGridEvery w:val="0"/>
  <w:displayVerticalDrawingGridEvery w:val="2"/>
  <w:characterSpacingControl w:val="doNotCompress"/>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0E"/>
    <w:rsid w:val="00024B15"/>
    <w:rsid w:val="000257FA"/>
    <w:rsid w:val="00027323"/>
    <w:rsid w:val="00035CF5"/>
    <w:rsid w:val="00036BD5"/>
    <w:rsid w:val="00043551"/>
    <w:rsid w:val="000859B5"/>
    <w:rsid w:val="00095788"/>
    <w:rsid w:val="000A05F3"/>
    <w:rsid w:val="000A6094"/>
    <w:rsid w:val="000B2D53"/>
    <w:rsid w:val="000B36DA"/>
    <w:rsid w:val="000C3BBC"/>
    <w:rsid w:val="000E0C6E"/>
    <w:rsid w:val="000E4C17"/>
    <w:rsid w:val="000E66E4"/>
    <w:rsid w:val="00115914"/>
    <w:rsid w:val="00122029"/>
    <w:rsid w:val="00124451"/>
    <w:rsid w:val="00141533"/>
    <w:rsid w:val="00153285"/>
    <w:rsid w:val="00154920"/>
    <w:rsid w:val="00157D2F"/>
    <w:rsid w:val="0016184F"/>
    <w:rsid w:val="0016728C"/>
    <w:rsid w:val="00174E15"/>
    <w:rsid w:val="00177020"/>
    <w:rsid w:val="00185E7D"/>
    <w:rsid w:val="00186490"/>
    <w:rsid w:val="00191AC5"/>
    <w:rsid w:val="001C6B7D"/>
    <w:rsid w:val="002038A0"/>
    <w:rsid w:val="00204783"/>
    <w:rsid w:val="00227955"/>
    <w:rsid w:val="00235EF0"/>
    <w:rsid w:val="00240D4E"/>
    <w:rsid w:val="00245E41"/>
    <w:rsid w:val="0026223A"/>
    <w:rsid w:val="00275880"/>
    <w:rsid w:val="0029318A"/>
    <w:rsid w:val="0029429B"/>
    <w:rsid w:val="002C05AC"/>
    <w:rsid w:val="002D7AAB"/>
    <w:rsid w:val="002F0F30"/>
    <w:rsid w:val="002F1E62"/>
    <w:rsid w:val="00300B76"/>
    <w:rsid w:val="00301FCC"/>
    <w:rsid w:val="00327340"/>
    <w:rsid w:val="0032745C"/>
    <w:rsid w:val="0033242B"/>
    <w:rsid w:val="003436FF"/>
    <w:rsid w:val="003743CF"/>
    <w:rsid w:val="00381ACB"/>
    <w:rsid w:val="00390E21"/>
    <w:rsid w:val="003D7F79"/>
    <w:rsid w:val="003E5E06"/>
    <w:rsid w:val="004070E9"/>
    <w:rsid w:val="00417ED5"/>
    <w:rsid w:val="0042387F"/>
    <w:rsid w:val="0048736A"/>
    <w:rsid w:val="00492DE2"/>
    <w:rsid w:val="004B1DAA"/>
    <w:rsid w:val="004D7710"/>
    <w:rsid w:val="004F348C"/>
    <w:rsid w:val="00540F6B"/>
    <w:rsid w:val="005436A6"/>
    <w:rsid w:val="00547576"/>
    <w:rsid w:val="005A1B1F"/>
    <w:rsid w:val="005E129E"/>
    <w:rsid w:val="005E75B4"/>
    <w:rsid w:val="005F4D9C"/>
    <w:rsid w:val="00612325"/>
    <w:rsid w:val="00615086"/>
    <w:rsid w:val="00654D13"/>
    <w:rsid w:val="00660ED9"/>
    <w:rsid w:val="006624EB"/>
    <w:rsid w:val="006710A6"/>
    <w:rsid w:val="006729EC"/>
    <w:rsid w:val="006866EE"/>
    <w:rsid w:val="00687CFD"/>
    <w:rsid w:val="006B0F4C"/>
    <w:rsid w:val="006E3342"/>
    <w:rsid w:val="007130CD"/>
    <w:rsid w:val="00717233"/>
    <w:rsid w:val="007358CF"/>
    <w:rsid w:val="00745225"/>
    <w:rsid w:val="00756849"/>
    <w:rsid w:val="00757F3D"/>
    <w:rsid w:val="0076345B"/>
    <w:rsid w:val="0076619B"/>
    <w:rsid w:val="007743B7"/>
    <w:rsid w:val="00782D8A"/>
    <w:rsid w:val="00783A22"/>
    <w:rsid w:val="0078425D"/>
    <w:rsid w:val="00790682"/>
    <w:rsid w:val="007B7194"/>
    <w:rsid w:val="007C2E3E"/>
    <w:rsid w:val="007D44CA"/>
    <w:rsid w:val="007E065D"/>
    <w:rsid w:val="007F55DB"/>
    <w:rsid w:val="0080785B"/>
    <w:rsid w:val="008329A0"/>
    <w:rsid w:val="00835A6F"/>
    <w:rsid w:val="008369BA"/>
    <w:rsid w:val="00842869"/>
    <w:rsid w:val="00842FAD"/>
    <w:rsid w:val="00845320"/>
    <w:rsid w:val="00855A05"/>
    <w:rsid w:val="00861A2F"/>
    <w:rsid w:val="00862450"/>
    <w:rsid w:val="0086702C"/>
    <w:rsid w:val="0087609B"/>
    <w:rsid w:val="0088634B"/>
    <w:rsid w:val="00887CD4"/>
    <w:rsid w:val="00894D60"/>
    <w:rsid w:val="008F53B7"/>
    <w:rsid w:val="00927EBE"/>
    <w:rsid w:val="009412DD"/>
    <w:rsid w:val="00973D33"/>
    <w:rsid w:val="00977B27"/>
    <w:rsid w:val="00997C4D"/>
    <w:rsid w:val="009A7AE6"/>
    <w:rsid w:val="009B61EC"/>
    <w:rsid w:val="009D51EC"/>
    <w:rsid w:val="009E1ACD"/>
    <w:rsid w:val="00A5025A"/>
    <w:rsid w:val="00A831F5"/>
    <w:rsid w:val="00A9159F"/>
    <w:rsid w:val="00A92346"/>
    <w:rsid w:val="00AB43F8"/>
    <w:rsid w:val="00AB5252"/>
    <w:rsid w:val="00AC19CB"/>
    <w:rsid w:val="00AC6E6E"/>
    <w:rsid w:val="00AD37C1"/>
    <w:rsid w:val="00AD63FF"/>
    <w:rsid w:val="00B01483"/>
    <w:rsid w:val="00B15278"/>
    <w:rsid w:val="00B2610F"/>
    <w:rsid w:val="00B27A05"/>
    <w:rsid w:val="00B32901"/>
    <w:rsid w:val="00B3319A"/>
    <w:rsid w:val="00B47022"/>
    <w:rsid w:val="00B526E3"/>
    <w:rsid w:val="00B95B44"/>
    <w:rsid w:val="00B9630E"/>
    <w:rsid w:val="00BB5B68"/>
    <w:rsid w:val="00BC6766"/>
    <w:rsid w:val="00BD5A68"/>
    <w:rsid w:val="00BF271E"/>
    <w:rsid w:val="00BF760E"/>
    <w:rsid w:val="00C5371D"/>
    <w:rsid w:val="00C61698"/>
    <w:rsid w:val="00C6291E"/>
    <w:rsid w:val="00C63553"/>
    <w:rsid w:val="00C74C0B"/>
    <w:rsid w:val="00C777A6"/>
    <w:rsid w:val="00C91D6C"/>
    <w:rsid w:val="00CB6923"/>
    <w:rsid w:val="00CC1189"/>
    <w:rsid w:val="00CC239B"/>
    <w:rsid w:val="00CC2EBE"/>
    <w:rsid w:val="00CC5C0D"/>
    <w:rsid w:val="00CD129B"/>
    <w:rsid w:val="00CE7608"/>
    <w:rsid w:val="00D01FE9"/>
    <w:rsid w:val="00D11A88"/>
    <w:rsid w:val="00D125A7"/>
    <w:rsid w:val="00D16066"/>
    <w:rsid w:val="00D27CA2"/>
    <w:rsid w:val="00D378DD"/>
    <w:rsid w:val="00D37CB0"/>
    <w:rsid w:val="00D56CF1"/>
    <w:rsid w:val="00D62ACC"/>
    <w:rsid w:val="00D6562A"/>
    <w:rsid w:val="00D8192E"/>
    <w:rsid w:val="00D84172"/>
    <w:rsid w:val="00DA186B"/>
    <w:rsid w:val="00DA31B2"/>
    <w:rsid w:val="00DA7A27"/>
    <w:rsid w:val="00DB0AF7"/>
    <w:rsid w:val="00DB4D22"/>
    <w:rsid w:val="00DB4E14"/>
    <w:rsid w:val="00DC27F6"/>
    <w:rsid w:val="00DC535A"/>
    <w:rsid w:val="00DC7057"/>
    <w:rsid w:val="00DD6DFC"/>
    <w:rsid w:val="00DE2DDB"/>
    <w:rsid w:val="00E170EB"/>
    <w:rsid w:val="00E26632"/>
    <w:rsid w:val="00E314CD"/>
    <w:rsid w:val="00E4008F"/>
    <w:rsid w:val="00E41150"/>
    <w:rsid w:val="00E46635"/>
    <w:rsid w:val="00E46BF1"/>
    <w:rsid w:val="00E72FDB"/>
    <w:rsid w:val="00E74279"/>
    <w:rsid w:val="00E74AAD"/>
    <w:rsid w:val="00E7521E"/>
    <w:rsid w:val="00E82227"/>
    <w:rsid w:val="00E83558"/>
    <w:rsid w:val="00E867FE"/>
    <w:rsid w:val="00E87C08"/>
    <w:rsid w:val="00EA1757"/>
    <w:rsid w:val="00EB2963"/>
    <w:rsid w:val="00EB6CA7"/>
    <w:rsid w:val="00EC01DF"/>
    <w:rsid w:val="00EE5787"/>
    <w:rsid w:val="00EF48E5"/>
    <w:rsid w:val="00EF7282"/>
    <w:rsid w:val="00F027C7"/>
    <w:rsid w:val="00F2540E"/>
    <w:rsid w:val="00F30465"/>
    <w:rsid w:val="00F42DF9"/>
    <w:rsid w:val="00F4441D"/>
    <w:rsid w:val="00F475ED"/>
    <w:rsid w:val="00F47B62"/>
    <w:rsid w:val="00F55612"/>
    <w:rsid w:val="00F64E9A"/>
    <w:rsid w:val="00F65A8C"/>
    <w:rsid w:val="00F66D6A"/>
    <w:rsid w:val="00F75BBE"/>
    <w:rsid w:val="00F84118"/>
    <w:rsid w:val="00F90312"/>
    <w:rsid w:val="00FA5188"/>
    <w:rsid w:val="00FD15D4"/>
    <w:rsid w:val="00FE75A0"/>
    <w:rsid w:val="00FF1F74"/>
    <w:rsid w:val="00FF5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v:textbox inset="5.85pt,.7pt,5.85pt,.7pt"/>
    </o:shapedefaults>
    <o:shapelayout v:ext="edit">
      <o:idmap v:ext="edit" data="1"/>
    </o:shapelayout>
  </w:shapeDefaults>
  <w:decimalSymbol w:val="."/>
  <w:listSeparator w:val=","/>
  <w14:docId w14:val="36547A7B"/>
  <w15:docId w15:val="{9BC3686D-D602-450C-8954-56154CC6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43C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47022"/>
  </w:style>
  <w:style w:type="table" w:styleId="a4">
    <w:name w:val="Table Grid"/>
    <w:basedOn w:val="a1"/>
    <w:uiPriority w:val="59"/>
    <w:rsid w:val="00927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43CF"/>
    <w:pPr>
      <w:tabs>
        <w:tab w:val="center" w:pos="4252"/>
        <w:tab w:val="right" w:pos="8504"/>
      </w:tabs>
      <w:snapToGrid w:val="0"/>
    </w:pPr>
  </w:style>
  <w:style w:type="character" w:customStyle="1" w:styleId="a6">
    <w:name w:val="ヘッダー (文字)"/>
    <w:basedOn w:val="a0"/>
    <w:link w:val="a5"/>
    <w:uiPriority w:val="99"/>
    <w:rsid w:val="003743CF"/>
    <w:rPr>
      <w:rFonts w:ascii="ＭＳ 明朝"/>
      <w:kern w:val="2"/>
      <w:sz w:val="22"/>
      <w:szCs w:val="24"/>
    </w:rPr>
  </w:style>
  <w:style w:type="paragraph" w:styleId="a7">
    <w:name w:val="footer"/>
    <w:basedOn w:val="a"/>
    <w:link w:val="a8"/>
    <w:uiPriority w:val="99"/>
    <w:unhideWhenUsed/>
    <w:rsid w:val="003743CF"/>
    <w:pPr>
      <w:tabs>
        <w:tab w:val="center" w:pos="4252"/>
        <w:tab w:val="right" w:pos="8504"/>
      </w:tabs>
      <w:snapToGrid w:val="0"/>
    </w:pPr>
  </w:style>
  <w:style w:type="character" w:customStyle="1" w:styleId="a8">
    <w:name w:val="フッター (文字)"/>
    <w:basedOn w:val="a0"/>
    <w:link w:val="a7"/>
    <w:uiPriority w:val="99"/>
    <w:rsid w:val="003743CF"/>
    <w:rPr>
      <w:rFonts w:ascii="ＭＳ 明朝"/>
      <w:kern w:val="2"/>
      <w:sz w:val="22"/>
      <w:szCs w:val="24"/>
    </w:rPr>
  </w:style>
  <w:style w:type="paragraph" w:styleId="a9">
    <w:name w:val="Note Heading"/>
    <w:basedOn w:val="a"/>
    <w:next w:val="a"/>
    <w:link w:val="aa"/>
    <w:uiPriority w:val="99"/>
    <w:unhideWhenUsed/>
    <w:rsid w:val="00DC7057"/>
    <w:pPr>
      <w:jc w:val="center"/>
    </w:pPr>
  </w:style>
  <w:style w:type="character" w:customStyle="1" w:styleId="aa">
    <w:name w:val="記 (文字)"/>
    <w:basedOn w:val="a0"/>
    <w:link w:val="a9"/>
    <w:uiPriority w:val="99"/>
    <w:rsid w:val="00DC7057"/>
    <w:rPr>
      <w:rFonts w:ascii="ＭＳ 明朝"/>
      <w:kern w:val="2"/>
      <w:sz w:val="24"/>
      <w:szCs w:val="24"/>
    </w:rPr>
  </w:style>
  <w:style w:type="paragraph" w:styleId="ab">
    <w:name w:val="Closing"/>
    <w:basedOn w:val="a"/>
    <w:link w:val="ac"/>
    <w:uiPriority w:val="99"/>
    <w:unhideWhenUsed/>
    <w:rsid w:val="00DC7057"/>
    <w:pPr>
      <w:jc w:val="right"/>
    </w:pPr>
  </w:style>
  <w:style w:type="character" w:customStyle="1" w:styleId="ac">
    <w:name w:val="結語 (文字)"/>
    <w:basedOn w:val="a0"/>
    <w:link w:val="ab"/>
    <w:uiPriority w:val="99"/>
    <w:rsid w:val="00DC7057"/>
    <w:rPr>
      <w:rFonts w:ascii="ＭＳ 明朝"/>
      <w:kern w:val="2"/>
      <w:sz w:val="24"/>
      <w:szCs w:val="24"/>
    </w:rPr>
  </w:style>
  <w:style w:type="paragraph" w:styleId="ad">
    <w:name w:val="Balloon Text"/>
    <w:basedOn w:val="a"/>
    <w:link w:val="ae"/>
    <w:uiPriority w:val="99"/>
    <w:semiHidden/>
    <w:unhideWhenUsed/>
    <w:rsid w:val="00DD6DF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D6DFC"/>
    <w:rPr>
      <w:rFonts w:asciiTheme="majorHAnsi" w:eastAsiaTheme="majorEastAsia" w:hAnsiTheme="majorHAnsi" w:cstheme="majorBidi"/>
      <w:kern w:val="2"/>
      <w:sz w:val="18"/>
      <w:szCs w:val="18"/>
    </w:rPr>
  </w:style>
  <w:style w:type="paragraph" w:styleId="af">
    <w:name w:val="List Paragraph"/>
    <w:basedOn w:val="a"/>
    <w:uiPriority w:val="34"/>
    <w:qFormat/>
    <w:rsid w:val="00FF5D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45&#23383;&#215;40&#34892;(11P).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F4C35-FAC8-4CCF-B565-23B570F1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45字×40行(11P).dotx</Template>
  <TotalTime>85</TotalTime>
  <Pages>5</Pages>
  <Words>1990</Words>
  <Characters>519</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pid1852</dc:creator>
  <cp:lastModifiedBy>清水 宏幸</cp:lastModifiedBy>
  <cp:revision>23</cp:revision>
  <cp:lastPrinted>2022-02-25T09:46:00Z</cp:lastPrinted>
  <dcterms:created xsi:type="dcterms:W3CDTF">2017-05-30T06:58:00Z</dcterms:created>
  <dcterms:modified xsi:type="dcterms:W3CDTF">2023-02-01T05:04:00Z</dcterms:modified>
</cp:coreProperties>
</file>