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6694B" w14:textId="77777777" w:rsidR="00686919" w:rsidRDefault="00F11550" w:rsidP="00686919">
      <w:pPr>
        <w:adjustRightInd/>
        <w:rPr>
          <w:rFonts w:eastAsia="PMingLiU"/>
          <w:kern w:val="2"/>
          <w:szCs w:val="24"/>
          <w:lang w:eastAsia="zh-TW"/>
        </w:rPr>
      </w:pPr>
      <w:r>
        <w:rPr>
          <w:rFonts w:hint="eastAsia"/>
          <w:kern w:val="2"/>
          <w:szCs w:val="24"/>
        </w:rPr>
        <w:t>別記</w:t>
      </w:r>
      <w:r w:rsidR="00724AB5">
        <w:rPr>
          <w:rFonts w:hint="eastAsia"/>
          <w:kern w:val="2"/>
          <w:szCs w:val="24"/>
        </w:rPr>
        <w:t>様式</w:t>
      </w:r>
      <w:r w:rsidR="0098027C">
        <w:rPr>
          <w:rFonts w:hint="eastAsia"/>
          <w:kern w:val="2"/>
          <w:szCs w:val="24"/>
        </w:rPr>
        <w:t>（</w:t>
      </w:r>
      <w:r w:rsidR="002E380A" w:rsidRPr="002E380A">
        <w:rPr>
          <w:rFonts w:hint="eastAsia"/>
          <w:kern w:val="2"/>
          <w:szCs w:val="24"/>
          <w:lang w:eastAsia="zh-TW"/>
        </w:rPr>
        <w:t>第</w:t>
      </w:r>
      <w:r w:rsidR="00A56081">
        <w:rPr>
          <w:rFonts w:hint="eastAsia"/>
          <w:kern w:val="2"/>
          <w:szCs w:val="24"/>
        </w:rPr>
        <w:t>６</w:t>
      </w:r>
      <w:r w:rsidR="002E380A" w:rsidRPr="002E380A">
        <w:rPr>
          <w:rFonts w:hint="eastAsia"/>
          <w:kern w:val="2"/>
          <w:szCs w:val="24"/>
          <w:lang w:eastAsia="zh-TW"/>
        </w:rPr>
        <w:t>条関係）</w:t>
      </w:r>
    </w:p>
    <w:p w14:paraId="3B724E5E" w14:textId="77777777" w:rsidR="00107BB7" w:rsidRPr="00107BB7" w:rsidRDefault="00107BB7" w:rsidP="00686919">
      <w:pPr>
        <w:adjustRightInd/>
        <w:rPr>
          <w:rFonts w:eastAsia="PMingLiU"/>
          <w:kern w:val="2"/>
          <w:szCs w:val="24"/>
          <w:lang w:eastAsia="zh-TW"/>
        </w:rPr>
      </w:pPr>
    </w:p>
    <w:p w14:paraId="2B354A1C" w14:textId="77777777" w:rsidR="002E380A" w:rsidRDefault="002E380A" w:rsidP="00686919">
      <w:pPr>
        <w:adjustRightInd/>
        <w:jc w:val="center"/>
        <w:rPr>
          <w:rFonts w:eastAsia="PMingLiU"/>
          <w:kern w:val="2"/>
          <w:szCs w:val="24"/>
          <w:lang w:eastAsia="zh-TW"/>
        </w:rPr>
      </w:pPr>
      <w:r w:rsidRPr="002E380A">
        <w:rPr>
          <w:rFonts w:hint="eastAsia"/>
          <w:kern w:val="2"/>
          <w:szCs w:val="24"/>
          <w:lang w:eastAsia="zh-TW"/>
        </w:rPr>
        <w:t>高齢者徘徊</w:t>
      </w:r>
      <w:r w:rsidR="00487D61">
        <w:rPr>
          <w:rFonts w:hint="eastAsia"/>
          <w:kern w:val="2"/>
          <w:szCs w:val="24"/>
        </w:rPr>
        <w:t>探知機</w:t>
      </w:r>
      <w:r w:rsidRPr="002E380A">
        <w:rPr>
          <w:rFonts w:hint="eastAsia"/>
          <w:kern w:val="2"/>
          <w:szCs w:val="24"/>
          <w:lang w:eastAsia="zh-TW"/>
        </w:rPr>
        <w:t>購入費等補助金交付申請書</w:t>
      </w:r>
    </w:p>
    <w:p w14:paraId="3668E578" w14:textId="77777777" w:rsidR="00F11550" w:rsidRPr="00F11550" w:rsidRDefault="00F11550" w:rsidP="00686919">
      <w:pPr>
        <w:adjustRightInd/>
        <w:jc w:val="center"/>
        <w:rPr>
          <w:rFonts w:eastAsia="PMingLiU"/>
          <w:kern w:val="2"/>
          <w:szCs w:val="24"/>
          <w:lang w:eastAsia="zh-TW"/>
        </w:rPr>
      </w:pPr>
    </w:p>
    <w:p w14:paraId="71380981" w14:textId="77777777" w:rsidR="002E380A" w:rsidRPr="002E380A" w:rsidRDefault="002E380A" w:rsidP="002E380A">
      <w:pPr>
        <w:adjustRightInd/>
        <w:jc w:val="right"/>
        <w:rPr>
          <w:kern w:val="2"/>
          <w:szCs w:val="24"/>
        </w:rPr>
      </w:pPr>
      <w:r w:rsidRPr="002E380A">
        <w:rPr>
          <w:rFonts w:hint="eastAsia"/>
          <w:kern w:val="2"/>
          <w:szCs w:val="24"/>
        </w:rPr>
        <w:t>年　　月　　日</w:t>
      </w:r>
      <w:r>
        <w:rPr>
          <w:rFonts w:hint="eastAsia"/>
          <w:kern w:val="2"/>
          <w:szCs w:val="24"/>
        </w:rPr>
        <w:t xml:space="preserve">　</w:t>
      </w:r>
      <w:r w:rsidRPr="002E380A">
        <w:rPr>
          <w:rFonts w:hint="eastAsia"/>
          <w:kern w:val="2"/>
          <w:szCs w:val="24"/>
        </w:rPr>
        <w:t xml:space="preserve">　</w:t>
      </w:r>
    </w:p>
    <w:p w14:paraId="0DD17CB2" w14:textId="77777777" w:rsidR="002E380A" w:rsidRDefault="002E380A" w:rsidP="002E380A">
      <w:pPr>
        <w:adjustRightInd/>
        <w:ind w:firstLineChars="200" w:firstLine="518"/>
        <w:rPr>
          <w:kern w:val="2"/>
          <w:szCs w:val="24"/>
        </w:rPr>
      </w:pPr>
      <w:r w:rsidRPr="002E380A">
        <w:rPr>
          <w:rFonts w:hint="eastAsia"/>
          <w:kern w:val="2"/>
          <w:szCs w:val="24"/>
        </w:rPr>
        <w:t>津市長</w:t>
      </w:r>
      <w:r w:rsidR="001D377A">
        <w:rPr>
          <w:rFonts w:hint="eastAsia"/>
          <w:kern w:val="2"/>
          <w:szCs w:val="24"/>
        </w:rPr>
        <w:t xml:space="preserve">　様</w:t>
      </w:r>
      <w:bookmarkStart w:id="0" w:name="_GoBack"/>
      <w:bookmarkEnd w:id="0"/>
    </w:p>
    <w:p w14:paraId="38A9829E" w14:textId="77777777" w:rsidR="00202D96" w:rsidRPr="002E380A" w:rsidRDefault="00202D96" w:rsidP="002E380A">
      <w:pPr>
        <w:adjustRightInd/>
        <w:ind w:firstLineChars="200" w:firstLine="518"/>
        <w:rPr>
          <w:kern w:val="2"/>
          <w:szCs w:val="24"/>
        </w:rPr>
      </w:pPr>
    </w:p>
    <w:p w14:paraId="5A04CBF3" w14:textId="77777777" w:rsidR="002E380A" w:rsidRPr="002E380A" w:rsidRDefault="002E380A" w:rsidP="00202D96">
      <w:pPr>
        <w:adjustRightInd/>
        <w:ind w:right="518" w:firstLineChars="1600" w:firstLine="4146"/>
        <w:rPr>
          <w:kern w:val="2"/>
          <w:szCs w:val="24"/>
        </w:rPr>
      </w:pPr>
      <w:r w:rsidRPr="002E380A">
        <w:rPr>
          <w:rFonts w:hint="eastAsia"/>
          <w:kern w:val="2"/>
          <w:szCs w:val="24"/>
        </w:rPr>
        <w:t xml:space="preserve">（〒　　</w:t>
      </w:r>
      <w:r w:rsidR="00E21648">
        <w:rPr>
          <w:rFonts w:hint="eastAsia"/>
          <w:kern w:val="2"/>
          <w:szCs w:val="24"/>
        </w:rPr>
        <w:t xml:space="preserve">　　　　</w:t>
      </w:r>
      <w:r w:rsidRPr="002E380A">
        <w:rPr>
          <w:rFonts w:hint="eastAsia"/>
          <w:kern w:val="2"/>
          <w:szCs w:val="24"/>
        </w:rPr>
        <w:t xml:space="preserve">　　）　　　　</w:t>
      </w:r>
    </w:p>
    <w:p w14:paraId="05112058" w14:textId="77777777" w:rsidR="0098027C" w:rsidRDefault="00487D61" w:rsidP="00487D61">
      <w:pPr>
        <w:adjustRightInd/>
        <w:jc w:val="left"/>
        <w:rPr>
          <w:kern w:val="2"/>
          <w:szCs w:val="24"/>
        </w:rPr>
      </w:pPr>
      <w:r>
        <w:rPr>
          <w:rFonts w:hint="eastAsia"/>
          <w:kern w:val="2"/>
          <w:szCs w:val="24"/>
        </w:rPr>
        <w:t xml:space="preserve">　　　　　　　　　　　　　　　　　　住　所</w:t>
      </w:r>
    </w:p>
    <w:p w14:paraId="7D127521" w14:textId="77777777" w:rsidR="002E380A" w:rsidRPr="0098027C" w:rsidRDefault="00487D61" w:rsidP="00487D61">
      <w:pPr>
        <w:adjustRightInd/>
        <w:ind w:firstLineChars="1400" w:firstLine="3628"/>
        <w:rPr>
          <w:kern w:val="2"/>
          <w:szCs w:val="24"/>
        </w:rPr>
      </w:pPr>
      <w:r>
        <w:rPr>
          <w:rFonts w:hint="eastAsia"/>
          <w:kern w:val="2"/>
          <w:szCs w:val="24"/>
        </w:rPr>
        <w:t xml:space="preserve">申請者　</w:t>
      </w:r>
      <w:r w:rsidR="0098027C">
        <w:rPr>
          <w:rFonts w:hint="eastAsia"/>
          <w:kern w:val="2"/>
          <w:szCs w:val="24"/>
        </w:rPr>
        <w:t xml:space="preserve">氏　名　　　　　　　　　　</w:t>
      </w:r>
      <w:r w:rsidR="00107BB7">
        <w:rPr>
          <w:rFonts w:hint="eastAsia"/>
          <w:kern w:val="2"/>
          <w:szCs w:val="24"/>
        </w:rPr>
        <w:t xml:space="preserve">　</w:t>
      </w:r>
      <w:r w:rsidR="00612D7C">
        <w:rPr>
          <w:rFonts w:hint="eastAsia"/>
          <w:kern w:val="2"/>
          <w:szCs w:val="24"/>
        </w:rPr>
        <w:t>㊞</w:t>
      </w:r>
    </w:p>
    <w:p w14:paraId="482476C9" w14:textId="77777777" w:rsidR="002E380A" w:rsidRPr="002E380A" w:rsidRDefault="002E380A" w:rsidP="00202D96">
      <w:pPr>
        <w:adjustRightInd/>
        <w:ind w:firstLineChars="1800" w:firstLine="4665"/>
        <w:rPr>
          <w:kern w:val="2"/>
          <w:szCs w:val="24"/>
        </w:rPr>
      </w:pPr>
      <w:r w:rsidRPr="002E380A">
        <w:rPr>
          <w:rFonts w:hint="eastAsia"/>
          <w:kern w:val="2"/>
          <w:szCs w:val="24"/>
        </w:rPr>
        <w:t>続</w:t>
      </w:r>
      <w:r w:rsidR="0098027C">
        <w:rPr>
          <w:rFonts w:hint="eastAsia"/>
          <w:kern w:val="2"/>
          <w:szCs w:val="24"/>
        </w:rPr>
        <w:t xml:space="preserve">　</w:t>
      </w:r>
      <w:r w:rsidRPr="002E380A">
        <w:rPr>
          <w:rFonts w:hint="eastAsia"/>
          <w:kern w:val="2"/>
          <w:szCs w:val="24"/>
        </w:rPr>
        <w:t xml:space="preserve">柄　　　　　　</w:t>
      </w:r>
    </w:p>
    <w:p w14:paraId="39EDEA57" w14:textId="77777777" w:rsidR="002E380A" w:rsidRDefault="0098027C" w:rsidP="0098027C">
      <w:pPr>
        <w:adjustRightInd/>
        <w:ind w:firstLineChars="1800" w:firstLine="4665"/>
        <w:rPr>
          <w:rFonts w:eastAsia="PMingLiU"/>
          <w:kern w:val="2"/>
          <w:szCs w:val="24"/>
          <w:lang w:eastAsia="zh-TW"/>
        </w:rPr>
      </w:pPr>
      <w:r>
        <w:rPr>
          <w:rFonts w:hint="eastAsia"/>
          <w:kern w:val="2"/>
          <w:szCs w:val="24"/>
        </w:rPr>
        <w:t>電　話</w:t>
      </w:r>
      <w:r w:rsidR="002E380A" w:rsidRPr="002E380A">
        <w:rPr>
          <w:rFonts w:hint="eastAsia"/>
          <w:kern w:val="2"/>
          <w:szCs w:val="24"/>
          <w:lang w:eastAsia="zh-TW"/>
        </w:rPr>
        <w:t xml:space="preserve">　　　　　　　　　　</w:t>
      </w:r>
    </w:p>
    <w:p w14:paraId="7743E5F7" w14:textId="77777777" w:rsidR="002E380A" w:rsidRPr="002E380A" w:rsidRDefault="002E380A" w:rsidP="002E380A">
      <w:pPr>
        <w:adjustRightInd/>
        <w:rPr>
          <w:kern w:val="2"/>
          <w:szCs w:val="24"/>
          <w:lang w:eastAsia="zh-TW"/>
        </w:rPr>
      </w:pPr>
    </w:p>
    <w:p w14:paraId="02DA372F" w14:textId="77777777" w:rsidR="002E380A" w:rsidRDefault="002E380A" w:rsidP="002E380A">
      <w:pPr>
        <w:adjustRightInd/>
        <w:rPr>
          <w:kern w:val="2"/>
          <w:szCs w:val="24"/>
        </w:rPr>
      </w:pPr>
      <w:r w:rsidRPr="002E380A">
        <w:rPr>
          <w:rFonts w:hint="eastAsia"/>
          <w:kern w:val="2"/>
          <w:szCs w:val="24"/>
          <w:lang w:eastAsia="zh-TW"/>
        </w:rPr>
        <w:t xml:space="preserve">　</w:t>
      </w:r>
      <w:r>
        <w:rPr>
          <w:rFonts w:hint="eastAsia"/>
          <w:kern w:val="2"/>
          <w:szCs w:val="24"/>
        </w:rPr>
        <w:t xml:space="preserve">　</w:t>
      </w:r>
      <w:r w:rsidRPr="002E380A">
        <w:rPr>
          <w:rFonts w:hint="eastAsia"/>
          <w:kern w:val="2"/>
          <w:szCs w:val="24"/>
        </w:rPr>
        <w:t>高齢者徘徊</w:t>
      </w:r>
      <w:r w:rsidR="00F11550">
        <w:rPr>
          <w:rFonts w:hint="eastAsia"/>
          <w:kern w:val="2"/>
          <w:szCs w:val="24"/>
        </w:rPr>
        <w:t>探知機</w:t>
      </w:r>
      <w:r w:rsidRPr="002E380A">
        <w:rPr>
          <w:rFonts w:hint="eastAsia"/>
          <w:kern w:val="2"/>
          <w:szCs w:val="24"/>
        </w:rPr>
        <w:t>購入費等補助金の交付を受けたいので、次のとお</w:t>
      </w:r>
      <w:r w:rsidR="00F11550">
        <w:rPr>
          <w:rFonts w:hint="eastAsia"/>
          <w:kern w:val="2"/>
          <w:szCs w:val="24"/>
        </w:rPr>
        <w:t>り申</w:t>
      </w:r>
    </w:p>
    <w:p w14:paraId="0883C2B2" w14:textId="77777777" w:rsidR="002E380A" w:rsidRPr="002E380A" w:rsidRDefault="002E380A" w:rsidP="002E380A">
      <w:pPr>
        <w:adjustRightInd/>
        <w:ind w:firstLineChars="100" w:firstLine="259"/>
        <w:rPr>
          <w:kern w:val="2"/>
          <w:szCs w:val="24"/>
        </w:rPr>
      </w:pPr>
      <w:r w:rsidRPr="002E380A">
        <w:rPr>
          <w:rFonts w:hint="eastAsia"/>
          <w:kern w:val="2"/>
          <w:szCs w:val="24"/>
        </w:rPr>
        <w:t>請します。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828"/>
        <w:gridCol w:w="2539"/>
        <w:gridCol w:w="1295"/>
        <w:gridCol w:w="2043"/>
        <w:gridCol w:w="10"/>
      </w:tblGrid>
      <w:tr w:rsidR="00612D7C" w:rsidRPr="002E380A" w14:paraId="1CF44414" w14:textId="77777777" w:rsidTr="00CC0A64">
        <w:trPr>
          <w:cantSplit/>
          <w:trHeight w:val="754"/>
        </w:trPr>
        <w:tc>
          <w:tcPr>
            <w:tcW w:w="1797" w:type="dxa"/>
            <w:vMerge w:val="restart"/>
            <w:tcBorders>
              <w:top w:val="single" w:sz="4" w:space="0" w:color="auto"/>
            </w:tcBorders>
            <w:vAlign w:val="center"/>
          </w:tcPr>
          <w:p w14:paraId="41D0D81F" w14:textId="77777777" w:rsidR="00612D7C" w:rsidRPr="002E380A" w:rsidRDefault="00612D7C" w:rsidP="00487D61">
            <w:pPr>
              <w:adjustRightInd/>
              <w:ind w:left="102" w:right="102"/>
              <w:jc w:val="distribute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徘徊探知機を利用する</w:t>
            </w:r>
            <w:r w:rsidRPr="002E380A">
              <w:rPr>
                <w:rFonts w:hint="eastAsia"/>
                <w:kern w:val="2"/>
                <w:szCs w:val="24"/>
              </w:rPr>
              <w:t>者</w:t>
            </w:r>
          </w:p>
        </w:tc>
        <w:tc>
          <w:tcPr>
            <w:tcW w:w="828" w:type="dxa"/>
            <w:tcBorders>
              <w:top w:val="single" w:sz="4" w:space="0" w:color="auto"/>
              <w:bottom w:val="nil"/>
            </w:tcBorders>
            <w:vAlign w:val="center"/>
          </w:tcPr>
          <w:p w14:paraId="03FFE33D" w14:textId="77777777" w:rsidR="00612D7C" w:rsidRPr="002E380A" w:rsidRDefault="00612D7C" w:rsidP="002E380A">
            <w:pPr>
              <w:adjustRightInd/>
              <w:ind w:left="102" w:right="102"/>
              <w:jc w:val="distribute"/>
              <w:rPr>
                <w:kern w:val="2"/>
                <w:szCs w:val="24"/>
              </w:rPr>
            </w:pPr>
            <w:r w:rsidRPr="002E380A">
              <w:rPr>
                <w:rFonts w:hint="eastAsia"/>
                <w:kern w:val="2"/>
                <w:szCs w:val="24"/>
              </w:rPr>
              <w:t>住所</w:t>
            </w:r>
          </w:p>
        </w:tc>
        <w:tc>
          <w:tcPr>
            <w:tcW w:w="588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ABD5861" w14:textId="77777777" w:rsidR="00612D7C" w:rsidRPr="002E380A" w:rsidRDefault="00612D7C" w:rsidP="002E380A">
            <w:pPr>
              <w:adjustRightInd/>
              <w:ind w:left="102" w:right="102"/>
              <w:rPr>
                <w:kern w:val="2"/>
                <w:szCs w:val="24"/>
              </w:rPr>
            </w:pPr>
            <w:r w:rsidRPr="002E380A">
              <w:rPr>
                <w:rFonts w:hint="eastAsia"/>
                <w:kern w:val="2"/>
                <w:szCs w:val="24"/>
              </w:rPr>
              <w:t xml:space="preserve">　</w:t>
            </w:r>
          </w:p>
        </w:tc>
      </w:tr>
      <w:tr w:rsidR="00612D7C" w:rsidRPr="002E380A" w14:paraId="3131BDDB" w14:textId="77777777" w:rsidTr="00CC0A64">
        <w:trPr>
          <w:cantSplit/>
          <w:trHeight w:val="804"/>
        </w:trPr>
        <w:tc>
          <w:tcPr>
            <w:tcW w:w="1797" w:type="dxa"/>
            <w:vMerge/>
            <w:vAlign w:val="center"/>
          </w:tcPr>
          <w:p w14:paraId="61E467A4" w14:textId="77777777" w:rsidR="00612D7C" w:rsidRPr="002E380A" w:rsidRDefault="00612D7C" w:rsidP="002E380A">
            <w:pPr>
              <w:ind w:left="102" w:right="102"/>
              <w:jc w:val="distribute"/>
              <w:rPr>
                <w:kern w:val="2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1268D725" w14:textId="77777777" w:rsidR="00612D7C" w:rsidRPr="002E380A" w:rsidRDefault="00612D7C" w:rsidP="002E380A">
            <w:pPr>
              <w:adjustRightInd/>
              <w:ind w:left="102" w:right="102"/>
              <w:jc w:val="distribute"/>
              <w:rPr>
                <w:kern w:val="2"/>
                <w:szCs w:val="24"/>
              </w:rPr>
            </w:pPr>
            <w:r w:rsidRPr="002E380A">
              <w:rPr>
                <w:rFonts w:hint="eastAsia"/>
                <w:kern w:val="2"/>
                <w:szCs w:val="24"/>
              </w:rPr>
              <w:t>氏名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vAlign w:val="center"/>
          </w:tcPr>
          <w:p w14:paraId="5B1274BD" w14:textId="77777777" w:rsidR="00612D7C" w:rsidRPr="002E380A" w:rsidRDefault="00612D7C" w:rsidP="002E380A">
            <w:pPr>
              <w:adjustRightInd/>
              <w:ind w:left="102" w:right="102"/>
              <w:rPr>
                <w:kern w:val="2"/>
                <w:szCs w:val="24"/>
              </w:rPr>
            </w:pPr>
            <w:r w:rsidRPr="002E380A">
              <w:rPr>
                <w:rFonts w:hint="eastAsia"/>
                <w:kern w:val="2"/>
                <w:szCs w:val="24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14:paraId="6E156FBE" w14:textId="77777777" w:rsidR="00612D7C" w:rsidRPr="002E380A" w:rsidRDefault="00612D7C" w:rsidP="002E380A">
            <w:pPr>
              <w:adjustRightInd/>
              <w:ind w:left="102" w:right="102"/>
              <w:jc w:val="center"/>
              <w:rPr>
                <w:kern w:val="2"/>
                <w:szCs w:val="24"/>
              </w:rPr>
            </w:pPr>
            <w:r w:rsidRPr="002E380A">
              <w:rPr>
                <w:rFonts w:hint="eastAsia"/>
                <w:kern w:val="2"/>
                <w:szCs w:val="24"/>
              </w:rPr>
              <w:t>生年月日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</w:tcBorders>
            <w:vAlign w:val="center"/>
          </w:tcPr>
          <w:p w14:paraId="476CBA3E" w14:textId="77777777" w:rsidR="00612D7C" w:rsidRPr="002E380A" w:rsidRDefault="00612D7C" w:rsidP="002E380A">
            <w:pPr>
              <w:adjustRightInd/>
              <w:ind w:left="102" w:right="102"/>
              <w:rPr>
                <w:kern w:val="2"/>
                <w:szCs w:val="24"/>
              </w:rPr>
            </w:pPr>
            <w:r w:rsidRPr="002E380A">
              <w:rPr>
                <w:rFonts w:hint="eastAsia"/>
                <w:kern w:val="2"/>
                <w:szCs w:val="24"/>
              </w:rPr>
              <w:t xml:space="preserve">　</w:t>
            </w:r>
          </w:p>
        </w:tc>
      </w:tr>
      <w:tr w:rsidR="00612D7C" w:rsidRPr="002E380A" w14:paraId="1714C7B2" w14:textId="77777777" w:rsidTr="00182015">
        <w:trPr>
          <w:cantSplit/>
          <w:trHeight w:val="987"/>
        </w:trPr>
        <w:tc>
          <w:tcPr>
            <w:tcW w:w="1797" w:type="dxa"/>
            <w:vMerge/>
            <w:vAlign w:val="center"/>
          </w:tcPr>
          <w:p w14:paraId="5C4D5286" w14:textId="77777777" w:rsidR="00612D7C" w:rsidRPr="002E380A" w:rsidRDefault="00612D7C" w:rsidP="002E380A">
            <w:pPr>
              <w:adjustRightInd/>
              <w:ind w:left="102" w:right="102"/>
              <w:jc w:val="distribute"/>
              <w:rPr>
                <w:kern w:val="2"/>
                <w:szCs w:val="24"/>
              </w:rPr>
            </w:pPr>
          </w:p>
        </w:tc>
        <w:tc>
          <w:tcPr>
            <w:tcW w:w="6715" w:type="dxa"/>
            <w:gridSpan w:val="5"/>
            <w:tcBorders>
              <w:bottom w:val="nil"/>
            </w:tcBorders>
          </w:tcPr>
          <w:p w14:paraId="1D63C1F6" w14:textId="77777777" w:rsidR="00612D7C" w:rsidRPr="002E380A" w:rsidRDefault="00612D7C" w:rsidP="002E380A">
            <w:pPr>
              <w:adjustRightInd/>
              <w:ind w:left="102" w:right="102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（要介護認定</w:t>
            </w:r>
            <w:r w:rsidR="00107BB7">
              <w:rPr>
                <w:rFonts w:hint="eastAsia"/>
                <w:kern w:val="2"/>
                <w:szCs w:val="24"/>
              </w:rPr>
              <w:t>、</w:t>
            </w:r>
            <w:r>
              <w:rPr>
                <w:rFonts w:hint="eastAsia"/>
                <w:kern w:val="2"/>
                <w:szCs w:val="24"/>
              </w:rPr>
              <w:t>徘徊</w:t>
            </w:r>
            <w:r w:rsidR="00107BB7">
              <w:rPr>
                <w:rFonts w:hint="eastAsia"/>
                <w:kern w:val="2"/>
                <w:szCs w:val="24"/>
              </w:rPr>
              <w:t>等</w:t>
            </w:r>
            <w:r>
              <w:rPr>
                <w:rFonts w:hint="eastAsia"/>
                <w:kern w:val="2"/>
                <w:szCs w:val="24"/>
              </w:rPr>
              <w:t>の状況）</w:t>
            </w:r>
          </w:p>
        </w:tc>
      </w:tr>
      <w:tr w:rsidR="002E380A" w:rsidRPr="002E380A" w14:paraId="4C4576C6" w14:textId="77777777" w:rsidTr="00107BB7">
        <w:trPr>
          <w:cantSplit/>
          <w:trHeight w:val="1465"/>
        </w:trPr>
        <w:tc>
          <w:tcPr>
            <w:tcW w:w="1797" w:type="dxa"/>
            <w:vAlign w:val="center"/>
          </w:tcPr>
          <w:p w14:paraId="133DBC87" w14:textId="77777777" w:rsidR="002E380A" w:rsidRPr="002E380A" w:rsidRDefault="002E380A" w:rsidP="002E380A">
            <w:pPr>
              <w:adjustRightInd/>
              <w:ind w:left="102" w:right="102"/>
              <w:jc w:val="distribute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補助申請額</w:t>
            </w:r>
          </w:p>
        </w:tc>
        <w:tc>
          <w:tcPr>
            <w:tcW w:w="6715" w:type="dxa"/>
            <w:gridSpan w:val="5"/>
            <w:vAlign w:val="center"/>
          </w:tcPr>
          <w:p w14:paraId="427637BF" w14:textId="77777777" w:rsidR="00DB51CF" w:rsidRPr="00107BB7" w:rsidRDefault="002E380A" w:rsidP="00612D7C">
            <w:pPr>
              <w:adjustRightInd/>
              <w:ind w:left="102" w:right="102"/>
              <w:rPr>
                <w:kern w:val="2"/>
                <w:szCs w:val="24"/>
              </w:rPr>
            </w:pPr>
            <w:r w:rsidRPr="002E380A">
              <w:rPr>
                <w:rFonts w:hint="eastAsia"/>
                <w:kern w:val="2"/>
                <w:szCs w:val="24"/>
              </w:rPr>
              <w:t xml:space="preserve">　</w:t>
            </w:r>
            <w:r w:rsidR="00487D61">
              <w:rPr>
                <w:rFonts w:hint="eastAsia"/>
                <w:kern w:val="2"/>
                <w:szCs w:val="24"/>
              </w:rPr>
              <w:t xml:space="preserve">　　　</w:t>
            </w:r>
            <w:r w:rsidRPr="00107BB7">
              <w:rPr>
                <w:rFonts w:hint="eastAsia"/>
                <w:kern w:val="2"/>
                <w:szCs w:val="24"/>
              </w:rPr>
              <w:t xml:space="preserve">　　　　</w:t>
            </w:r>
            <w:r w:rsidR="00B95C8A" w:rsidRPr="00107BB7">
              <w:rPr>
                <w:rFonts w:hint="eastAsia"/>
                <w:kern w:val="2"/>
                <w:szCs w:val="24"/>
              </w:rPr>
              <w:t xml:space="preserve">　　　</w:t>
            </w:r>
            <w:r w:rsidRPr="00107BB7">
              <w:rPr>
                <w:rFonts w:hint="eastAsia"/>
                <w:kern w:val="2"/>
                <w:szCs w:val="24"/>
              </w:rPr>
              <w:t xml:space="preserve">　</w:t>
            </w:r>
            <w:r w:rsidR="00CF3829" w:rsidRPr="00107BB7">
              <w:rPr>
                <w:rFonts w:hint="eastAsia"/>
                <w:kern w:val="2"/>
                <w:szCs w:val="24"/>
              </w:rPr>
              <w:t xml:space="preserve">　　</w:t>
            </w:r>
            <w:r w:rsidRPr="00107BB7">
              <w:rPr>
                <w:rFonts w:hint="eastAsia"/>
                <w:kern w:val="2"/>
                <w:szCs w:val="24"/>
              </w:rPr>
              <w:t xml:space="preserve">　　</w:t>
            </w:r>
            <w:r w:rsidR="00DB51CF" w:rsidRPr="00107BB7">
              <w:rPr>
                <w:rFonts w:hint="eastAsia"/>
                <w:kern w:val="2"/>
                <w:szCs w:val="24"/>
              </w:rPr>
              <w:t xml:space="preserve">　　　</w:t>
            </w:r>
            <w:r w:rsidRPr="00107BB7">
              <w:rPr>
                <w:rFonts w:hint="eastAsia"/>
                <w:kern w:val="2"/>
                <w:szCs w:val="24"/>
              </w:rPr>
              <w:t>円</w:t>
            </w:r>
          </w:p>
        </w:tc>
      </w:tr>
      <w:tr w:rsidR="00864082" w:rsidRPr="002E380A" w14:paraId="4C6822BF" w14:textId="77777777" w:rsidTr="00DB01FC">
        <w:trPr>
          <w:gridAfter w:val="1"/>
          <w:wAfter w:w="10" w:type="dxa"/>
          <w:cantSplit/>
          <w:trHeight w:val="1636"/>
        </w:trPr>
        <w:tc>
          <w:tcPr>
            <w:tcW w:w="8502" w:type="dxa"/>
            <w:gridSpan w:val="5"/>
            <w:vAlign w:val="center"/>
          </w:tcPr>
          <w:p w14:paraId="1FEA6259" w14:textId="77777777" w:rsidR="00864082" w:rsidRDefault="00864082" w:rsidP="002E380A">
            <w:pPr>
              <w:adjustRightInd/>
              <w:ind w:left="102" w:right="102"/>
              <w:rPr>
                <w:kern w:val="2"/>
                <w:szCs w:val="24"/>
              </w:rPr>
            </w:pPr>
            <w:r w:rsidRPr="002E380A">
              <w:rPr>
                <w:rFonts w:hint="eastAsia"/>
                <w:kern w:val="2"/>
                <w:szCs w:val="24"/>
              </w:rPr>
              <w:t>要介護認定</w:t>
            </w:r>
            <w:r w:rsidR="00487D61">
              <w:rPr>
                <w:rFonts w:hint="eastAsia"/>
                <w:kern w:val="2"/>
                <w:szCs w:val="24"/>
              </w:rPr>
              <w:t>の</w:t>
            </w:r>
            <w:r w:rsidRPr="002E380A">
              <w:rPr>
                <w:rFonts w:hint="eastAsia"/>
                <w:kern w:val="2"/>
                <w:szCs w:val="24"/>
              </w:rPr>
              <w:t>確認のため</w:t>
            </w:r>
            <w:r w:rsidR="00107BB7">
              <w:rPr>
                <w:rFonts w:hint="eastAsia"/>
                <w:kern w:val="2"/>
                <w:szCs w:val="24"/>
              </w:rPr>
              <w:t>、</w:t>
            </w:r>
            <w:r w:rsidRPr="002E380A">
              <w:rPr>
                <w:rFonts w:hint="eastAsia"/>
                <w:kern w:val="2"/>
                <w:szCs w:val="24"/>
              </w:rPr>
              <w:t>必要な調査が行われること</w:t>
            </w:r>
            <w:r w:rsidR="00E21648">
              <w:rPr>
                <w:rFonts w:hint="eastAsia"/>
                <w:kern w:val="2"/>
                <w:szCs w:val="24"/>
              </w:rPr>
              <w:t>に</w:t>
            </w:r>
            <w:r>
              <w:rPr>
                <w:rFonts w:hint="eastAsia"/>
                <w:kern w:val="2"/>
                <w:szCs w:val="24"/>
              </w:rPr>
              <w:t>同意します</w:t>
            </w:r>
            <w:r w:rsidR="00487D61">
              <w:rPr>
                <w:rFonts w:hint="eastAsia"/>
                <w:kern w:val="2"/>
                <w:szCs w:val="24"/>
              </w:rPr>
              <w:t>。</w:t>
            </w:r>
          </w:p>
          <w:p w14:paraId="7DCBB0B1" w14:textId="77777777" w:rsidR="00DB01FC" w:rsidRPr="00DB01FC" w:rsidRDefault="00DB01FC" w:rsidP="002E380A">
            <w:pPr>
              <w:adjustRightInd/>
              <w:ind w:left="102" w:right="102"/>
              <w:rPr>
                <w:kern w:val="2"/>
                <w:szCs w:val="24"/>
              </w:rPr>
            </w:pPr>
          </w:p>
          <w:p w14:paraId="0A4677A1" w14:textId="77777777" w:rsidR="00864082" w:rsidRPr="002E380A" w:rsidRDefault="00864082" w:rsidP="00864082">
            <w:pPr>
              <w:adjustRightInd/>
              <w:ind w:left="102" w:right="102" w:firstLineChars="1000" w:firstLine="2591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（利用</w:t>
            </w:r>
            <w:r w:rsidR="00487D61">
              <w:rPr>
                <w:rFonts w:hint="eastAsia"/>
                <w:kern w:val="2"/>
                <w:szCs w:val="24"/>
              </w:rPr>
              <w:t>者</w:t>
            </w:r>
            <w:r>
              <w:rPr>
                <w:rFonts w:hint="eastAsia"/>
                <w:kern w:val="2"/>
                <w:szCs w:val="24"/>
              </w:rPr>
              <w:t>氏名）</w:t>
            </w:r>
            <w:r w:rsidRPr="00B95C8A">
              <w:rPr>
                <w:rFonts w:hint="eastAsia"/>
                <w:kern w:val="2"/>
                <w:szCs w:val="24"/>
                <w:u w:val="single"/>
              </w:rPr>
              <w:t xml:space="preserve">　　　　　　　</w:t>
            </w:r>
            <w:r>
              <w:rPr>
                <w:rFonts w:hint="eastAsia"/>
                <w:kern w:val="2"/>
                <w:szCs w:val="24"/>
                <w:u w:val="single"/>
              </w:rPr>
              <w:t xml:space="preserve">　　　　</w:t>
            </w:r>
            <w:r w:rsidRPr="00B95C8A">
              <w:rPr>
                <w:rFonts w:hint="eastAsia"/>
                <w:kern w:val="2"/>
                <w:szCs w:val="24"/>
                <w:u w:val="single"/>
              </w:rPr>
              <w:t xml:space="preserve">　　</w:t>
            </w:r>
          </w:p>
        </w:tc>
      </w:tr>
    </w:tbl>
    <w:p w14:paraId="5209C942" w14:textId="77777777" w:rsidR="00612D7C" w:rsidRDefault="00612D7C" w:rsidP="00A45866">
      <w:pPr>
        <w:ind w:firstLineChars="100" w:firstLine="259"/>
        <w:rPr>
          <w:rFonts w:hAnsi="ＭＳ 明朝" w:cs="ＭＳ 明朝"/>
          <w:kern w:val="2"/>
          <w:szCs w:val="24"/>
        </w:rPr>
      </w:pPr>
      <w:r>
        <w:rPr>
          <w:rFonts w:hAnsi="ＭＳ 明朝" w:cs="ＭＳ 明朝" w:hint="eastAsia"/>
          <w:kern w:val="2"/>
          <w:szCs w:val="24"/>
        </w:rPr>
        <w:t>（注意）</w:t>
      </w:r>
    </w:p>
    <w:p w14:paraId="5C7ADAF1" w14:textId="77777777" w:rsidR="00A45866" w:rsidRDefault="00612D7C" w:rsidP="00A45866">
      <w:pPr>
        <w:ind w:leftChars="200" w:left="518" w:firstLineChars="100" w:firstLine="259"/>
        <w:rPr>
          <w:rFonts w:asciiTheme="minorEastAsia" w:eastAsiaTheme="minorEastAsia" w:hAnsiTheme="minorEastAsia"/>
          <w:color w:val="000000" w:themeColor="text1"/>
          <w:kern w:val="2"/>
          <w:szCs w:val="24"/>
        </w:rPr>
      </w:pPr>
      <w:r>
        <w:rPr>
          <w:rFonts w:hAnsi="ＭＳ 明朝" w:cs="ＭＳ 明朝" w:hint="eastAsia"/>
          <w:kern w:val="2"/>
          <w:szCs w:val="24"/>
        </w:rPr>
        <w:t xml:space="preserve">１　</w:t>
      </w:r>
      <w:r w:rsidR="00182015">
        <w:rPr>
          <w:rFonts w:hAnsi="ＭＳ 明朝" w:cs="ＭＳ 明朝" w:hint="eastAsia"/>
          <w:kern w:val="2"/>
          <w:szCs w:val="24"/>
        </w:rPr>
        <w:t>徘徊</w:t>
      </w:r>
      <w:r w:rsidR="00487D61">
        <w:rPr>
          <w:rFonts w:hAnsi="ＭＳ 明朝" w:cs="ＭＳ 明朝" w:hint="eastAsia"/>
          <w:kern w:val="2"/>
          <w:szCs w:val="24"/>
        </w:rPr>
        <w:t>探知機</w:t>
      </w:r>
      <w:r w:rsidR="00107BB7">
        <w:rPr>
          <w:rFonts w:hAnsi="ＭＳ 明朝" w:cs="ＭＳ 明朝" w:hint="eastAsia"/>
          <w:kern w:val="2"/>
          <w:szCs w:val="24"/>
        </w:rPr>
        <w:t>の</w:t>
      </w:r>
      <w:r w:rsidR="00182015">
        <w:rPr>
          <w:rFonts w:asciiTheme="minorEastAsia" w:eastAsiaTheme="minorEastAsia" w:hAnsiTheme="minorEastAsia" w:hint="eastAsia"/>
          <w:color w:val="000000" w:themeColor="text1"/>
          <w:kern w:val="2"/>
          <w:szCs w:val="24"/>
        </w:rPr>
        <w:t>購入等を証する領収書又はこれに類する書類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Cs w:val="24"/>
        </w:rPr>
        <w:t>を添付</w:t>
      </w:r>
    </w:p>
    <w:p w14:paraId="702E33F4" w14:textId="77777777" w:rsidR="00182015" w:rsidRDefault="00A45866" w:rsidP="00A45866">
      <w:pPr>
        <w:ind w:leftChars="200" w:left="518" w:firstLineChars="100" w:firstLine="259"/>
        <w:rPr>
          <w:rFonts w:asciiTheme="minorEastAsia" w:eastAsiaTheme="minorEastAsia" w:hAnsiTheme="minorEastAsia"/>
          <w:color w:val="000000" w:themeColor="text1"/>
          <w:kern w:val="2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Cs w:val="24"/>
        </w:rPr>
        <w:t xml:space="preserve">　</w:t>
      </w:r>
      <w:r w:rsidR="00612D7C">
        <w:rPr>
          <w:rFonts w:asciiTheme="minorEastAsia" w:eastAsiaTheme="minorEastAsia" w:hAnsiTheme="minorEastAsia" w:hint="eastAsia"/>
          <w:color w:val="000000" w:themeColor="text1"/>
          <w:kern w:val="2"/>
          <w:szCs w:val="24"/>
        </w:rPr>
        <w:t>してく</w:t>
      </w:r>
      <w:r w:rsidR="00107BB7">
        <w:rPr>
          <w:rFonts w:asciiTheme="minorEastAsia" w:eastAsiaTheme="minorEastAsia" w:hAnsiTheme="minorEastAsia" w:hint="eastAsia"/>
          <w:color w:val="000000" w:themeColor="text1"/>
          <w:kern w:val="2"/>
          <w:szCs w:val="24"/>
        </w:rPr>
        <w:t>ださい。</w:t>
      </w:r>
    </w:p>
    <w:p w14:paraId="378C00C4" w14:textId="77777777" w:rsidR="00612D7C" w:rsidRDefault="00612D7C" w:rsidP="00A45866">
      <w:pPr>
        <w:ind w:leftChars="200" w:left="518" w:firstLineChars="100" w:firstLine="259"/>
        <w:rPr>
          <w:rFonts w:asciiTheme="minorEastAsia" w:eastAsiaTheme="minorEastAsia" w:hAnsiTheme="minorEastAsia"/>
          <w:color w:val="000000" w:themeColor="text1"/>
          <w:kern w:val="2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Cs w:val="24"/>
        </w:rPr>
        <w:t>２　申請者の氏名を自署する場合は、押印を省略することができます。</w:t>
      </w:r>
    </w:p>
    <w:sectPr w:rsidR="00612D7C" w:rsidSect="000A3249">
      <w:pgSz w:w="11906" w:h="16838" w:code="9"/>
      <w:pgMar w:top="1701" w:right="1418" w:bottom="1701" w:left="1418" w:header="567" w:footer="992" w:gutter="0"/>
      <w:cols w:space="425"/>
      <w:docGrid w:type="linesAndChars" w:linePitch="4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51903" w14:textId="77777777" w:rsidR="003C49C5" w:rsidRDefault="003C49C5">
      <w:r>
        <w:separator/>
      </w:r>
    </w:p>
  </w:endnote>
  <w:endnote w:type="continuationSeparator" w:id="0">
    <w:p w14:paraId="4D041DB7" w14:textId="77777777" w:rsidR="003C49C5" w:rsidRDefault="003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076FB" w14:textId="77777777" w:rsidR="003C49C5" w:rsidRDefault="003C49C5">
      <w:r>
        <w:separator/>
      </w:r>
    </w:p>
  </w:footnote>
  <w:footnote w:type="continuationSeparator" w:id="0">
    <w:p w14:paraId="27484D0C" w14:textId="77777777" w:rsidR="003C49C5" w:rsidRDefault="003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C18C2"/>
    <w:multiLevelType w:val="hybridMultilevel"/>
    <w:tmpl w:val="777EAAA2"/>
    <w:lvl w:ilvl="0" w:tplc="8E06EB7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07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B6"/>
    <w:rsid w:val="00003070"/>
    <w:rsid w:val="00024A3E"/>
    <w:rsid w:val="00031660"/>
    <w:rsid w:val="000410A9"/>
    <w:rsid w:val="00042C1F"/>
    <w:rsid w:val="0008513F"/>
    <w:rsid w:val="000A3249"/>
    <w:rsid w:val="000B4C68"/>
    <w:rsid w:val="000C213D"/>
    <w:rsid w:val="000D01A1"/>
    <w:rsid w:val="00107BB7"/>
    <w:rsid w:val="0011256C"/>
    <w:rsid w:val="0012068E"/>
    <w:rsid w:val="0014645E"/>
    <w:rsid w:val="00146C7C"/>
    <w:rsid w:val="00182015"/>
    <w:rsid w:val="00182731"/>
    <w:rsid w:val="001A2138"/>
    <w:rsid w:val="001B1B20"/>
    <w:rsid w:val="001B6E66"/>
    <w:rsid w:val="001D377A"/>
    <w:rsid w:val="00202D96"/>
    <w:rsid w:val="00210DB8"/>
    <w:rsid w:val="00213B8C"/>
    <w:rsid w:val="00215059"/>
    <w:rsid w:val="002202A2"/>
    <w:rsid w:val="002264CF"/>
    <w:rsid w:val="00270FE7"/>
    <w:rsid w:val="002948EA"/>
    <w:rsid w:val="002A4544"/>
    <w:rsid w:val="002D48D4"/>
    <w:rsid w:val="002E380A"/>
    <w:rsid w:val="002E41C1"/>
    <w:rsid w:val="002F6B5E"/>
    <w:rsid w:val="003055E2"/>
    <w:rsid w:val="00326B32"/>
    <w:rsid w:val="00335571"/>
    <w:rsid w:val="00335DDE"/>
    <w:rsid w:val="003B7133"/>
    <w:rsid w:val="003C49C5"/>
    <w:rsid w:val="003F1839"/>
    <w:rsid w:val="00456A64"/>
    <w:rsid w:val="00457CF1"/>
    <w:rsid w:val="00465835"/>
    <w:rsid w:val="00487D61"/>
    <w:rsid w:val="004B2A47"/>
    <w:rsid w:val="004C1667"/>
    <w:rsid w:val="004C2D79"/>
    <w:rsid w:val="004D7715"/>
    <w:rsid w:val="004E4C61"/>
    <w:rsid w:val="00500601"/>
    <w:rsid w:val="00520C5A"/>
    <w:rsid w:val="00526BFF"/>
    <w:rsid w:val="00540842"/>
    <w:rsid w:val="00550667"/>
    <w:rsid w:val="00550FC7"/>
    <w:rsid w:val="00581718"/>
    <w:rsid w:val="005B209D"/>
    <w:rsid w:val="005C3D70"/>
    <w:rsid w:val="005D1C7D"/>
    <w:rsid w:val="005F4830"/>
    <w:rsid w:val="00612D7C"/>
    <w:rsid w:val="00613075"/>
    <w:rsid w:val="00647BAC"/>
    <w:rsid w:val="00685962"/>
    <w:rsid w:val="00686919"/>
    <w:rsid w:val="006C2B8F"/>
    <w:rsid w:val="00705E75"/>
    <w:rsid w:val="00724AB5"/>
    <w:rsid w:val="007A4C8A"/>
    <w:rsid w:val="007A71F1"/>
    <w:rsid w:val="007A729F"/>
    <w:rsid w:val="007D0339"/>
    <w:rsid w:val="00816EB7"/>
    <w:rsid w:val="008252F8"/>
    <w:rsid w:val="00864082"/>
    <w:rsid w:val="008731FA"/>
    <w:rsid w:val="008739BE"/>
    <w:rsid w:val="008A1374"/>
    <w:rsid w:val="00931512"/>
    <w:rsid w:val="0093505A"/>
    <w:rsid w:val="00955F06"/>
    <w:rsid w:val="0098027C"/>
    <w:rsid w:val="009A6F16"/>
    <w:rsid w:val="009B1812"/>
    <w:rsid w:val="009C0C6C"/>
    <w:rsid w:val="009C142B"/>
    <w:rsid w:val="00A02908"/>
    <w:rsid w:val="00A04834"/>
    <w:rsid w:val="00A3356B"/>
    <w:rsid w:val="00A4555F"/>
    <w:rsid w:val="00A45866"/>
    <w:rsid w:val="00A46237"/>
    <w:rsid w:val="00A4799E"/>
    <w:rsid w:val="00A54C8F"/>
    <w:rsid w:val="00A56081"/>
    <w:rsid w:val="00A81E41"/>
    <w:rsid w:val="00A94C83"/>
    <w:rsid w:val="00AB2611"/>
    <w:rsid w:val="00AB3A14"/>
    <w:rsid w:val="00AB6029"/>
    <w:rsid w:val="00AC6C34"/>
    <w:rsid w:val="00B55970"/>
    <w:rsid w:val="00B66CD7"/>
    <w:rsid w:val="00B7466C"/>
    <w:rsid w:val="00B755CF"/>
    <w:rsid w:val="00B85049"/>
    <w:rsid w:val="00B95C8A"/>
    <w:rsid w:val="00B96D43"/>
    <w:rsid w:val="00BE7E2A"/>
    <w:rsid w:val="00C10F5C"/>
    <w:rsid w:val="00C276AA"/>
    <w:rsid w:val="00C81D24"/>
    <w:rsid w:val="00C93B6B"/>
    <w:rsid w:val="00CA2467"/>
    <w:rsid w:val="00CF3829"/>
    <w:rsid w:val="00D567FE"/>
    <w:rsid w:val="00DB01FC"/>
    <w:rsid w:val="00DB51CF"/>
    <w:rsid w:val="00DD0320"/>
    <w:rsid w:val="00DD7FB6"/>
    <w:rsid w:val="00E0641E"/>
    <w:rsid w:val="00E13BF4"/>
    <w:rsid w:val="00E21648"/>
    <w:rsid w:val="00E32980"/>
    <w:rsid w:val="00E40E81"/>
    <w:rsid w:val="00E70E08"/>
    <w:rsid w:val="00E7539C"/>
    <w:rsid w:val="00E90B70"/>
    <w:rsid w:val="00E97831"/>
    <w:rsid w:val="00EA6FCD"/>
    <w:rsid w:val="00EA763F"/>
    <w:rsid w:val="00F11550"/>
    <w:rsid w:val="00F26769"/>
    <w:rsid w:val="00F475AA"/>
    <w:rsid w:val="00F53A3A"/>
    <w:rsid w:val="00F5495E"/>
    <w:rsid w:val="00F92D36"/>
    <w:rsid w:val="00FA7F11"/>
    <w:rsid w:val="00FB1632"/>
    <w:rsid w:val="00FF3B71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4DCE82"/>
  <w15:docId w15:val="{C00D6640-11B8-4988-80AB-39D6CC8A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324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0B7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90B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90B70"/>
  </w:style>
  <w:style w:type="paragraph" w:styleId="a6">
    <w:name w:val="Date"/>
    <w:basedOn w:val="a"/>
    <w:next w:val="a"/>
    <w:link w:val="a7"/>
    <w:rsid w:val="00F26769"/>
  </w:style>
  <w:style w:type="character" w:customStyle="1" w:styleId="a7">
    <w:name w:val="日付 (文字)"/>
    <w:basedOn w:val="a0"/>
    <w:link w:val="a6"/>
    <w:rsid w:val="00F26769"/>
    <w:rPr>
      <w:rFonts w:ascii="ＭＳ 明朝"/>
      <w:sz w:val="21"/>
    </w:rPr>
  </w:style>
  <w:style w:type="paragraph" w:styleId="a8">
    <w:name w:val="List Paragraph"/>
    <w:basedOn w:val="a"/>
    <w:uiPriority w:val="34"/>
    <w:qFormat/>
    <w:rsid w:val="00647BAC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085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851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2</TotalTime>
  <Pages>1</Pages>
  <Words>239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pid2764</dc:creator>
  <cp:lastModifiedBy>長谷川　義記(N4831)</cp:lastModifiedBy>
  <cp:revision>3</cp:revision>
  <cp:lastPrinted>2023-04-17T00:23:00Z</cp:lastPrinted>
  <dcterms:created xsi:type="dcterms:W3CDTF">2023-04-17T00:22:00Z</dcterms:created>
  <dcterms:modified xsi:type="dcterms:W3CDTF">2023-04-17T00:24:00Z</dcterms:modified>
</cp:coreProperties>
</file>